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42BAD" w14:textId="7F927638" w:rsidR="007D63A2" w:rsidRDefault="00F54C5F" w:rsidP="000E2C6D">
      <w:pPr>
        <w:rPr>
          <w:lang w:val="en-CA"/>
        </w:rPr>
      </w:pPr>
      <w:r>
        <w:rPr>
          <w:lang w:val="en-CA"/>
        </w:rPr>
        <w:t xml:space="preserve">   </w:t>
      </w:r>
    </w:p>
    <w:p w14:paraId="2EF17140" w14:textId="77777777" w:rsidR="00F54C5F" w:rsidRDefault="00F54C5F" w:rsidP="000E2C6D">
      <w:pPr>
        <w:rPr>
          <w:lang w:val="en-CA"/>
        </w:rPr>
      </w:pPr>
    </w:p>
    <w:p w14:paraId="30CE379C" w14:textId="77777777" w:rsidR="00F54C5F" w:rsidRDefault="00F54C5F" w:rsidP="000E2C6D">
      <w:pPr>
        <w:rPr>
          <w:lang w:val="en-CA"/>
        </w:rPr>
      </w:pPr>
    </w:p>
    <w:p w14:paraId="08A7EF84" w14:textId="77777777" w:rsidR="00F54C5F" w:rsidRDefault="00F54C5F" w:rsidP="000E2C6D">
      <w:pPr>
        <w:rPr>
          <w:lang w:val="en-CA"/>
        </w:rPr>
      </w:pPr>
    </w:p>
    <w:p w14:paraId="2D9C5E2A" w14:textId="052F43FF" w:rsidR="00F54C5F" w:rsidRDefault="00F54C5F" w:rsidP="000E2C6D">
      <w:pPr>
        <w:rPr>
          <w:sz w:val="32"/>
          <w:szCs w:val="32"/>
          <w:lang w:val="en-CA"/>
        </w:rPr>
      </w:pPr>
      <w:r w:rsidRPr="00F54C5F">
        <w:rPr>
          <w:sz w:val="32"/>
          <w:szCs w:val="32"/>
          <w:lang w:val="en-CA"/>
        </w:rPr>
        <w:t>OFFICAL ENTRY FORM – Canadian Youth Championships</w:t>
      </w:r>
    </w:p>
    <w:p w14:paraId="5D44584E" w14:textId="4008A9AF" w:rsidR="00F54C5F" w:rsidRDefault="00F54C5F" w:rsidP="000E2C6D">
      <w:pPr>
        <w:rPr>
          <w:sz w:val="32"/>
          <w:szCs w:val="32"/>
          <w:u w:val="single"/>
          <w:lang w:val="en-CA"/>
        </w:rPr>
      </w:pPr>
      <w:r>
        <w:rPr>
          <w:sz w:val="32"/>
          <w:szCs w:val="32"/>
          <w:lang w:val="en-CA"/>
        </w:rPr>
        <w:t xml:space="preserve">                               </w:t>
      </w:r>
      <w:r w:rsidRPr="00F54C5F">
        <w:rPr>
          <w:sz w:val="32"/>
          <w:szCs w:val="32"/>
          <w:u w:val="single"/>
          <w:lang w:val="en-CA"/>
        </w:rPr>
        <w:t>Please print clearly</w:t>
      </w:r>
    </w:p>
    <w:p w14:paraId="2762854D" w14:textId="77777777" w:rsidR="00F54C5F" w:rsidRDefault="00F54C5F" w:rsidP="000E2C6D">
      <w:pPr>
        <w:rPr>
          <w:sz w:val="32"/>
          <w:szCs w:val="32"/>
          <w:u w:val="single"/>
          <w:lang w:val="en-CA"/>
        </w:rPr>
      </w:pPr>
    </w:p>
    <w:p w14:paraId="09A0B5F0" w14:textId="77D0488B" w:rsidR="00F54C5F" w:rsidRPr="00F54C5F" w:rsidRDefault="00F54C5F" w:rsidP="000E2C6D">
      <w:pPr>
        <w:rPr>
          <w:sz w:val="32"/>
          <w:szCs w:val="32"/>
          <w:lang w:val="en-CA"/>
        </w:rPr>
      </w:pPr>
      <w:r w:rsidRPr="00F54C5F">
        <w:rPr>
          <w:sz w:val="32"/>
          <w:szCs w:val="32"/>
          <w:lang w:val="en-CA"/>
        </w:rPr>
        <w:t>Name __________________________________________________</w:t>
      </w:r>
    </w:p>
    <w:p w14:paraId="75707F4B" w14:textId="77777777" w:rsidR="00F54C5F" w:rsidRPr="00F54C5F" w:rsidRDefault="00F54C5F" w:rsidP="000E2C6D">
      <w:pPr>
        <w:rPr>
          <w:sz w:val="32"/>
          <w:szCs w:val="32"/>
          <w:lang w:val="en-CA"/>
        </w:rPr>
      </w:pPr>
    </w:p>
    <w:p w14:paraId="0C7BF6B5" w14:textId="3F4CE509" w:rsidR="00F54C5F" w:rsidRPr="00F54C5F" w:rsidRDefault="00F54C5F" w:rsidP="000E2C6D">
      <w:pPr>
        <w:rPr>
          <w:sz w:val="32"/>
          <w:szCs w:val="32"/>
          <w:lang w:val="en-CA"/>
        </w:rPr>
      </w:pPr>
      <w:r w:rsidRPr="00F54C5F">
        <w:rPr>
          <w:sz w:val="32"/>
          <w:szCs w:val="32"/>
          <w:lang w:val="en-CA"/>
        </w:rPr>
        <w:t>Address ________________________________________________</w:t>
      </w:r>
    </w:p>
    <w:p w14:paraId="0AB43B20" w14:textId="77777777" w:rsidR="00F54C5F" w:rsidRPr="00F54C5F" w:rsidRDefault="00F54C5F" w:rsidP="000E2C6D">
      <w:pPr>
        <w:rPr>
          <w:sz w:val="32"/>
          <w:szCs w:val="32"/>
          <w:lang w:val="en-CA"/>
        </w:rPr>
      </w:pPr>
    </w:p>
    <w:p w14:paraId="5D22A484" w14:textId="42CDD673" w:rsidR="00F54C5F" w:rsidRDefault="00F54C5F" w:rsidP="000E2C6D">
      <w:pPr>
        <w:rPr>
          <w:sz w:val="32"/>
          <w:szCs w:val="32"/>
          <w:u w:val="single"/>
          <w:lang w:val="en-CA"/>
        </w:rPr>
      </w:pPr>
      <w:r w:rsidRPr="00F54C5F">
        <w:rPr>
          <w:sz w:val="32"/>
          <w:szCs w:val="32"/>
          <w:lang w:val="en-CA"/>
        </w:rPr>
        <w:t xml:space="preserve">Phone </w:t>
      </w:r>
      <w:proofErr w:type="gramStart"/>
      <w:r w:rsidRPr="00F54C5F">
        <w:rPr>
          <w:sz w:val="32"/>
          <w:szCs w:val="32"/>
          <w:lang w:val="en-CA"/>
        </w:rPr>
        <w:t>#  (</w:t>
      </w:r>
      <w:proofErr w:type="gramEnd"/>
      <w:r w:rsidRPr="00F54C5F">
        <w:rPr>
          <w:sz w:val="32"/>
          <w:szCs w:val="32"/>
          <w:lang w:val="en-CA"/>
        </w:rPr>
        <w:t xml:space="preserve">    </w:t>
      </w:r>
      <w:r>
        <w:rPr>
          <w:sz w:val="32"/>
          <w:szCs w:val="32"/>
          <w:lang w:val="en-CA"/>
        </w:rPr>
        <w:t xml:space="preserve">   </w:t>
      </w:r>
      <w:r w:rsidRPr="00F54C5F">
        <w:rPr>
          <w:sz w:val="32"/>
          <w:szCs w:val="32"/>
          <w:lang w:val="en-CA"/>
        </w:rPr>
        <w:t xml:space="preserve"> )  </w:t>
      </w:r>
      <w:r>
        <w:rPr>
          <w:sz w:val="32"/>
          <w:szCs w:val="32"/>
          <w:lang w:val="en-CA"/>
        </w:rPr>
        <w:t>_________</w:t>
      </w:r>
      <w:r w:rsidRPr="00F54C5F">
        <w:rPr>
          <w:sz w:val="32"/>
          <w:szCs w:val="32"/>
          <w:lang w:val="en-CA"/>
        </w:rPr>
        <w:t>_______________</w:t>
      </w:r>
    </w:p>
    <w:p w14:paraId="60295C46" w14:textId="77777777" w:rsidR="00F54C5F" w:rsidRDefault="00F54C5F" w:rsidP="000E2C6D">
      <w:pPr>
        <w:rPr>
          <w:sz w:val="32"/>
          <w:szCs w:val="32"/>
          <w:u w:val="single"/>
          <w:lang w:val="en-CA"/>
        </w:rPr>
      </w:pPr>
    </w:p>
    <w:p w14:paraId="6DA8D51D" w14:textId="2A009FBE" w:rsidR="00F54C5F" w:rsidRDefault="00F54C5F" w:rsidP="000E2C6D">
      <w:pPr>
        <w:rPr>
          <w:sz w:val="32"/>
          <w:szCs w:val="32"/>
          <w:lang w:val="en-CA"/>
        </w:rPr>
      </w:pPr>
      <w:r w:rsidRPr="00F54C5F">
        <w:rPr>
          <w:sz w:val="32"/>
          <w:szCs w:val="32"/>
          <w:lang w:val="en-CA"/>
        </w:rPr>
        <w:t>E-mail address</w:t>
      </w:r>
      <w:r>
        <w:rPr>
          <w:sz w:val="32"/>
          <w:szCs w:val="32"/>
          <w:lang w:val="en-CA"/>
        </w:rPr>
        <w:t xml:space="preserve"> ___________________________________________</w:t>
      </w:r>
    </w:p>
    <w:p w14:paraId="74FD11BD" w14:textId="77777777" w:rsidR="00F54C5F" w:rsidRDefault="00F54C5F" w:rsidP="000E2C6D">
      <w:pPr>
        <w:rPr>
          <w:sz w:val="32"/>
          <w:szCs w:val="32"/>
          <w:lang w:val="en-CA"/>
        </w:rPr>
      </w:pPr>
    </w:p>
    <w:p w14:paraId="2B9E8393" w14:textId="1FDF3EF2" w:rsidR="00F54C5F" w:rsidRDefault="00F54C5F" w:rsidP="000E2C6D">
      <w:pPr>
        <w:rPr>
          <w:sz w:val="32"/>
          <w:szCs w:val="32"/>
          <w:lang w:val="en-CA"/>
        </w:rPr>
      </w:pPr>
      <w:proofErr w:type="gramStart"/>
      <w:r>
        <w:rPr>
          <w:sz w:val="32"/>
          <w:szCs w:val="32"/>
          <w:lang w:val="en-CA"/>
        </w:rPr>
        <w:t>City __________________________Postal Code _______________.</w:t>
      </w:r>
      <w:proofErr w:type="gramEnd"/>
    </w:p>
    <w:p w14:paraId="30E36D27" w14:textId="77777777" w:rsidR="00F54C5F" w:rsidRDefault="00F54C5F" w:rsidP="000E2C6D">
      <w:pPr>
        <w:rPr>
          <w:sz w:val="32"/>
          <w:szCs w:val="32"/>
          <w:lang w:val="en-CA"/>
        </w:rPr>
      </w:pPr>
    </w:p>
    <w:p w14:paraId="5CBC530C" w14:textId="69D5F0AE" w:rsidR="00F54C5F" w:rsidRDefault="00F54C5F" w:rsidP="000E2C6D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Date of Birth:    Year _______ Month _________</w:t>
      </w:r>
      <w:proofErr w:type="gramStart"/>
      <w:r>
        <w:rPr>
          <w:sz w:val="32"/>
          <w:szCs w:val="32"/>
          <w:lang w:val="en-CA"/>
        </w:rPr>
        <w:t>_  Date</w:t>
      </w:r>
      <w:proofErr w:type="gramEnd"/>
      <w:r>
        <w:rPr>
          <w:sz w:val="32"/>
          <w:szCs w:val="32"/>
          <w:lang w:val="en-CA"/>
        </w:rPr>
        <w:t xml:space="preserve"> _________</w:t>
      </w:r>
    </w:p>
    <w:p w14:paraId="223F1A05" w14:textId="77777777" w:rsidR="00F54C5F" w:rsidRDefault="00F54C5F" w:rsidP="000E2C6D">
      <w:pPr>
        <w:rPr>
          <w:sz w:val="32"/>
          <w:szCs w:val="32"/>
          <w:lang w:val="en-CA"/>
        </w:rPr>
      </w:pPr>
    </w:p>
    <w:p w14:paraId="4F7F2C43" w14:textId="789DECE2" w:rsidR="00F54C5F" w:rsidRDefault="00F54C5F" w:rsidP="000E2C6D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Gender _________________________</w:t>
      </w:r>
    </w:p>
    <w:p w14:paraId="5CD1D324" w14:textId="77777777" w:rsidR="00F54C5F" w:rsidRDefault="00F54C5F" w:rsidP="000E2C6D">
      <w:pPr>
        <w:rPr>
          <w:sz w:val="32"/>
          <w:szCs w:val="32"/>
          <w:lang w:val="en-CA"/>
        </w:rPr>
      </w:pPr>
    </w:p>
    <w:p w14:paraId="650F41A6" w14:textId="15566C20" w:rsidR="00F54C5F" w:rsidRDefault="00F54C5F" w:rsidP="000E2C6D">
      <w:pPr>
        <w:pBdr>
          <w:bottom w:val="dotted" w:sz="24" w:space="1" w:color="auto"/>
        </w:pBd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Division: Bantam ____ Junior _____</w:t>
      </w:r>
      <w:proofErr w:type="gramStart"/>
      <w:r>
        <w:rPr>
          <w:sz w:val="32"/>
          <w:szCs w:val="32"/>
          <w:lang w:val="en-CA"/>
        </w:rPr>
        <w:t>Intermediate  _</w:t>
      </w:r>
      <w:proofErr w:type="gramEnd"/>
      <w:r>
        <w:rPr>
          <w:sz w:val="32"/>
          <w:szCs w:val="32"/>
          <w:lang w:val="en-CA"/>
        </w:rPr>
        <w:t>___ Senior _____</w:t>
      </w:r>
    </w:p>
    <w:p w14:paraId="5648FC10" w14:textId="77777777" w:rsidR="00F54C5F" w:rsidRDefault="00F54C5F" w:rsidP="000E2C6D">
      <w:pPr>
        <w:pBdr>
          <w:bottom w:val="dotted" w:sz="24" w:space="1" w:color="auto"/>
        </w:pBdr>
        <w:rPr>
          <w:sz w:val="32"/>
          <w:szCs w:val="32"/>
          <w:lang w:val="en-CA"/>
        </w:rPr>
      </w:pPr>
    </w:p>
    <w:p w14:paraId="2F941B50" w14:textId="77777777" w:rsidR="00F54C5F" w:rsidRPr="00F54C5F" w:rsidRDefault="00F54C5F" w:rsidP="000E2C6D">
      <w:pPr>
        <w:rPr>
          <w:sz w:val="32"/>
          <w:szCs w:val="32"/>
          <w:lang w:val="en-CA"/>
        </w:rPr>
      </w:pPr>
    </w:p>
    <w:p w14:paraId="000BCB9D" w14:textId="380BE727" w:rsidR="00FA578E" w:rsidRDefault="00FA578E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Medical Information:</w:t>
      </w:r>
    </w:p>
    <w:p w14:paraId="3BAFA254" w14:textId="77777777" w:rsidR="00FA578E" w:rsidRDefault="00FA578E">
      <w:pPr>
        <w:rPr>
          <w:sz w:val="32"/>
          <w:szCs w:val="32"/>
          <w:lang w:val="en-CA"/>
        </w:rPr>
      </w:pPr>
    </w:p>
    <w:p w14:paraId="0999D8B1" w14:textId="110ED1E0" w:rsidR="00FA578E" w:rsidRDefault="00FA578E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Allergies __________________________________________________</w:t>
      </w:r>
    </w:p>
    <w:p w14:paraId="7CA5C446" w14:textId="77777777" w:rsidR="00BA63F5" w:rsidRDefault="00BA63F5">
      <w:pPr>
        <w:rPr>
          <w:sz w:val="32"/>
          <w:szCs w:val="32"/>
          <w:lang w:val="en-CA"/>
        </w:rPr>
      </w:pPr>
    </w:p>
    <w:p w14:paraId="009627F7" w14:textId="57C058AC" w:rsidR="00FA578E" w:rsidRDefault="00300078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 ___________</w:t>
      </w:r>
      <w:r w:rsidR="00BA63F5">
        <w:rPr>
          <w:sz w:val="32"/>
          <w:szCs w:val="32"/>
          <w:lang w:val="en-CA"/>
        </w:rPr>
        <w:t>____</w:t>
      </w:r>
      <w:r w:rsidR="0043129C">
        <w:rPr>
          <w:sz w:val="32"/>
          <w:szCs w:val="32"/>
          <w:lang w:val="en-CA"/>
        </w:rPr>
        <w:t>__</w:t>
      </w:r>
      <w:bookmarkStart w:id="0" w:name="_GoBack"/>
      <w:bookmarkEnd w:id="0"/>
      <w:r w:rsidR="00FA578E">
        <w:rPr>
          <w:sz w:val="32"/>
          <w:szCs w:val="32"/>
          <w:lang w:val="en-CA"/>
        </w:rPr>
        <w:t>_________________________________________</w:t>
      </w:r>
    </w:p>
    <w:p w14:paraId="1B87DAF1" w14:textId="77777777" w:rsidR="00FA578E" w:rsidRDefault="00FA578E">
      <w:pPr>
        <w:rPr>
          <w:sz w:val="32"/>
          <w:szCs w:val="32"/>
          <w:lang w:val="en-CA"/>
        </w:rPr>
      </w:pPr>
    </w:p>
    <w:p w14:paraId="7C564867" w14:textId="77777777" w:rsidR="00BA63F5" w:rsidRDefault="00BA63F5">
      <w:pPr>
        <w:rPr>
          <w:sz w:val="32"/>
          <w:szCs w:val="32"/>
          <w:lang w:val="en-CA"/>
        </w:rPr>
      </w:pPr>
    </w:p>
    <w:p w14:paraId="4B633598" w14:textId="5BF33E37" w:rsidR="00FA578E" w:rsidRPr="00F54C5F" w:rsidRDefault="00FA578E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If more space is required for Medical Information please use back of sheet.</w:t>
      </w:r>
    </w:p>
    <w:sectPr w:rsidR="00FA578E" w:rsidRPr="00F54C5F" w:rsidSect="002953F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1440" w:left="1440" w:header="720" w:footer="72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AB337" w14:textId="77777777" w:rsidR="00F54C5F" w:rsidRDefault="00F54C5F">
      <w:r>
        <w:separator/>
      </w:r>
    </w:p>
  </w:endnote>
  <w:endnote w:type="continuationSeparator" w:id="0">
    <w:p w14:paraId="023A3201" w14:textId="77777777" w:rsidR="00F54C5F" w:rsidRDefault="00F5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E576" w14:textId="77777777" w:rsidR="00F54C5F" w:rsidRDefault="00F54C5F" w:rsidP="00725AC7">
    <w:pPr>
      <w:tabs>
        <w:tab w:val="right" w:leader="dot" w:pos="9360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D239E" w14:textId="77777777" w:rsidR="00F54C5F" w:rsidRDefault="00F54C5F" w:rsidP="008E264A">
    <w:pPr>
      <w:pStyle w:val="Footer"/>
      <w:pBdr>
        <w:bottom w:val="single" w:sz="12" w:space="1" w:color="CC0000"/>
      </w:pBdr>
      <w:tabs>
        <w:tab w:val="clear" w:pos="8640"/>
      </w:tabs>
      <w:ind w:left="-720" w:right="-720"/>
      <w:rPr>
        <w:rFonts w:ascii="Arial Narrow" w:hAnsi="Arial Narrow"/>
        <w:sz w:val="18"/>
        <w:szCs w:val="22"/>
      </w:rPr>
    </w:pPr>
  </w:p>
  <w:p w14:paraId="72EC4AD3" w14:textId="44EA065A" w:rsidR="00F54C5F" w:rsidRPr="004504E2" w:rsidRDefault="00F54C5F" w:rsidP="00504BCF">
    <w:pPr>
      <w:pStyle w:val="Footer"/>
      <w:tabs>
        <w:tab w:val="clear" w:pos="8640"/>
        <w:tab w:val="right" w:pos="10080"/>
      </w:tabs>
      <w:spacing w:before="120"/>
      <w:ind w:left="-720" w:right="-630"/>
      <w:rPr>
        <w:rFonts w:ascii="Arial Narrow" w:hAnsi="Arial Narrow"/>
        <w:sz w:val="22"/>
        <w:szCs w:val="22"/>
      </w:rPr>
    </w:pPr>
    <w:r>
      <w:rPr>
        <w:rFonts w:ascii="Arial Narrow" w:hAnsi="Arial Narrow"/>
        <w:sz w:val="18"/>
        <w:szCs w:val="22"/>
      </w:rPr>
      <w:t>Phone</w:t>
    </w:r>
    <w:proofErr w:type="gramStart"/>
    <w:r>
      <w:rPr>
        <w:rFonts w:ascii="Arial Narrow" w:hAnsi="Arial Narrow"/>
        <w:sz w:val="18"/>
        <w:szCs w:val="22"/>
      </w:rPr>
      <w:t>:1</w:t>
    </w:r>
    <w:proofErr w:type="gramEnd"/>
    <w:r>
      <w:rPr>
        <w:rFonts w:ascii="Arial Narrow" w:hAnsi="Arial Narrow"/>
        <w:sz w:val="18"/>
        <w:szCs w:val="22"/>
      </w:rPr>
      <w:t xml:space="preserve"> 236-509-4503</w:t>
    </w:r>
    <w:r>
      <w:rPr>
        <w:rFonts w:ascii="Arial Narrow" w:hAnsi="Arial Narrow"/>
        <w:sz w:val="18"/>
        <w:szCs w:val="22"/>
      </w:rPr>
      <w:tab/>
      <w:t>18762 58A Ave</w:t>
    </w:r>
    <w:r>
      <w:rPr>
        <w:rFonts w:ascii="Arial Narrow" w:hAnsi="Arial Narrow"/>
        <w:sz w:val="18"/>
        <w:szCs w:val="22"/>
      </w:rPr>
      <w:tab/>
      <w:t>www.tenpincanada.com</w:t>
    </w:r>
  </w:p>
  <w:p w14:paraId="6DFF661A" w14:textId="1D31B452" w:rsidR="00F54C5F" w:rsidRPr="00504BCF" w:rsidRDefault="00F54C5F" w:rsidP="00504BCF">
    <w:pPr>
      <w:pStyle w:val="Footer"/>
      <w:tabs>
        <w:tab w:val="clear" w:pos="8640"/>
        <w:tab w:val="right" w:pos="10080"/>
      </w:tabs>
      <w:ind w:left="-720" w:right="-634"/>
      <w:rPr>
        <w:rFonts w:ascii="Arial Narrow" w:hAnsi="Arial Narrow"/>
        <w:sz w:val="22"/>
        <w:szCs w:val="22"/>
      </w:rPr>
    </w:pPr>
    <w:r>
      <w:rPr>
        <w:rFonts w:ascii="Arial Narrow" w:hAnsi="Arial Narrow"/>
        <w:sz w:val="18"/>
        <w:szCs w:val="22"/>
      </w:rPr>
      <w:t>Cell: 1 604 785-7808</w:t>
    </w:r>
    <w:r w:rsidRPr="004504E2">
      <w:rPr>
        <w:rFonts w:ascii="Arial Narrow" w:hAnsi="Arial Narrow"/>
        <w:sz w:val="18"/>
        <w:szCs w:val="22"/>
      </w:rPr>
      <w:tab/>
    </w:r>
    <w:r>
      <w:rPr>
        <w:rFonts w:ascii="Arial Narrow" w:hAnsi="Arial Narrow"/>
        <w:sz w:val="18"/>
        <w:szCs w:val="22"/>
      </w:rPr>
      <w:t>Surrey BC, V3S 8G4</w:t>
    </w:r>
    <w:r>
      <w:rPr>
        <w:rFonts w:ascii="Arial Narrow" w:hAnsi="Arial Narrow"/>
        <w:sz w:val="18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CF18C" w14:textId="77777777" w:rsidR="00F54C5F" w:rsidRDefault="00F54C5F">
      <w:r>
        <w:separator/>
      </w:r>
    </w:p>
  </w:footnote>
  <w:footnote w:type="continuationSeparator" w:id="0">
    <w:p w14:paraId="77CB7CAB" w14:textId="77777777" w:rsidR="00F54C5F" w:rsidRDefault="00F54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9C5A4" w14:textId="77777777" w:rsidR="00F54C5F" w:rsidRPr="004F2A78" w:rsidRDefault="00F54C5F" w:rsidP="004F2A78">
    <w:pPr>
      <w:pStyle w:val="Header"/>
      <w:spacing w:before="240" w:after="480"/>
      <w:jc w:val="right"/>
      <w:rPr>
        <w:rFonts w:ascii="Arial" w:hAnsi="Arial"/>
        <w:sz w:val="20"/>
        <w:szCs w:val="20"/>
      </w:rPr>
    </w:pPr>
    <w:r w:rsidRPr="004F2A78">
      <w:rPr>
        <w:rFonts w:ascii="Arial" w:hAnsi="Arial"/>
        <w:sz w:val="20"/>
        <w:szCs w:val="20"/>
      </w:rPr>
      <w:t xml:space="preserve">Page </w:t>
    </w:r>
    <w:r w:rsidRPr="004F2A78">
      <w:rPr>
        <w:rFonts w:ascii="Arial" w:hAnsi="Arial"/>
        <w:sz w:val="20"/>
        <w:szCs w:val="20"/>
      </w:rPr>
      <w:fldChar w:fldCharType="begin"/>
    </w:r>
    <w:r w:rsidRPr="004F2A78">
      <w:rPr>
        <w:rFonts w:ascii="Arial" w:hAnsi="Arial"/>
        <w:sz w:val="20"/>
        <w:szCs w:val="20"/>
      </w:rPr>
      <w:instrText xml:space="preserve"> PAGE </w:instrText>
    </w:r>
    <w:r w:rsidRPr="004F2A78">
      <w:rPr>
        <w:rFonts w:ascii="Arial" w:hAnsi="Arial"/>
        <w:sz w:val="20"/>
        <w:szCs w:val="20"/>
      </w:rPr>
      <w:fldChar w:fldCharType="separate"/>
    </w:r>
    <w:r w:rsidR="0043129C">
      <w:rPr>
        <w:rFonts w:ascii="Arial" w:hAnsi="Arial"/>
        <w:noProof/>
        <w:sz w:val="20"/>
        <w:szCs w:val="20"/>
      </w:rPr>
      <w:t>2</w:t>
    </w:r>
    <w:r w:rsidRPr="004F2A78">
      <w:rPr>
        <w:rFonts w:ascii="Arial" w:hAnsi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DE3FC" w14:textId="77777777" w:rsidR="00F54C5F" w:rsidRPr="00C304FD" w:rsidRDefault="00F54C5F" w:rsidP="00504BCF">
    <w:pPr>
      <w:tabs>
        <w:tab w:val="left" w:pos="360"/>
      </w:tabs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D46F5BA" wp14:editId="464DAA26">
          <wp:simplePos x="0" y="0"/>
          <wp:positionH relativeFrom="column">
            <wp:posOffset>-449580</wp:posOffset>
          </wp:positionH>
          <wp:positionV relativeFrom="paragraph">
            <wp:posOffset>-30480</wp:posOffset>
          </wp:positionV>
          <wp:extent cx="3056890" cy="845820"/>
          <wp:effectExtent l="0" t="0" r="0" b="0"/>
          <wp:wrapTight wrapText="bothSides">
            <wp:wrapPolygon edited="0">
              <wp:start x="3096" y="0"/>
              <wp:lineTo x="808" y="7784"/>
              <wp:lineTo x="0" y="11189"/>
              <wp:lineTo x="0" y="16054"/>
              <wp:lineTo x="538" y="20919"/>
              <wp:lineTo x="5519" y="20919"/>
              <wp:lineTo x="21403" y="16541"/>
              <wp:lineTo x="21403" y="12649"/>
              <wp:lineTo x="16287" y="10216"/>
              <wp:lineTo x="5384" y="7784"/>
              <wp:lineTo x="4577" y="1459"/>
              <wp:lineTo x="4307" y="0"/>
              <wp:lineTo x="3096" y="0"/>
            </wp:wrapPolygon>
          </wp:wrapTight>
          <wp:docPr id="5" name="Picture 5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F41FD"/>
    <w:multiLevelType w:val="hybridMultilevel"/>
    <w:tmpl w:val="7C96EC8E"/>
    <w:lvl w:ilvl="0" w:tplc="F56CD66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779890283"/>
  </wne:recipientData>
  <wne:recipientData>
    <wne:active wne:val="1"/>
    <wne:hash wne:val="616173379"/>
  </wne:recipientData>
  <wne:recipientData>
    <wne:active wne:val="1"/>
    <wne:hash wne:val="-944377803"/>
  </wne:recipientData>
  <wne:recipientData>
    <wne:active wne:val="1"/>
    <wne:hash wne:val="660238948"/>
  </wne:recipientData>
  <wne:recipientData>
    <wne:active wne:val="1"/>
    <wne:hash wne:val="-1906521632"/>
  </wne:recipientData>
  <wne:recipientData>
    <wne:active wne:val="1"/>
    <wne:hash wne:val="-1639217079"/>
  </wne:recipientData>
  <wne:recipientData>
    <wne:active wne:val="1"/>
    <wne:hash wne:val="-1284756577"/>
  </wne:recipientData>
  <wne:recipientData>
    <wne:active wne:val="1"/>
    <wne:hash wne:val="-1562638935"/>
  </wne:recipientData>
  <wne:recipientData>
    <wne:active wne:val="1"/>
    <wne:hash wne:val="526349845"/>
  </wne:recipientData>
  <wne:recipientData>
    <wne:active wne:val="1"/>
    <wne:hash wne:val="-1915889773"/>
  </wne:recipientData>
  <wne:recipientData>
    <wne:active wne:val="1"/>
    <wne:hash wne:val="-1966683497"/>
  </wne:recipientData>
  <wne:recipientData>
    <wne:active wne:val="1"/>
    <wne:hash wne:val="1437934137"/>
  </wne:recipientData>
  <wne:recipientData>
    <wne:active wne:val="1"/>
    <wne:hash wne:val="2027039265"/>
  </wne:recipientData>
  <wne:recipientData>
    <wne:active wne:val="1"/>
    <wne:hash wne:val="1178230171"/>
  </wne:recipientData>
  <wne:recipientData>
    <wne:active wne:val="1"/>
    <wne:hash wne:val="-645932731"/>
  </wne:recipientData>
  <wne:recipientData>
    <wne:active wne:val="1"/>
    <wne:hash wne:val="772681767"/>
  </wne:recipientData>
  <wne:recipientData>
    <wne:active wne:val="1"/>
    <wne:hash wne:val="798132520"/>
  </wne:recipientData>
  <wne:recipientData>
    <wne:active wne:val="1"/>
    <wne:hash wne:val="-139310915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CTFMAIN-HP\Users\CTF Main\Documents\SAFE Scholarships\Scholarship Account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cholarship Awards`  WHERE `Tournament Name` = 'Manitoba Youth Open'"/>
    <w:odso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First Name"/>
        <w:mappedName w:val="First Name"/>
        <w:column w:val="3"/>
        <w:lid w:val="en-CA"/>
      </w:fieldMapData>
      <w:fieldMapData>
        <w:column w:val="0"/>
        <w:lid w:val="en-CA"/>
      </w:fieldMapData>
      <w:fieldMapData>
        <w:type w:val="dbColumn"/>
        <w:name w:val="Last Name"/>
        <w:mappedName w:val="Last Name"/>
        <w:column w:val="4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Address"/>
        <w:mappedName w:val="Address 1"/>
        <w:column w:val="5"/>
        <w:lid w:val="en-CA"/>
      </w:fieldMapData>
      <w:fieldMapData>
        <w:column w:val="0"/>
        <w:lid w:val="en-CA"/>
      </w:fieldMapData>
      <w:fieldMapData>
        <w:type w:val="dbColumn"/>
        <w:name w:val="City"/>
        <w:mappedName w:val="City"/>
        <w:column w:val="6"/>
        <w:lid w:val="en-CA"/>
      </w:fieldMapData>
      <w:fieldMapData>
        <w:type w:val="dbColumn"/>
        <w:name w:val="Province"/>
        <w:mappedName w:val="State"/>
        <w:column w:val="7"/>
        <w:lid w:val="en-CA"/>
      </w:fieldMapData>
      <w:fieldMapData>
        <w:type w:val="dbColumn"/>
        <w:name w:val="PostalCode"/>
        <w:mappedName w:val="Postal Code"/>
        <w:column w:val="8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HomePhone"/>
        <w:mappedName w:val="Home Phone"/>
        <w:column w:val="11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recipientData r:id="rId2"/>
    </w:odso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03"/>
    <w:rsid w:val="0000104E"/>
    <w:rsid w:val="00006786"/>
    <w:rsid w:val="00007944"/>
    <w:rsid w:val="00021C94"/>
    <w:rsid w:val="00022E80"/>
    <w:rsid w:val="00024182"/>
    <w:rsid w:val="00031274"/>
    <w:rsid w:val="00045167"/>
    <w:rsid w:val="00047F31"/>
    <w:rsid w:val="000540AA"/>
    <w:rsid w:val="00055492"/>
    <w:rsid w:val="0006667C"/>
    <w:rsid w:val="00067D49"/>
    <w:rsid w:val="000705EA"/>
    <w:rsid w:val="00071750"/>
    <w:rsid w:val="00072859"/>
    <w:rsid w:val="000746D3"/>
    <w:rsid w:val="0007658E"/>
    <w:rsid w:val="00076D6E"/>
    <w:rsid w:val="00090533"/>
    <w:rsid w:val="0009175C"/>
    <w:rsid w:val="00092906"/>
    <w:rsid w:val="00096F85"/>
    <w:rsid w:val="000A5FCF"/>
    <w:rsid w:val="000A67E6"/>
    <w:rsid w:val="000B7DDD"/>
    <w:rsid w:val="000D0E8B"/>
    <w:rsid w:val="000D1C2D"/>
    <w:rsid w:val="000D3E49"/>
    <w:rsid w:val="000D7259"/>
    <w:rsid w:val="000E227A"/>
    <w:rsid w:val="000E2C6D"/>
    <w:rsid w:val="000E2E09"/>
    <w:rsid w:val="000F0B27"/>
    <w:rsid w:val="000F1432"/>
    <w:rsid w:val="001010BF"/>
    <w:rsid w:val="001016EE"/>
    <w:rsid w:val="00103E74"/>
    <w:rsid w:val="00105B90"/>
    <w:rsid w:val="00115325"/>
    <w:rsid w:val="001224D1"/>
    <w:rsid w:val="00145439"/>
    <w:rsid w:val="00164FA2"/>
    <w:rsid w:val="0017053D"/>
    <w:rsid w:val="001A45A0"/>
    <w:rsid w:val="001B37F9"/>
    <w:rsid w:val="001C1547"/>
    <w:rsid w:val="001D2619"/>
    <w:rsid w:val="001D435B"/>
    <w:rsid w:val="001D749E"/>
    <w:rsid w:val="001E2890"/>
    <w:rsid w:val="001E3D0C"/>
    <w:rsid w:val="001E3F1B"/>
    <w:rsid w:val="001E6D23"/>
    <w:rsid w:val="001E7D1E"/>
    <w:rsid w:val="00200670"/>
    <w:rsid w:val="002139CE"/>
    <w:rsid w:val="002262AE"/>
    <w:rsid w:val="00226324"/>
    <w:rsid w:val="00232276"/>
    <w:rsid w:val="00240651"/>
    <w:rsid w:val="00240E33"/>
    <w:rsid w:val="002436E4"/>
    <w:rsid w:val="00243CA4"/>
    <w:rsid w:val="002463B2"/>
    <w:rsid w:val="00250EE4"/>
    <w:rsid w:val="002573F3"/>
    <w:rsid w:val="00267FAF"/>
    <w:rsid w:val="00273205"/>
    <w:rsid w:val="00273AE7"/>
    <w:rsid w:val="00281139"/>
    <w:rsid w:val="00294DCD"/>
    <w:rsid w:val="0029515C"/>
    <w:rsid w:val="002953F6"/>
    <w:rsid w:val="00296F4C"/>
    <w:rsid w:val="00297548"/>
    <w:rsid w:val="00297BF2"/>
    <w:rsid w:val="002A2ACA"/>
    <w:rsid w:val="002A6512"/>
    <w:rsid w:val="002B11E2"/>
    <w:rsid w:val="002C7884"/>
    <w:rsid w:val="002F1415"/>
    <w:rsid w:val="002F2991"/>
    <w:rsid w:val="002F4298"/>
    <w:rsid w:val="00300078"/>
    <w:rsid w:val="0031462F"/>
    <w:rsid w:val="00320FA7"/>
    <w:rsid w:val="00324C80"/>
    <w:rsid w:val="0032641D"/>
    <w:rsid w:val="0032701D"/>
    <w:rsid w:val="00335830"/>
    <w:rsid w:val="003414A7"/>
    <w:rsid w:val="00344936"/>
    <w:rsid w:val="00351BE6"/>
    <w:rsid w:val="00354682"/>
    <w:rsid w:val="00356E74"/>
    <w:rsid w:val="0036258B"/>
    <w:rsid w:val="00364CB2"/>
    <w:rsid w:val="003709C8"/>
    <w:rsid w:val="0037275B"/>
    <w:rsid w:val="00386F4E"/>
    <w:rsid w:val="00387F62"/>
    <w:rsid w:val="003A16B2"/>
    <w:rsid w:val="003A6844"/>
    <w:rsid w:val="003C3A5B"/>
    <w:rsid w:val="003C3EF0"/>
    <w:rsid w:val="003C4613"/>
    <w:rsid w:val="003D5F30"/>
    <w:rsid w:val="003D679C"/>
    <w:rsid w:val="003D6A4F"/>
    <w:rsid w:val="003E5724"/>
    <w:rsid w:val="003F4A27"/>
    <w:rsid w:val="00402A0F"/>
    <w:rsid w:val="004144F8"/>
    <w:rsid w:val="0043129C"/>
    <w:rsid w:val="00435A98"/>
    <w:rsid w:val="00454E48"/>
    <w:rsid w:val="004560AD"/>
    <w:rsid w:val="004623DA"/>
    <w:rsid w:val="00463B3C"/>
    <w:rsid w:val="00467E6A"/>
    <w:rsid w:val="00470CA3"/>
    <w:rsid w:val="004764EA"/>
    <w:rsid w:val="00482024"/>
    <w:rsid w:val="0048295D"/>
    <w:rsid w:val="004930FF"/>
    <w:rsid w:val="00494597"/>
    <w:rsid w:val="00496D6C"/>
    <w:rsid w:val="004A2F64"/>
    <w:rsid w:val="004A6B59"/>
    <w:rsid w:val="004B6F08"/>
    <w:rsid w:val="004B72A1"/>
    <w:rsid w:val="004C1F5C"/>
    <w:rsid w:val="004C5237"/>
    <w:rsid w:val="004E7AE3"/>
    <w:rsid w:val="004F2A78"/>
    <w:rsid w:val="004F2BC2"/>
    <w:rsid w:val="004F4C45"/>
    <w:rsid w:val="004F561B"/>
    <w:rsid w:val="00504BCF"/>
    <w:rsid w:val="00506843"/>
    <w:rsid w:val="005073B3"/>
    <w:rsid w:val="00510E54"/>
    <w:rsid w:val="00524D7D"/>
    <w:rsid w:val="00534A2A"/>
    <w:rsid w:val="00546A42"/>
    <w:rsid w:val="005500A1"/>
    <w:rsid w:val="00556C9B"/>
    <w:rsid w:val="0056166D"/>
    <w:rsid w:val="00565796"/>
    <w:rsid w:val="005718FD"/>
    <w:rsid w:val="00574CAC"/>
    <w:rsid w:val="005853B0"/>
    <w:rsid w:val="00595468"/>
    <w:rsid w:val="005A16BD"/>
    <w:rsid w:val="005A1C95"/>
    <w:rsid w:val="005A6725"/>
    <w:rsid w:val="005A69E6"/>
    <w:rsid w:val="005B21CE"/>
    <w:rsid w:val="005C3570"/>
    <w:rsid w:val="005C7EB9"/>
    <w:rsid w:val="005D3663"/>
    <w:rsid w:val="005D6712"/>
    <w:rsid w:val="005E2349"/>
    <w:rsid w:val="005E2B74"/>
    <w:rsid w:val="005F2BD2"/>
    <w:rsid w:val="005F3328"/>
    <w:rsid w:val="005F4FCE"/>
    <w:rsid w:val="005F7913"/>
    <w:rsid w:val="00604E8B"/>
    <w:rsid w:val="00611791"/>
    <w:rsid w:val="0061573F"/>
    <w:rsid w:val="00615E8B"/>
    <w:rsid w:val="00621560"/>
    <w:rsid w:val="00661966"/>
    <w:rsid w:val="006662A8"/>
    <w:rsid w:val="006665AB"/>
    <w:rsid w:val="00670F44"/>
    <w:rsid w:val="00674254"/>
    <w:rsid w:val="006746AC"/>
    <w:rsid w:val="00680455"/>
    <w:rsid w:val="0068046E"/>
    <w:rsid w:val="00685C68"/>
    <w:rsid w:val="00687756"/>
    <w:rsid w:val="006A45F6"/>
    <w:rsid w:val="006B001E"/>
    <w:rsid w:val="006B0721"/>
    <w:rsid w:val="006B5B0C"/>
    <w:rsid w:val="006C0D0C"/>
    <w:rsid w:val="006D438A"/>
    <w:rsid w:val="006D66D5"/>
    <w:rsid w:val="006E0D13"/>
    <w:rsid w:val="006E7CFF"/>
    <w:rsid w:val="006F4E30"/>
    <w:rsid w:val="006F7C6B"/>
    <w:rsid w:val="00701CBF"/>
    <w:rsid w:val="00704213"/>
    <w:rsid w:val="00704656"/>
    <w:rsid w:val="00725AC7"/>
    <w:rsid w:val="007337EF"/>
    <w:rsid w:val="0075219D"/>
    <w:rsid w:val="00752657"/>
    <w:rsid w:val="007548F5"/>
    <w:rsid w:val="00757CB0"/>
    <w:rsid w:val="0076627B"/>
    <w:rsid w:val="00773DC6"/>
    <w:rsid w:val="0078300E"/>
    <w:rsid w:val="0079017D"/>
    <w:rsid w:val="00794F06"/>
    <w:rsid w:val="007A2612"/>
    <w:rsid w:val="007A5C0A"/>
    <w:rsid w:val="007A7274"/>
    <w:rsid w:val="007B51A5"/>
    <w:rsid w:val="007C5A43"/>
    <w:rsid w:val="007C7707"/>
    <w:rsid w:val="007D22FF"/>
    <w:rsid w:val="007D2D8D"/>
    <w:rsid w:val="007D63A2"/>
    <w:rsid w:val="007F2B4B"/>
    <w:rsid w:val="008035FE"/>
    <w:rsid w:val="00840C64"/>
    <w:rsid w:val="008426A0"/>
    <w:rsid w:val="00843BEE"/>
    <w:rsid w:val="0084519E"/>
    <w:rsid w:val="00845932"/>
    <w:rsid w:val="00851322"/>
    <w:rsid w:val="00875DB9"/>
    <w:rsid w:val="00894927"/>
    <w:rsid w:val="008A0881"/>
    <w:rsid w:val="008B4A03"/>
    <w:rsid w:val="008C4E14"/>
    <w:rsid w:val="008C56AB"/>
    <w:rsid w:val="008D5797"/>
    <w:rsid w:val="008E264A"/>
    <w:rsid w:val="008F70B5"/>
    <w:rsid w:val="008F7F84"/>
    <w:rsid w:val="00900631"/>
    <w:rsid w:val="00912743"/>
    <w:rsid w:val="00913438"/>
    <w:rsid w:val="009147E3"/>
    <w:rsid w:val="009167D5"/>
    <w:rsid w:val="00923DD2"/>
    <w:rsid w:val="00934568"/>
    <w:rsid w:val="00937B57"/>
    <w:rsid w:val="00943084"/>
    <w:rsid w:val="00960CC2"/>
    <w:rsid w:val="00964E7A"/>
    <w:rsid w:val="00967AB4"/>
    <w:rsid w:val="00970281"/>
    <w:rsid w:val="009741F0"/>
    <w:rsid w:val="0097766C"/>
    <w:rsid w:val="009804DB"/>
    <w:rsid w:val="009942CF"/>
    <w:rsid w:val="009A0A9C"/>
    <w:rsid w:val="009A3814"/>
    <w:rsid w:val="009B0E12"/>
    <w:rsid w:val="009B7988"/>
    <w:rsid w:val="009C03C8"/>
    <w:rsid w:val="009C2710"/>
    <w:rsid w:val="009C40B9"/>
    <w:rsid w:val="009C5D4E"/>
    <w:rsid w:val="009D06C2"/>
    <w:rsid w:val="009D33C8"/>
    <w:rsid w:val="009D3DF4"/>
    <w:rsid w:val="009E1473"/>
    <w:rsid w:val="009E5CF4"/>
    <w:rsid w:val="009F769A"/>
    <w:rsid w:val="00A03201"/>
    <w:rsid w:val="00A07ECB"/>
    <w:rsid w:val="00A12656"/>
    <w:rsid w:val="00A175E4"/>
    <w:rsid w:val="00A33F7F"/>
    <w:rsid w:val="00A360A7"/>
    <w:rsid w:val="00A44A5F"/>
    <w:rsid w:val="00A52430"/>
    <w:rsid w:val="00A54BAD"/>
    <w:rsid w:val="00A62A36"/>
    <w:rsid w:val="00A6404E"/>
    <w:rsid w:val="00A64B20"/>
    <w:rsid w:val="00A843CE"/>
    <w:rsid w:val="00A900C3"/>
    <w:rsid w:val="00A90201"/>
    <w:rsid w:val="00A909AA"/>
    <w:rsid w:val="00A9406D"/>
    <w:rsid w:val="00A96D66"/>
    <w:rsid w:val="00AA6B81"/>
    <w:rsid w:val="00AB395B"/>
    <w:rsid w:val="00AC3F52"/>
    <w:rsid w:val="00AE1527"/>
    <w:rsid w:val="00AE25BD"/>
    <w:rsid w:val="00AF2094"/>
    <w:rsid w:val="00AF244E"/>
    <w:rsid w:val="00AF2F16"/>
    <w:rsid w:val="00B03442"/>
    <w:rsid w:val="00B12B1D"/>
    <w:rsid w:val="00B17744"/>
    <w:rsid w:val="00B2218A"/>
    <w:rsid w:val="00B3086F"/>
    <w:rsid w:val="00B403C5"/>
    <w:rsid w:val="00B53D75"/>
    <w:rsid w:val="00B62431"/>
    <w:rsid w:val="00B6279F"/>
    <w:rsid w:val="00B84C6E"/>
    <w:rsid w:val="00B93FA1"/>
    <w:rsid w:val="00B955E1"/>
    <w:rsid w:val="00B96AA9"/>
    <w:rsid w:val="00BA5D84"/>
    <w:rsid w:val="00BA63F5"/>
    <w:rsid w:val="00BB1BC8"/>
    <w:rsid w:val="00BB27E1"/>
    <w:rsid w:val="00BC326B"/>
    <w:rsid w:val="00BD3A46"/>
    <w:rsid w:val="00BD6110"/>
    <w:rsid w:val="00BE2083"/>
    <w:rsid w:val="00BE3820"/>
    <w:rsid w:val="00C13043"/>
    <w:rsid w:val="00C14124"/>
    <w:rsid w:val="00C304FD"/>
    <w:rsid w:val="00C36EFD"/>
    <w:rsid w:val="00C51F69"/>
    <w:rsid w:val="00C56253"/>
    <w:rsid w:val="00C56ABA"/>
    <w:rsid w:val="00C57418"/>
    <w:rsid w:val="00C61EA8"/>
    <w:rsid w:val="00C66C6D"/>
    <w:rsid w:val="00C72890"/>
    <w:rsid w:val="00C73E12"/>
    <w:rsid w:val="00C83B2E"/>
    <w:rsid w:val="00C854FB"/>
    <w:rsid w:val="00C94198"/>
    <w:rsid w:val="00C94BED"/>
    <w:rsid w:val="00CA3184"/>
    <w:rsid w:val="00CB35F3"/>
    <w:rsid w:val="00CC04FE"/>
    <w:rsid w:val="00CC7EF8"/>
    <w:rsid w:val="00CD2CCD"/>
    <w:rsid w:val="00CE5077"/>
    <w:rsid w:val="00CE7AC3"/>
    <w:rsid w:val="00CF48FD"/>
    <w:rsid w:val="00CF4E2C"/>
    <w:rsid w:val="00CF6B75"/>
    <w:rsid w:val="00D10FBC"/>
    <w:rsid w:val="00D31921"/>
    <w:rsid w:val="00D33850"/>
    <w:rsid w:val="00D374F1"/>
    <w:rsid w:val="00D454B5"/>
    <w:rsid w:val="00D52909"/>
    <w:rsid w:val="00D55CED"/>
    <w:rsid w:val="00D55ECD"/>
    <w:rsid w:val="00D613A3"/>
    <w:rsid w:val="00D65A83"/>
    <w:rsid w:val="00D67CDC"/>
    <w:rsid w:val="00D75254"/>
    <w:rsid w:val="00D8663A"/>
    <w:rsid w:val="00D910F2"/>
    <w:rsid w:val="00DB05BB"/>
    <w:rsid w:val="00DB2E4D"/>
    <w:rsid w:val="00DB734B"/>
    <w:rsid w:val="00DC1C43"/>
    <w:rsid w:val="00DC71D3"/>
    <w:rsid w:val="00DD58CD"/>
    <w:rsid w:val="00DE134F"/>
    <w:rsid w:val="00DE6287"/>
    <w:rsid w:val="00DF1205"/>
    <w:rsid w:val="00DF2F99"/>
    <w:rsid w:val="00E02055"/>
    <w:rsid w:val="00E10451"/>
    <w:rsid w:val="00E10869"/>
    <w:rsid w:val="00E11E09"/>
    <w:rsid w:val="00E12A07"/>
    <w:rsid w:val="00E14DEA"/>
    <w:rsid w:val="00E1500F"/>
    <w:rsid w:val="00E15620"/>
    <w:rsid w:val="00E35243"/>
    <w:rsid w:val="00E4066D"/>
    <w:rsid w:val="00E423C0"/>
    <w:rsid w:val="00E42CDF"/>
    <w:rsid w:val="00E500D1"/>
    <w:rsid w:val="00E60F3D"/>
    <w:rsid w:val="00E65A4E"/>
    <w:rsid w:val="00E67071"/>
    <w:rsid w:val="00E6749A"/>
    <w:rsid w:val="00E74894"/>
    <w:rsid w:val="00E750F2"/>
    <w:rsid w:val="00E841FC"/>
    <w:rsid w:val="00E9152F"/>
    <w:rsid w:val="00EB0DF6"/>
    <w:rsid w:val="00EB3334"/>
    <w:rsid w:val="00EC2402"/>
    <w:rsid w:val="00EC3FBA"/>
    <w:rsid w:val="00EC53C9"/>
    <w:rsid w:val="00EC620C"/>
    <w:rsid w:val="00EC7BB8"/>
    <w:rsid w:val="00ED1027"/>
    <w:rsid w:val="00ED1131"/>
    <w:rsid w:val="00EE2A4B"/>
    <w:rsid w:val="00EF0C3E"/>
    <w:rsid w:val="00F04815"/>
    <w:rsid w:val="00F07B2B"/>
    <w:rsid w:val="00F13102"/>
    <w:rsid w:val="00F14499"/>
    <w:rsid w:val="00F3627E"/>
    <w:rsid w:val="00F36F9E"/>
    <w:rsid w:val="00F41381"/>
    <w:rsid w:val="00F54C5F"/>
    <w:rsid w:val="00F6666F"/>
    <w:rsid w:val="00F723DF"/>
    <w:rsid w:val="00F73708"/>
    <w:rsid w:val="00F949EC"/>
    <w:rsid w:val="00FA13A5"/>
    <w:rsid w:val="00FA25D5"/>
    <w:rsid w:val="00FA2B99"/>
    <w:rsid w:val="00FA578E"/>
    <w:rsid w:val="00FA5BA9"/>
    <w:rsid w:val="00FA7B88"/>
    <w:rsid w:val="00FA7F78"/>
    <w:rsid w:val="00FD3CD8"/>
    <w:rsid w:val="00FD769C"/>
    <w:rsid w:val="00FE321A"/>
    <w:rsid w:val="00FE49B2"/>
    <w:rsid w:val="00FF5303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8B30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A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paragraph" w:styleId="BodyText2">
    <w:name w:val="Body Text 2"/>
    <w:basedOn w:val="Normal"/>
    <w:rsid w:val="004F2A78"/>
    <w:pPr>
      <w:jc w:val="center"/>
    </w:pPr>
    <w:rPr>
      <w:rFonts w:ascii="Arial" w:hAnsi="Arial"/>
      <w:color w:val="FF0000"/>
      <w:sz w:val="20"/>
      <w:szCs w:val="20"/>
      <w:lang w:val="en-CA"/>
    </w:rPr>
  </w:style>
  <w:style w:type="character" w:styleId="Hyperlink">
    <w:name w:val="Hyperlink"/>
    <w:rsid w:val="006F7C6B"/>
    <w:rPr>
      <w:color w:val="0000FF"/>
      <w:u w:val="single"/>
    </w:rPr>
  </w:style>
  <w:style w:type="character" w:styleId="FollowedHyperlink">
    <w:name w:val="FollowedHyperlink"/>
    <w:rsid w:val="00047F3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0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1CBF"/>
    <w:rPr>
      <w:rFonts w:ascii="Tahoma" w:hAnsi="Tahoma" w:cs="Tahoma"/>
      <w:sz w:val="16"/>
      <w:szCs w:val="16"/>
      <w:lang w:val="en-US" w:eastAsia="en-US"/>
    </w:rPr>
  </w:style>
  <w:style w:type="character" w:customStyle="1" w:styleId="text011">
    <w:name w:val="text011"/>
    <w:rsid w:val="004623DA"/>
    <w:rPr>
      <w:rFonts w:ascii="Arial" w:hAnsi="Arial" w:cs="Arial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A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paragraph" w:styleId="BodyText2">
    <w:name w:val="Body Text 2"/>
    <w:basedOn w:val="Normal"/>
    <w:rsid w:val="004F2A78"/>
    <w:pPr>
      <w:jc w:val="center"/>
    </w:pPr>
    <w:rPr>
      <w:rFonts w:ascii="Arial" w:hAnsi="Arial"/>
      <w:color w:val="FF0000"/>
      <w:sz w:val="20"/>
      <w:szCs w:val="20"/>
      <w:lang w:val="en-CA"/>
    </w:rPr>
  </w:style>
  <w:style w:type="character" w:styleId="Hyperlink">
    <w:name w:val="Hyperlink"/>
    <w:rsid w:val="006F7C6B"/>
    <w:rPr>
      <w:color w:val="0000FF"/>
      <w:u w:val="single"/>
    </w:rPr>
  </w:style>
  <w:style w:type="character" w:styleId="FollowedHyperlink">
    <w:name w:val="FollowedHyperlink"/>
    <w:rsid w:val="00047F3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0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1CBF"/>
    <w:rPr>
      <w:rFonts w:ascii="Tahoma" w:hAnsi="Tahoma" w:cs="Tahoma"/>
      <w:sz w:val="16"/>
      <w:szCs w:val="16"/>
      <w:lang w:val="en-US" w:eastAsia="en-US"/>
    </w:rPr>
  </w:style>
  <w:style w:type="character" w:customStyle="1" w:styleId="text011">
    <w:name w:val="text011"/>
    <w:rsid w:val="004623DA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D:\Documents\Custom%20Office%20Templates\2016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A279-620C-472A-90F2-9D39FAB6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Letterhead</Template>
  <TotalTime>1</TotalTime>
  <Pages>1</Pages>
  <Words>62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Tenpin Federation, Inc</vt:lpstr>
    </vt:vector>
  </TitlesOfParts>
  <Company>Canadian Tenpin Federation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Tenpin Federation, Inc</dc:title>
  <dc:creator>CTF Sue</dc:creator>
  <cp:lastModifiedBy>elaine</cp:lastModifiedBy>
  <cp:revision>4</cp:revision>
  <cp:lastPrinted>2021-10-27T14:47:00Z</cp:lastPrinted>
  <dcterms:created xsi:type="dcterms:W3CDTF">2022-10-04T16:04:00Z</dcterms:created>
  <dcterms:modified xsi:type="dcterms:W3CDTF">2022-10-04T16:05:00Z</dcterms:modified>
</cp:coreProperties>
</file>