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340F" w14:textId="77777777" w:rsidR="00207524" w:rsidRDefault="00207524" w:rsidP="00F75D31">
      <w:pPr>
        <w:tabs>
          <w:tab w:val="left" w:pos="360"/>
        </w:tabs>
        <w:jc w:val="center"/>
        <w:rPr>
          <w:rFonts w:ascii="Arial" w:hAnsi="Arial" w:cs="Arial"/>
          <w:b/>
          <w:smallCaps/>
          <w:sz w:val="32"/>
          <w:szCs w:val="20"/>
        </w:rPr>
      </w:pPr>
    </w:p>
    <w:p w14:paraId="4D00E370" w14:textId="77777777" w:rsidR="00207524" w:rsidRDefault="00207524" w:rsidP="00F75D31">
      <w:pPr>
        <w:tabs>
          <w:tab w:val="left" w:pos="360"/>
        </w:tabs>
        <w:jc w:val="center"/>
        <w:rPr>
          <w:rFonts w:ascii="Arial" w:hAnsi="Arial" w:cs="Arial"/>
          <w:b/>
          <w:smallCaps/>
          <w:sz w:val="32"/>
          <w:szCs w:val="20"/>
        </w:rPr>
      </w:pPr>
    </w:p>
    <w:p w14:paraId="36221E2D" w14:textId="77777777" w:rsidR="00BE2291" w:rsidRPr="00A25467" w:rsidRDefault="00A25467" w:rsidP="00F75D31">
      <w:pPr>
        <w:tabs>
          <w:tab w:val="left" w:pos="360"/>
        </w:tabs>
        <w:jc w:val="center"/>
        <w:rPr>
          <w:rFonts w:ascii="Arial" w:hAnsi="Arial" w:cs="Arial"/>
          <w:b/>
          <w:smallCaps/>
          <w:sz w:val="32"/>
          <w:szCs w:val="20"/>
          <w:lang w:val="fr-CA"/>
        </w:rPr>
      </w:pPr>
      <w:r w:rsidRPr="00A25467">
        <w:rPr>
          <w:rFonts w:ascii="Arial" w:hAnsi="Arial" w:cs="Arial"/>
          <w:b/>
          <w:smallCaps/>
          <w:sz w:val="32"/>
          <w:szCs w:val="20"/>
          <w:lang w:val="fr-CA"/>
        </w:rPr>
        <w:t>Avis d’anniversaire d’une ligue ou d’un tournoi</w:t>
      </w:r>
      <w:r w:rsidR="00F75D31" w:rsidRPr="00A25467">
        <w:rPr>
          <w:rFonts w:ascii="Arial" w:hAnsi="Arial" w:cs="Arial"/>
          <w:b/>
          <w:smallCaps/>
          <w:sz w:val="32"/>
          <w:szCs w:val="20"/>
          <w:lang w:val="fr-CA"/>
        </w:rPr>
        <w:t xml:space="preserve"> </w:t>
      </w:r>
    </w:p>
    <w:p w14:paraId="55EC70B3" w14:textId="77777777" w:rsidR="00F75D31" w:rsidRPr="00A25467" w:rsidRDefault="00F75D31" w:rsidP="00F75D31">
      <w:pPr>
        <w:tabs>
          <w:tab w:val="left" w:pos="360"/>
        </w:tabs>
        <w:jc w:val="center"/>
        <w:rPr>
          <w:rFonts w:ascii="Arial" w:hAnsi="Arial" w:cs="Arial"/>
          <w:b/>
          <w:smallCaps/>
          <w:sz w:val="32"/>
          <w:szCs w:val="20"/>
          <w:lang w:val="fr-CA"/>
        </w:rPr>
      </w:pPr>
    </w:p>
    <w:p w14:paraId="6AAC6063" w14:textId="77777777" w:rsidR="00F75D31" w:rsidRPr="00A25467" w:rsidRDefault="00A25467" w:rsidP="00F75D31">
      <w:pPr>
        <w:tabs>
          <w:tab w:val="left" w:pos="360"/>
        </w:tabs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La ligue ou le tournoi suivant célébrera un anniversaire important cette saison :   </w:t>
      </w:r>
    </w:p>
    <w:p w14:paraId="71FA9C3D" w14:textId="77777777" w:rsidR="00F75D31" w:rsidRPr="00A25467" w:rsidRDefault="00F75D31" w:rsidP="00F75D31">
      <w:pPr>
        <w:tabs>
          <w:tab w:val="left" w:pos="360"/>
        </w:tabs>
        <w:jc w:val="both"/>
        <w:rPr>
          <w:rFonts w:ascii="Arial" w:hAnsi="Arial" w:cs="Arial"/>
          <w:lang w:val="fr-CA"/>
        </w:rPr>
      </w:pPr>
    </w:p>
    <w:tbl>
      <w:tblPr>
        <w:tblW w:w="9666" w:type="dxa"/>
        <w:tblLook w:val="04A0" w:firstRow="1" w:lastRow="0" w:firstColumn="1" w:lastColumn="0" w:noHBand="0" w:noVBand="1"/>
      </w:tblPr>
      <w:tblGrid>
        <w:gridCol w:w="3168"/>
        <w:gridCol w:w="6498"/>
      </w:tblGrid>
      <w:tr w:rsidR="00F75D31" w:rsidRPr="00A25467" w14:paraId="22B0FC49" w14:textId="77777777" w:rsidTr="007E3504">
        <w:tc>
          <w:tcPr>
            <w:tcW w:w="3168" w:type="dxa"/>
            <w:shd w:val="clear" w:color="auto" w:fill="auto"/>
          </w:tcPr>
          <w:p w14:paraId="3648CE0A" w14:textId="77777777" w:rsidR="00F75D31" w:rsidRPr="00A25467" w:rsidRDefault="00A25467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Nom de la ligue</w:t>
            </w:r>
          </w:p>
        </w:tc>
        <w:tc>
          <w:tcPr>
            <w:tcW w:w="6498" w:type="dxa"/>
            <w:tcBorders>
              <w:bottom w:val="single" w:sz="4" w:space="0" w:color="auto"/>
            </w:tcBorders>
            <w:shd w:val="clear" w:color="auto" w:fill="auto"/>
          </w:tcPr>
          <w:p w14:paraId="22153578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14:paraId="0F9D0D02" w14:textId="77777777" w:rsidTr="007E3504">
        <w:tc>
          <w:tcPr>
            <w:tcW w:w="3168" w:type="dxa"/>
            <w:shd w:val="clear" w:color="auto" w:fill="auto"/>
          </w:tcPr>
          <w:p w14:paraId="7ACB3F21" w14:textId="77777777" w:rsidR="00F75D31" w:rsidRPr="00A25467" w:rsidRDefault="00A25467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Nom du </w:t>
            </w:r>
            <w:r w:rsidR="002A6A9C">
              <w:rPr>
                <w:rFonts w:ascii="Arial" w:hAnsi="Arial" w:cs="Arial"/>
                <w:b/>
                <w:sz w:val="22"/>
                <w:szCs w:val="22"/>
                <w:lang w:val="fr-CA"/>
              </w:rPr>
              <w:t>tournoi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1C12F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14:paraId="41B9732E" w14:textId="77777777" w:rsidTr="007E3504">
        <w:tc>
          <w:tcPr>
            <w:tcW w:w="3168" w:type="dxa"/>
            <w:shd w:val="clear" w:color="auto" w:fill="auto"/>
          </w:tcPr>
          <w:p w14:paraId="1708AC8B" w14:textId="77777777" w:rsidR="00F75D31" w:rsidRPr="00A25467" w:rsidRDefault="00A25467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Association locale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0076B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14:paraId="62476EF5" w14:textId="77777777" w:rsidTr="007E3504">
        <w:tc>
          <w:tcPr>
            <w:tcW w:w="3168" w:type="dxa"/>
            <w:shd w:val="clear" w:color="auto" w:fill="auto"/>
          </w:tcPr>
          <w:p w14:paraId="0284875A" w14:textId="77777777" w:rsidR="00F75D31" w:rsidRPr="00A25467" w:rsidRDefault="00A25467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Centre de quilles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940CB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14:paraId="1EFC66BB" w14:textId="77777777" w:rsidTr="007E3504">
        <w:tc>
          <w:tcPr>
            <w:tcW w:w="3168" w:type="dxa"/>
            <w:shd w:val="clear" w:color="auto" w:fill="auto"/>
          </w:tcPr>
          <w:p w14:paraId="69789B39" w14:textId="77777777" w:rsidR="00F75D31" w:rsidRPr="00A25467" w:rsidRDefault="00A25467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Ville,</w:t>
            </w:r>
            <w:r w:rsidR="00F75D31" w:rsidRPr="00A25467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Province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7BAF7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14:paraId="706E8186" w14:textId="77777777" w:rsidTr="007E3504">
        <w:tc>
          <w:tcPr>
            <w:tcW w:w="3168" w:type="dxa"/>
            <w:shd w:val="clear" w:color="auto" w:fill="auto"/>
          </w:tcPr>
          <w:p w14:paraId="53FDD4F8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6498" w:type="dxa"/>
            <w:tcBorders>
              <w:top w:val="single" w:sz="4" w:space="0" w:color="auto"/>
            </w:tcBorders>
            <w:shd w:val="clear" w:color="auto" w:fill="auto"/>
          </w:tcPr>
          <w:p w14:paraId="4BE02168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F75D31" w:rsidRPr="00A25467" w14:paraId="606CDB25" w14:textId="77777777" w:rsidTr="007E3504">
        <w:tc>
          <w:tcPr>
            <w:tcW w:w="3168" w:type="dxa"/>
            <w:shd w:val="clear" w:color="auto" w:fill="auto"/>
          </w:tcPr>
          <w:p w14:paraId="5A6BDD5A" w14:textId="77777777" w:rsidR="00F75D31" w:rsidRPr="00A25467" w:rsidRDefault="002A6A9C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Anniversaire</w:t>
            </w:r>
          </w:p>
        </w:tc>
        <w:tc>
          <w:tcPr>
            <w:tcW w:w="6498" w:type="dxa"/>
            <w:shd w:val="clear" w:color="auto" w:fill="auto"/>
          </w:tcPr>
          <w:p w14:paraId="7717A048" w14:textId="77777777" w:rsidR="00F75D31" w:rsidRPr="00A25467" w:rsidRDefault="00F75D31" w:rsidP="002A6A9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2546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CA"/>
              </w:rPr>
            </w:r>
            <w:r w:rsidR="00000000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  <w:bookmarkEnd w:id="0"/>
            <w:r w:rsidR="00583740" w:rsidRPr="00A25467">
              <w:rPr>
                <w:rFonts w:ascii="Arial" w:hAnsi="Arial" w:cs="Arial"/>
                <w:lang w:val="fr-CA"/>
              </w:rPr>
              <w:tab/>
            </w:r>
            <w:r w:rsidRPr="00A25467">
              <w:rPr>
                <w:rFonts w:ascii="Arial" w:hAnsi="Arial" w:cs="Arial"/>
                <w:lang w:val="fr-CA"/>
              </w:rPr>
              <w:t xml:space="preserve">25 </w:t>
            </w:r>
            <w:r w:rsidR="002A6A9C">
              <w:rPr>
                <w:rFonts w:ascii="Arial" w:hAnsi="Arial" w:cs="Arial"/>
                <w:lang w:val="fr-CA"/>
              </w:rPr>
              <w:t>ans</w:t>
            </w:r>
            <w:r w:rsidRPr="00A25467">
              <w:rPr>
                <w:rFonts w:ascii="Arial" w:hAnsi="Arial" w:cs="Arial"/>
                <w:lang w:val="fr-CA"/>
              </w:rPr>
              <w:t xml:space="preserve"> (</w:t>
            </w:r>
            <w:r w:rsidR="002A6A9C">
              <w:rPr>
                <w:rFonts w:ascii="Arial" w:hAnsi="Arial" w:cs="Arial"/>
                <w:lang w:val="fr-CA"/>
              </w:rPr>
              <w:t>de</w:t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bookmarkStart w:id="1" w:name="Text1"/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bookmarkEnd w:id="1"/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="002A6A9C">
              <w:rPr>
                <w:rFonts w:ascii="Arial" w:hAnsi="Arial" w:cs="Arial"/>
                <w:lang w:val="fr-CA"/>
              </w:rPr>
              <w:t>à</w:t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Pr="00A25467">
              <w:rPr>
                <w:rFonts w:ascii="Arial" w:hAnsi="Arial" w:cs="Arial"/>
                <w:lang w:val="fr-CA"/>
              </w:rPr>
              <w:t>)</w:t>
            </w:r>
          </w:p>
        </w:tc>
      </w:tr>
      <w:tr w:rsidR="00F75D31" w:rsidRPr="00A25467" w14:paraId="2BB6163D" w14:textId="77777777" w:rsidTr="007E3504">
        <w:tc>
          <w:tcPr>
            <w:tcW w:w="3168" w:type="dxa"/>
            <w:shd w:val="clear" w:color="auto" w:fill="auto"/>
          </w:tcPr>
          <w:p w14:paraId="4B201759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6498" w:type="dxa"/>
            <w:shd w:val="clear" w:color="auto" w:fill="auto"/>
          </w:tcPr>
          <w:p w14:paraId="292C834E" w14:textId="77777777" w:rsidR="00F75D31" w:rsidRPr="00A25467" w:rsidRDefault="00F75D31" w:rsidP="002A6A9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CA"/>
              </w:rPr>
            </w:r>
            <w:r w:rsidR="00000000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  <w:r w:rsidR="00583740" w:rsidRPr="00A25467">
              <w:rPr>
                <w:rFonts w:ascii="Arial" w:hAnsi="Arial" w:cs="Arial"/>
                <w:lang w:val="fr-CA"/>
              </w:rPr>
              <w:tab/>
            </w:r>
            <w:r w:rsidRPr="00A25467">
              <w:rPr>
                <w:rFonts w:ascii="Arial" w:hAnsi="Arial" w:cs="Arial"/>
                <w:lang w:val="fr-CA"/>
              </w:rPr>
              <w:t xml:space="preserve">50 </w:t>
            </w:r>
            <w:r w:rsidR="002A6A9C">
              <w:rPr>
                <w:rFonts w:ascii="Arial" w:hAnsi="Arial" w:cs="Arial"/>
                <w:lang w:val="fr-CA"/>
              </w:rPr>
              <w:t>ans</w:t>
            </w:r>
            <w:r w:rsidRPr="00A25467">
              <w:rPr>
                <w:rFonts w:ascii="Arial" w:hAnsi="Arial" w:cs="Arial"/>
                <w:lang w:val="fr-CA"/>
              </w:rPr>
              <w:t xml:space="preserve"> (</w:t>
            </w:r>
            <w:r w:rsidR="002A6A9C">
              <w:rPr>
                <w:rFonts w:ascii="Arial" w:hAnsi="Arial" w:cs="Arial"/>
                <w:lang w:val="fr-CA"/>
              </w:rPr>
              <w:t>de</w:t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="002A6A9C">
              <w:rPr>
                <w:rFonts w:ascii="Arial" w:hAnsi="Arial" w:cs="Arial"/>
                <w:lang w:val="fr-CA"/>
              </w:rPr>
              <w:t xml:space="preserve"> à</w:t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Pr="00A25467">
              <w:rPr>
                <w:rFonts w:ascii="Arial" w:hAnsi="Arial" w:cs="Arial"/>
                <w:lang w:val="fr-CA"/>
              </w:rPr>
              <w:t>)</w:t>
            </w:r>
          </w:p>
        </w:tc>
      </w:tr>
      <w:tr w:rsidR="00F75D31" w:rsidRPr="00A25467" w14:paraId="0D384BE1" w14:textId="77777777" w:rsidTr="007E3504">
        <w:tc>
          <w:tcPr>
            <w:tcW w:w="3168" w:type="dxa"/>
            <w:shd w:val="clear" w:color="auto" w:fill="auto"/>
          </w:tcPr>
          <w:p w14:paraId="037FDFE8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6498" w:type="dxa"/>
            <w:shd w:val="clear" w:color="auto" w:fill="auto"/>
          </w:tcPr>
          <w:p w14:paraId="5BBD6E2B" w14:textId="77777777" w:rsidR="00F75D31" w:rsidRPr="00A25467" w:rsidRDefault="00F75D31" w:rsidP="002A6A9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CA"/>
              </w:rPr>
            </w:r>
            <w:r w:rsidR="00000000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  <w:r w:rsidR="00583740" w:rsidRPr="00A25467">
              <w:rPr>
                <w:rFonts w:ascii="Arial" w:hAnsi="Arial" w:cs="Arial"/>
                <w:lang w:val="fr-CA"/>
              </w:rPr>
              <w:tab/>
            </w:r>
            <w:r w:rsidRPr="00A25467">
              <w:rPr>
                <w:rFonts w:ascii="Arial" w:hAnsi="Arial" w:cs="Arial"/>
                <w:lang w:val="fr-CA"/>
              </w:rPr>
              <w:t xml:space="preserve">75 </w:t>
            </w:r>
            <w:r w:rsidR="002A6A9C">
              <w:rPr>
                <w:rFonts w:ascii="Arial" w:hAnsi="Arial" w:cs="Arial"/>
                <w:lang w:val="fr-CA"/>
              </w:rPr>
              <w:t>ans</w:t>
            </w:r>
            <w:r w:rsidRPr="00A25467">
              <w:rPr>
                <w:rFonts w:ascii="Arial" w:hAnsi="Arial" w:cs="Arial"/>
                <w:lang w:val="fr-CA"/>
              </w:rPr>
              <w:t xml:space="preserve"> (</w:t>
            </w:r>
            <w:r w:rsidR="002A6A9C">
              <w:rPr>
                <w:rFonts w:ascii="Arial" w:hAnsi="Arial" w:cs="Arial"/>
                <w:lang w:val="fr-CA"/>
              </w:rPr>
              <w:t>de</w:t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="002A6A9C">
              <w:rPr>
                <w:rFonts w:ascii="Arial" w:hAnsi="Arial" w:cs="Arial"/>
                <w:lang w:val="fr-CA"/>
              </w:rPr>
              <w:t>à</w:t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Pr="00A25467">
              <w:rPr>
                <w:rFonts w:ascii="Arial" w:hAnsi="Arial" w:cs="Arial"/>
                <w:lang w:val="fr-CA"/>
              </w:rPr>
              <w:t>)</w:t>
            </w:r>
          </w:p>
        </w:tc>
      </w:tr>
      <w:tr w:rsidR="00F75D31" w:rsidRPr="00A25467" w14:paraId="521C3F17" w14:textId="77777777" w:rsidTr="007E3504">
        <w:tc>
          <w:tcPr>
            <w:tcW w:w="3168" w:type="dxa"/>
            <w:shd w:val="clear" w:color="auto" w:fill="auto"/>
          </w:tcPr>
          <w:p w14:paraId="43C3AB90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6498" w:type="dxa"/>
            <w:shd w:val="clear" w:color="auto" w:fill="auto"/>
          </w:tcPr>
          <w:p w14:paraId="44998F53" w14:textId="77777777" w:rsidR="00F75D31" w:rsidRPr="00A25467" w:rsidRDefault="00F75D31" w:rsidP="002A6A9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CA"/>
              </w:rPr>
            </w:r>
            <w:r w:rsidR="00000000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  <w:r w:rsidR="00583740" w:rsidRPr="00A25467">
              <w:rPr>
                <w:rFonts w:ascii="Arial" w:hAnsi="Arial" w:cs="Arial"/>
                <w:lang w:val="fr-CA"/>
              </w:rPr>
              <w:tab/>
            </w:r>
            <w:r w:rsidRPr="00A25467">
              <w:rPr>
                <w:rFonts w:ascii="Arial" w:hAnsi="Arial" w:cs="Arial"/>
                <w:lang w:val="fr-CA"/>
              </w:rPr>
              <w:t xml:space="preserve">100 </w:t>
            </w:r>
            <w:r w:rsidR="002A6A9C">
              <w:rPr>
                <w:rFonts w:ascii="Arial" w:hAnsi="Arial" w:cs="Arial"/>
                <w:lang w:val="fr-CA"/>
              </w:rPr>
              <w:t xml:space="preserve">ans </w:t>
            </w:r>
            <w:r w:rsidRPr="00A25467">
              <w:rPr>
                <w:rFonts w:ascii="Arial" w:hAnsi="Arial" w:cs="Arial"/>
                <w:lang w:val="fr-CA"/>
              </w:rPr>
              <w:t>(</w:t>
            </w:r>
            <w:r w:rsidR="002A6A9C">
              <w:rPr>
                <w:rFonts w:ascii="Arial" w:hAnsi="Arial" w:cs="Arial"/>
                <w:lang w:val="fr-CA"/>
              </w:rPr>
              <w:t>de</w:t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="002A6A9C">
              <w:rPr>
                <w:rFonts w:ascii="Arial" w:hAnsi="Arial" w:cs="Arial"/>
                <w:lang w:val="fr-CA"/>
              </w:rPr>
              <w:t>à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Pr="00A25467">
              <w:rPr>
                <w:rFonts w:ascii="Arial" w:hAnsi="Arial" w:cs="Arial"/>
                <w:lang w:val="fr-CA"/>
              </w:rPr>
              <w:t>)</w:t>
            </w:r>
          </w:p>
        </w:tc>
      </w:tr>
      <w:tr w:rsidR="00F75D31" w:rsidRPr="00A25467" w14:paraId="0A13A23E" w14:textId="77777777" w:rsidTr="007E3504">
        <w:tc>
          <w:tcPr>
            <w:tcW w:w="3168" w:type="dxa"/>
            <w:shd w:val="clear" w:color="auto" w:fill="auto"/>
          </w:tcPr>
          <w:p w14:paraId="20AD2A54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6498" w:type="dxa"/>
            <w:shd w:val="clear" w:color="auto" w:fill="auto"/>
          </w:tcPr>
          <w:p w14:paraId="2E3D8B3E" w14:textId="77777777" w:rsidR="00F75D31" w:rsidRPr="00A25467" w:rsidRDefault="00F75D31" w:rsidP="002A6A9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CA"/>
              </w:rPr>
            </w:r>
            <w:r w:rsidR="00000000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  <w:r w:rsidR="00583740" w:rsidRPr="00A25467">
              <w:rPr>
                <w:rFonts w:ascii="Arial" w:hAnsi="Arial" w:cs="Arial"/>
                <w:lang w:val="fr-CA"/>
              </w:rPr>
              <w:tab/>
            </w:r>
            <w:r w:rsidRPr="00A25467">
              <w:rPr>
                <w:rFonts w:ascii="Arial" w:hAnsi="Arial" w:cs="Arial"/>
                <w:lang w:val="fr-CA"/>
              </w:rPr>
              <w:t>100</w:t>
            </w:r>
            <w:r w:rsidR="002A6A9C">
              <w:rPr>
                <w:rFonts w:ascii="Arial" w:hAnsi="Arial" w:cs="Arial"/>
                <w:lang w:val="fr-CA"/>
              </w:rPr>
              <w:t xml:space="preserve"> ans et +</w:t>
            </w:r>
            <w:r w:rsidRPr="00A25467">
              <w:rPr>
                <w:rFonts w:ascii="Arial" w:hAnsi="Arial" w:cs="Arial"/>
                <w:lang w:val="fr-CA"/>
              </w:rPr>
              <w:t xml:space="preserve"> (</w:t>
            </w:r>
            <w:r w:rsidR="002A6A9C">
              <w:rPr>
                <w:rFonts w:ascii="Arial" w:hAnsi="Arial" w:cs="Arial"/>
                <w:lang w:val="fr-CA"/>
              </w:rPr>
              <w:t>nb d’années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Pr="00A25467">
              <w:rPr>
                <w:rFonts w:ascii="Arial" w:hAnsi="Arial" w:cs="Arial"/>
                <w:lang w:val="fr-CA"/>
              </w:rPr>
              <w:t>) (</w:t>
            </w:r>
            <w:r w:rsidR="002A6A9C">
              <w:rPr>
                <w:rFonts w:ascii="Arial" w:hAnsi="Arial" w:cs="Arial"/>
                <w:lang w:val="fr-CA"/>
              </w:rPr>
              <w:t>de</w:t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="002A6A9C">
              <w:rPr>
                <w:rFonts w:ascii="Arial" w:hAnsi="Arial" w:cs="Arial"/>
                <w:lang w:val="fr-CA"/>
              </w:rPr>
              <w:t>à</w:t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Pr="00A25467">
              <w:rPr>
                <w:rFonts w:ascii="Arial" w:hAnsi="Arial" w:cs="Arial"/>
                <w:lang w:val="fr-CA"/>
              </w:rPr>
              <w:t>)</w:t>
            </w:r>
          </w:p>
        </w:tc>
      </w:tr>
      <w:tr w:rsidR="00F75D31" w:rsidRPr="00A25467" w14:paraId="305E6160" w14:textId="77777777" w:rsidTr="007E3504">
        <w:tc>
          <w:tcPr>
            <w:tcW w:w="3168" w:type="dxa"/>
            <w:shd w:val="clear" w:color="auto" w:fill="auto"/>
          </w:tcPr>
          <w:p w14:paraId="2E43DA66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6498" w:type="dxa"/>
            <w:shd w:val="clear" w:color="auto" w:fill="auto"/>
          </w:tcPr>
          <w:p w14:paraId="7C1E4588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F75D31" w:rsidRPr="00A25467" w14:paraId="4FD9B3E7" w14:textId="77777777" w:rsidTr="007E3504">
        <w:tc>
          <w:tcPr>
            <w:tcW w:w="3168" w:type="dxa"/>
            <w:shd w:val="clear" w:color="auto" w:fill="auto"/>
          </w:tcPr>
          <w:p w14:paraId="2FCA7A2A" w14:textId="77777777" w:rsidR="00F75D31" w:rsidRPr="00A25467" w:rsidRDefault="002A6A9C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Autres renseignements</w:t>
            </w:r>
          </w:p>
        </w:tc>
        <w:tc>
          <w:tcPr>
            <w:tcW w:w="6498" w:type="dxa"/>
            <w:tcBorders>
              <w:bottom w:val="single" w:sz="4" w:space="0" w:color="auto"/>
            </w:tcBorders>
            <w:shd w:val="clear" w:color="auto" w:fill="auto"/>
          </w:tcPr>
          <w:p w14:paraId="05BD7261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14:paraId="30F898F0" w14:textId="77777777" w:rsidTr="007E3504">
        <w:tc>
          <w:tcPr>
            <w:tcW w:w="3168" w:type="dxa"/>
            <w:shd w:val="clear" w:color="auto" w:fill="auto"/>
          </w:tcPr>
          <w:p w14:paraId="6DD77563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F5A50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14:paraId="5072D565" w14:textId="77777777" w:rsidTr="007E3504">
        <w:tc>
          <w:tcPr>
            <w:tcW w:w="3168" w:type="dxa"/>
            <w:shd w:val="clear" w:color="auto" w:fill="auto"/>
          </w:tcPr>
          <w:p w14:paraId="4C0FFBFD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2F9B8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14:paraId="4315FAC4" w14:textId="77777777" w:rsidTr="007E3504">
        <w:tc>
          <w:tcPr>
            <w:tcW w:w="3168" w:type="dxa"/>
            <w:shd w:val="clear" w:color="auto" w:fill="auto"/>
          </w:tcPr>
          <w:p w14:paraId="60715D74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B1C34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14:paraId="39092901" w14:textId="77777777" w:rsidTr="007E3504">
        <w:tc>
          <w:tcPr>
            <w:tcW w:w="3168" w:type="dxa"/>
            <w:shd w:val="clear" w:color="auto" w:fill="auto"/>
          </w:tcPr>
          <w:p w14:paraId="3D41FF0E" w14:textId="77777777" w:rsidR="00F75D31" w:rsidRPr="00A25467" w:rsidRDefault="002A6A9C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Personne à contacter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28B5D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14:paraId="202C7129" w14:textId="77777777" w:rsidTr="007E3504">
        <w:tc>
          <w:tcPr>
            <w:tcW w:w="3168" w:type="dxa"/>
            <w:shd w:val="clear" w:color="auto" w:fill="auto"/>
          </w:tcPr>
          <w:p w14:paraId="2F76EA60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25467">
              <w:rPr>
                <w:rFonts w:ascii="Arial" w:hAnsi="Arial" w:cs="Arial"/>
                <w:b/>
                <w:sz w:val="22"/>
                <w:szCs w:val="22"/>
                <w:lang w:val="fr-CA"/>
              </w:rPr>
              <w:t>Ad</w:t>
            </w:r>
            <w:r w:rsidR="002A6A9C">
              <w:rPr>
                <w:rFonts w:ascii="Arial" w:hAnsi="Arial" w:cs="Arial"/>
                <w:b/>
                <w:sz w:val="22"/>
                <w:szCs w:val="22"/>
                <w:lang w:val="fr-CA"/>
              </w:rPr>
              <w:t>resse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A24A5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14:paraId="21B38728" w14:textId="77777777" w:rsidTr="007E3504">
        <w:tc>
          <w:tcPr>
            <w:tcW w:w="3168" w:type="dxa"/>
            <w:shd w:val="clear" w:color="auto" w:fill="auto"/>
          </w:tcPr>
          <w:p w14:paraId="63FDF39B" w14:textId="77777777" w:rsidR="00F75D31" w:rsidRPr="00A25467" w:rsidRDefault="002A6A9C" w:rsidP="002A6A9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Ville</w:t>
            </w:r>
            <w:r w:rsidR="00F75D31" w:rsidRPr="00A25467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p</w:t>
            </w:r>
            <w:r w:rsidR="00F75D31" w:rsidRPr="00A25467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rovince,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code postal</w:t>
            </w:r>
            <w:r w:rsidR="007E3504" w:rsidRPr="00A25467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77440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14:paraId="5BABD769" w14:textId="77777777" w:rsidTr="007E3504">
        <w:tc>
          <w:tcPr>
            <w:tcW w:w="3168" w:type="dxa"/>
            <w:shd w:val="clear" w:color="auto" w:fill="auto"/>
          </w:tcPr>
          <w:p w14:paraId="7F54BD14" w14:textId="77777777" w:rsidR="00F75D31" w:rsidRPr="00A25467" w:rsidRDefault="002A6A9C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6A744" w14:textId="77777777"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</w:tbl>
    <w:p w14:paraId="6A73ACC9" w14:textId="77777777" w:rsidR="00F75D31" w:rsidRPr="00A25467" w:rsidRDefault="00F75D31" w:rsidP="00F75D31">
      <w:pPr>
        <w:tabs>
          <w:tab w:val="left" w:pos="360"/>
        </w:tabs>
        <w:jc w:val="both"/>
        <w:rPr>
          <w:rFonts w:ascii="Arial" w:hAnsi="Arial" w:cs="Arial"/>
          <w:lang w:val="fr-CA"/>
        </w:rPr>
      </w:pPr>
    </w:p>
    <w:p w14:paraId="72B88C75" w14:textId="77777777" w:rsidR="00F75D31" w:rsidRPr="00A25467" w:rsidRDefault="00F75D31" w:rsidP="00F75D31">
      <w:pPr>
        <w:tabs>
          <w:tab w:val="left" w:pos="360"/>
        </w:tabs>
        <w:jc w:val="both"/>
        <w:rPr>
          <w:rFonts w:ascii="Arial" w:hAnsi="Arial" w:cs="Arial"/>
          <w:lang w:val="fr-CA"/>
        </w:rPr>
      </w:pPr>
    </w:p>
    <w:p w14:paraId="2CF164DC" w14:textId="77777777" w:rsidR="00F75D31" w:rsidRPr="00A25467" w:rsidRDefault="002A6A9C" w:rsidP="00F75D31">
      <w:pPr>
        <w:tabs>
          <w:tab w:val="left" w:pos="360"/>
        </w:tabs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Veuillez faire parvenir ce formulaire à</w:t>
      </w:r>
      <w:r w:rsidR="00F75D31" w:rsidRPr="00A25467">
        <w:rPr>
          <w:rFonts w:ascii="Arial" w:hAnsi="Arial" w:cs="Arial"/>
          <w:b/>
          <w:lang w:val="fr-CA"/>
        </w:rPr>
        <w:t>:</w:t>
      </w:r>
    </w:p>
    <w:p w14:paraId="43B7053E" w14:textId="77777777" w:rsidR="0048753B" w:rsidRPr="00A25467" w:rsidRDefault="0048753B" w:rsidP="00F75D31">
      <w:pPr>
        <w:tabs>
          <w:tab w:val="left" w:pos="360"/>
        </w:tabs>
        <w:jc w:val="both"/>
        <w:rPr>
          <w:rFonts w:ascii="Arial" w:hAnsi="Arial" w:cs="Arial"/>
          <w:b/>
          <w:lang w:val="fr-CA"/>
        </w:rPr>
      </w:pPr>
    </w:p>
    <w:p w14:paraId="5F50F3A3" w14:textId="1E992037" w:rsidR="00F75D31" w:rsidRDefault="002A6A9C" w:rsidP="00583740">
      <w:pPr>
        <w:tabs>
          <w:tab w:val="left" w:pos="360"/>
        </w:tabs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Fédération Canadienne des Dix Quilles</w:t>
      </w:r>
      <w:r w:rsidR="0025416E" w:rsidRPr="00A25467">
        <w:rPr>
          <w:rFonts w:ascii="Arial" w:hAnsi="Arial" w:cs="Arial"/>
          <w:b/>
          <w:lang w:val="fr-CA"/>
        </w:rPr>
        <w:t>, Inc.</w:t>
      </w:r>
    </w:p>
    <w:p w14:paraId="007C85A1" w14:textId="77777777" w:rsidR="00BD7393" w:rsidRPr="00BD7393" w:rsidRDefault="00BD7393" w:rsidP="00BD73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53535"/>
          <w:lang w:val="en-US" w:eastAsia="en-CA"/>
        </w:rPr>
      </w:pPr>
      <w:r w:rsidRPr="00BD7393">
        <w:rPr>
          <w:rFonts w:ascii="Arial" w:hAnsi="Arial" w:cs="Arial"/>
          <w:b/>
          <w:bCs/>
          <w:color w:val="353535"/>
          <w:lang w:val="en-US" w:eastAsia="en-CA"/>
        </w:rPr>
        <w:t>18762 58A Avenue Surrey BC V3S 8G4</w:t>
      </w:r>
    </w:p>
    <w:p w14:paraId="7375925A" w14:textId="387A630E" w:rsidR="00BD7393" w:rsidRPr="00BD7393" w:rsidRDefault="001D066A" w:rsidP="00BD7393">
      <w:pPr>
        <w:tabs>
          <w:tab w:val="left" w:pos="360"/>
        </w:tabs>
        <w:jc w:val="center"/>
        <w:rPr>
          <w:rFonts w:ascii="Arial" w:hAnsi="Arial" w:cs="Arial"/>
          <w:b/>
          <w:bCs/>
          <w:lang w:val="fr-CA"/>
        </w:rPr>
      </w:pPr>
      <w:proofErr w:type="spellStart"/>
      <w:r w:rsidRPr="001D066A">
        <w:rPr>
          <w:rFonts w:ascii="Arial" w:hAnsi="Arial" w:cs="Arial"/>
          <w:b/>
          <w:bCs/>
          <w:color w:val="353535"/>
          <w:lang w:val="en-US" w:eastAsia="en-CA"/>
        </w:rPr>
        <w:t>Téléphone</w:t>
      </w:r>
      <w:proofErr w:type="spellEnd"/>
      <w:r w:rsidRPr="001D066A">
        <w:rPr>
          <w:rFonts w:ascii="Arial" w:hAnsi="Arial" w:cs="Arial"/>
          <w:b/>
          <w:bCs/>
          <w:color w:val="353535"/>
          <w:lang w:val="en-US" w:eastAsia="en-CA"/>
        </w:rPr>
        <w:t>/WhatsApp: 1-236-509-4503</w:t>
      </w:r>
    </w:p>
    <w:p w14:paraId="3F9FA56F" w14:textId="77777777" w:rsidR="00F75D31" w:rsidRPr="00A25467" w:rsidRDefault="002A6A9C" w:rsidP="00583740">
      <w:pPr>
        <w:tabs>
          <w:tab w:val="left" w:pos="360"/>
        </w:tabs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Courriel</w:t>
      </w:r>
      <w:r w:rsidR="00F75D31" w:rsidRPr="00A25467">
        <w:rPr>
          <w:rFonts w:ascii="Arial" w:hAnsi="Arial" w:cs="Arial"/>
          <w:b/>
          <w:lang w:val="fr-CA"/>
        </w:rPr>
        <w:t xml:space="preserve">: </w:t>
      </w:r>
      <w:hyperlink r:id="rId7" w:history="1">
        <w:r w:rsidR="00B57E9F" w:rsidRPr="00A25467">
          <w:rPr>
            <w:rStyle w:val="Hyperlink"/>
            <w:rFonts w:ascii="Arial" w:hAnsi="Arial" w:cs="Arial"/>
            <w:b/>
            <w:lang w:val="fr-CA"/>
          </w:rPr>
          <w:t>awards@tenpincanada.com</w:t>
        </w:r>
      </w:hyperlink>
    </w:p>
    <w:p w14:paraId="6A9A5868" w14:textId="77777777" w:rsidR="00B57E9F" w:rsidRPr="002B5847" w:rsidRDefault="00B57E9F" w:rsidP="00583740">
      <w:pPr>
        <w:tabs>
          <w:tab w:val="left" w:pos="360"/>
        </w:tabs>
        <w:jc w:val="center"/>
        <w:rPr>
          <w:rFonts w:ascii="Arial" w:hAnsi="Arial" w:cs="Arial"/>
        </w:rPr>
      </w:pPr>
    </w:p>
    <w:sectPr w:rsidR="00B57E9F" w:rsidRPr="002B5847" w:rsidSect="004504E2"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EEA4" w14:textId="77777777" w:rsidR="007811F5" w:rsidRDefault="007811F5">
      <w:r>
        <w:separator/>
      </w:r>
    </w:p>
  </w:endnote>
  <w:endnote w:type="continuationSeparator" w:id="0">
    <w:p w14:paraId="70C72E92" w14:textId="77777777" w:rsidR="007811F5" w:rsidRDefault="0078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206C" w14:textId="77777777" w:rsidR="00DA68A3" w:rsidRDefault="00DA68A3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5D31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D3D2" w14:textId="77777777" w:rsidR="00DA68A3" w:rsidRPr="004504E2" w:rsidRDefault="00DA68A3" w:rsidP="00854F67">
    <w:pPr>
      <w:pStyle w:val="Footer"/>
      <w:tabs>
        <w:tab w:val="clear" w:pos="8640"/>
        <w:tab w:val="right" w:pos="10080"/>
      </w:tabs>
      <w:spacing w:before="120"/>
      <w:ind w:left="-720"/>
      <w:rPr>
        <w:rFonts w:ascii="Arial Narrow" w:hAnsi="Arial Narrow"/>
        <w:sz w:val="22"/>
        <w:szCs w:val="22"/>
      </w:rPr>
    </w:pPr>
    <w:r w:rsidRPr="004504E2">
      <w:rPr>
        <w:rFonts w:ascii="Arial Narrow" w:hAnsi="Arial Narrow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6DC5" w14:textId="77777777" w:rsidR="007811F5" w:rsidRDefault="007811F5">
      <w:r>
        <w:separator/>
      </w:r>
    </w:p>
  </w:footnote>
  <w:footnote w:type="continuationSeparator" w:id="0">
    <w:p w14:paraId="488C56EF" w14:textId="77777777" w:rsidR="007811F5" w:rsidRDefault="0078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074C" w14:textId="77777777" w:rsidR="00F75D31" w:rsidRDefault="0020752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A6AE3CA" wp14:editId="11B17F39">
          <wp:simplePos x="0" y="0"/>
          <wp:positionH relativeFrom="column">
            <wp:posOffset>-491490</wp:posOffset>
          </wp:positionH>
          <wp:positionV relativeFrom="paragraph">
            <wp:posOffset>-342900</wp:posOffset>
          </wp:positionV>
          <wp:extent cx="2413000" cy="669290"/>
          <wp:effectExtent l="0" t="0" r="6350" b="0"/>
          <wp:wrapSquare wrapText="bothSides"/>
          <wp:docPr id="3" name="Picture 3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1ECCCB" w14:textId="77777777" w:rsidR="00F75D31" w:rsidRDefault="00F75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83C27"/>
    <w:multiLevelType w:val="hybridMultilevel"/>
    <w:tmpl w:val="A82640C6"/>
    <w:lvl w:ilvl="0" w:tplc="9744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60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D31"/>
    <w:rsid w:val="0005410E"/>
    <w:rsid w:val="00070CF6"/>
    <w:rsid w:val="000C38BF"/>
    <w:rsid w:val="00123B80"/>
    <w:rsid w:val="00134BB6"/>
    <w:rsid w:val="00154685"/>
    <w:rsid w:val="001811D1"/>
    <w:rsid w:val="001960F8"/>
    <w:rsid w:val="001D066A"/>
    <w:rsid w:val="00207524"/>
    <w:rsid w:val="00236727"/>
    <w:rsid w:val="00237D67"/>
    <w:rsid w:val="0025416E"/>
    <w:rsid w:val="00296376"/>
    <w:rsid w:val="00296F4C"/>
    <w:rsid w:val="002A6A9C"/>
    <w:rsid w:val="002B5847"/>
    <w:rsid w:val="003148D0"/>
    <w:rsid w:val="00337D2A"/>
    <w:rsid w:val="003506E2"/>
    <w:rsid w:val="00386176"/>
    <w:rsid w:val="003C0219"/>
    <w:rsid w:val="00404258"/>
    <w:rsid w:val="004450E8"/>
    <w:rsid w:val="004504E2"/>
    <w:rsid w:val="00482BF8"/>
    <w:rsid w:val="0048753B"/>
    <w:rsid w:val="0053152C"/>
    <w:rsid w:val="00547CFB"/>
    <w:rsid w:val="00583740"/>
    <w:rsid w:val="00694C2C"/>
    <w:rsid w:val="006E75DC"/>
    <w:rsid w:val="006F43BB"/>
    <w:rsid w:val="00704213"/>
    <w:rsid w:val="00732FBE"/>
    <w:rsid w:val="00734623"/>
    <w:rsid w:val="00742846"/>
    <w:rsid w:val="0074753F"/>
    <w:rsid w:val="00760345"/>
    <w:rsid w:val="007811F5"/>
    <w:rsid w:val="00795D42"/>
    <w:rsid w:val="007A7274"/>
    <w:rsid w:val="007B1631"/>
    <w:rsid w:val="007E3504"/>
    <w:rsid w:val="00840C64"/>
    <w:rsid w:val="00854F67"/>
    <w:rsid w:val="00875DB9"/>
    <w:rsid w:val="00891DC4"/>
    <w:rsid w:val="008A2034"/>
    <w:rsid w:val="00910FF7"/>
    <w:rsid w:val="00967AB4"/>
    <w:rsid w:val="009B3920"/>
    <w:rsid w:val="009D0A12"/>
    <w:rsid w:val="00A201EB"/>
    <w:rsid w:val="00A25467"/>
    <w:rsid w:val="00A4742F"/>
    <w:rsid w:val="00AC0EC6"/>
    <w:rsid w:val="00AC5C2E"/>
    <w:rsid w:val="00B57E9F"/>
    <w:rsid w:val="00B92F3D"/>
    <w:rsid w:val="00BB27E1"/>
    <w:rsid w:val="00BD7393"/>
    <w:rsid w:val="00BE2291"/>
    <w:rsid w:val="00BE3B39"/>
    <w:rsid w:val="00BF4056"/>
    <w:rsid w:val="00BF46B7"/>
    <w:rsid w:val="00C20807"/>
    <w:rsid w:val="00CB74F3"/>
    <w:rsid w:val="00D2083D"/>
    <w:rsid w:val="00D2153B"/>
    <w:rsid w:val="00D3186C"/>
    <w:rsid w:val="00D468F7"/>
    <w:rsid w:val="00D55ECD"/>
    <w:rsid w:val="00D67CDC"/>
    <w:rsid w:val="00D968D6"/>
    <w:rsid w:val="00DA68A3"/>
    <w:rsid w:val="00DB26B7"/>
    <w:rsid w:val="00DC0D42"/>
    <w:rsid w:val="00DC6A52"/>
    <w:rsid w:val="00E423C0"/>
    <w:rsid w:val="00E928D6"/>
    <w:rsid w:val="00ED1027"/>
    <w:rsid w:val="00EE5F2C"/>
    <w:rsid w:val="00F50AB9"/>
    <w:rsid w:val="00F614E7"/>
    <w:rsid w:val="00F636C8"/>
    <w:rsid w:val="00F75D31"/>
    <w:rsid w:val="00F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19832"/>
  <w15:docId w15:val="{19D5C044-E2BB-4EEC-916F-E0BD0F1E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07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D2083D"/>
  </w:style>
  <w:style w:type="character" w:customStyle="1" w:styleId="HeaderChar">
    <w:name w:val="Header Char"/>
    <w:link w:val="Header"/>
    <w:uiPriority w:val="99"/>
    <w:rsid w:val="00F75D3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75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5D3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B57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wards@tenpincanad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%20Leslie\AppData\Roaming\Microsoft\Templates\CTF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CTF MEMO.dotx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Canadian Tenpin Federation, Inc</vt:lpstr>
      <vt:lpstr>Canadian Tenpin Federation, Inc</vt:lpstr>
    </vt:vector>
  </TitlesOfParts>
  <Company>Canadian Tenpin Federation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creator>Sue Leslie</dc:creator>
  <cp:lastModifiedBy>Dan Tereck</cp:lastModifiedBy>
  <cp:revision>2</cp:revision>
  <cp:lastPrinted>2011-07-05T15:12:00Z</cp:lastPrinted>
  <dcterms:created xsi:type="dcterms:W3CDTF">2022-07-04T03:13:00Z</dcterms:created>
  <dcterms:modified xsi:type="dcterms:W3CDTF">2022-07-04T03:13:00Z</dcterms:modified>
</cp:coreProperties>
</file>