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499"/>
        <w:gridCol w:w="236"/>
        <w:gridCol w:w="1245"/>
        <w:gridCol w:w="124"/>
        <w:gridCol w:w="236"/>
        <w:gridCol w:w="825"/>
        <w:gridCol w:w="75"/>
        <w:gridCol w:w="900"/>
        <w:gridCol w:w="360"/>
        <w:gridCol w:w="180"/>
        <w:gridCol w:w="1080"/>
        <w:gridCol w:w="236"/>
        <w:gridCol w:w="124"/>
        <w:gridCol w:w="1024"/>
        <w:gridCol w:w="236"/>
        <w:gridCol w:w="1014"/>
      </w:tblGrid>
      <w:tr w:rsidR="00C64408" w:rsidRPr="002C6D21" w14:paraId="2A4103C0" w14:textId="77777777" w:rsidTr="00174E19"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6CB7CC" w14:textId="77777777" w:rsidR="00C64408" w:rsidRPr="002C6D21" w:rsidRDefault="00DF118E" w:rsidP="00174E19">
            <w:pPr>
              <w:ind w:left="792"/>
              <w:rPr>
                <w:rFonts w:ascii="Script MT Bold" w:hAnsi="Script MT Bold"/>
                <w:color w:val="CC0000"/>
                <w:szCs w:val="26"/>
                <w:lang w:val="fr-CA"/>
              </w:rPr>
            </w:pPr>
            <w:r w:rsidRPr="002C6D21">
              <w:rPr>
                <w:noProof/>
                <w:lang w:val="fr-CA" w:eastAsia="fr-CA"/>
              </w:rPr>
              <w:drawing>
                <wp:anchor distT="0" distB="0" distL="114300" distR="114300" simplePos="0" relativeHeight="251657728" behindDoc="1" locked="0" layoutInCell="1" allowOverlap="0" wp14:anchorId="277BFC8F" wp14:editId="5A94C3C1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-228600</wp:posOffset>
                  </wp:positionV>
                  <wp:extent cx="685800" cy="5930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408" w:rsidRPr="002C6D21">
              <w:rPr>
                <w:rFonts w:ascii="Script MT Bold" w:hAnsi="Script MT Bold"/>
                <w:color w:val="CC0000"/>
                <w:szCs w:val="26"/>
                <w:lang w:val="fr-CA"/>
              </w:rPr>
              <w:t>Canadian Tenpin Federation, Inc.</w:t>
            </w:r>
          </w:p>
          <w:p w14:paraId="3BD3F1D0" w14:textId="77777777" w:rsidR="00C64408" w:rsidRPr="002C6D21" w:rsidRDefault="00C64408" w:rsidP="00174E19">
            <w:pPr>
              <w:ind w:left="792"/>
              <w:rPr>
                <w:rFonts w:ascii="Script MT Bold" w:hAnsi="Script MT Bold"/>
                <w:color w:val="CC0000"/>
                <w:szCs w:val="26"/>
                <w:lang w:val="fr-CA"/>
              </w:rPr>
            </w:pPr>
            <w:r w:rsidRPr="002C6D21">
              <w:rPr>
                <w:rFonts w:ascii="Script MT Bold" w:hAnsi="Script MT Bold"/>
                <w:color w:val="CC0000"/>
                <w:szCs w:val="26"/>
                <w:lang w:val="fr-CA"/>
              </w:rPr>
              <w:t>Féderation Canadienne des Dix-Quilles, Inc.</w:t>
            </w:r>
          </w:p>
          <w:p w14:paraId="4CF09732" w14:textId="77777777" w:rsidR="00C64408" w:rsidRPr="002C6D21" w:rsidRDefault="00C64408" w:rsidP="00296F4C">
            <w:pPr>
              <w:rPr>
                <w:rFonts w:ascii="Arial Narrow" w:hAnsi="Arial Narrow"/>
                <w:b/>
                <w:smallCaps/>
                <w:lang w:val="fr-CA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E542D0" w14:textId="77777777" w:rsidR="00C64408" w:rsidRPr="002C6D21" w:rsidRDefault="002C6D21" w:rsidP="002C6D21">
            <w:pPr>
              <w:tabs>
                <w:tab w:val="left" w:pos="1614"/>
                <w:tab w:val="right" w:pos="5137"/>
              </w:tabs>
              <w:spacing w:before="80" w:after="120"/>
              <w:rPr>
                <w:rFonts w:ascii="Arial Narrow" w:hAnsi="Arial Narrow"/>
                <w:smallCaps/>
                <w:sz w:val="20"/>
                <w:lang w:val="fr-CA"/>
              </w:rPr>
            </w:pPr>
            <w:r w:rsidRPr="002C6D21">
              <w:rPr>
                <w:rFonts w:ascii="Arial Narrow" w:hAnsi="Arial Narrow"/>
                <w:b/>
                <w:smallCaps/>
                <w:sz w:val="28"/>
                <w:lang w:val="fr-CA"/>
              </w:rPr>
              <w:t xml:space="preserve">Rapport de la liste des prix attribués </w:t>
            </w:r>
            <w:r>
              <w:rPr>
                <w:rFonts w:ascii="Arial Narrow" w:hAnsi="Arial Narrow"/>
                <w:b/>
                <w:smallCaps/>
                <w:sz w:val="28"/>
                <w:lang w:val="fr-CA"/>
              </w:rPr>
              <w:t xml:space="preserve">au </w:t>
            </w:r>
            <w:r w:rsidRPr="002C6D21">
              <w:rPr>
                <w:rFonts w:ascii="Arial Narrow" w:hAnsi="Arial Narrow"/>
                <w:b/>
                <w:smallCaps/>
                <w:sz w:val="28"/>
                <w:lang w:val="fr-CA"/>
              </w:rPr>
              <w:t>tournoi</w:t>
            </w:r>
          </w:p>
        </w:tc>
      </w:tr>
      <w:tr w:rsidR="00A3410B" w:rsidRPr="002C6D21" w14:paraId="0629DC60" w14:textId="77777777" w:rsidTr="00174E19"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399C97" w14:textId="77777777" w:rsidR="00A3410B" w:rsidRPr="002C6D21" w:rsidRDefault="002C6D21" w:rsidP="00174E19">
            <w:pPr>
              <w:tabs>
                <w:tab w:val="left" w:pos="1614"/>
                <w:tab w:val="right" w:pos="6732"/>
              </w:tabs>
              <w:spacing w:before="120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smallCaps/>
                <w:sz w:val="20"/>
                <w:lang w:val="fr-CA"/>
              </w:rPr>
              <w:t>Nom du tournoi</w:t>
            </w:r>
            <w:r w:rsidR="00C64408" w:rsidRPr="002C6D21">
              <w:rPr>
                <w:rFonts w:ascii="Arial Narrow" w:hAnsi="Arial Narrow"/>
                <w:smallCaps/>
                <w:sz w:val="20"/>
                <w:lang w:val="fr-CA"/>
              </w:rPr>
              <w:t>:</w:t>
            </w:r>
            <w:r w:rsidR="00C64408" w:rsidRPr="002C6D21">
              <w:rPr>
                <w:rFonts w:ascii="Arial Narrow" w:hAnsi="Arial Narrow"/>
                <w:lang w:val="fr-CA"/>
              </w:rPr>
              <w:tab/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  <w:fldChar w:fldCharType="separate"/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  <w:fldChar w:fldCharType="end"/>
            </w:r>
            <w:r w:rsidR="00C64408" w:rsidRPr="002C6D21">
              <w:rPr>
                <w:rFonts w:ascii="Arial Narrow" w:hAnsi="Arial Narrow"/>
                <w:u w:val="single"/>
                <w:lang w:val="fr-CA"/>
              </w:rPr>
              <w:tab/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391D68" w14:textId="77777777" w:rsidR="00A3410B" w:rsidRPr="002C6D21" w:rsidRDefault="00A3410B" w:rsidP="00174E19">
            <w:pPr>
              <w:tabs>
                <w:tab w:val="left" w:pos="972"/>
                <w:tab w:val="right" w:pos="3672"/>
              </w:tabs>
              <w:spacing w:before="120"/>
              <w:rPr>
                <w:rFonts w:ascii="Arial Narrow" w:hAnsi="Arial Narrow"/>
                <w:u w:val="single"/>
                <w:lang w:val="fr-CA"/>
              </w:rPr>
            </w:pPr>
            <w:r w:rsidRPr="002C6D21">
              <w:rPr>
                <w:rFonts w:ascii="Arial Narrow" w:hAnsi="Arial Narrow"/>
                <w:smallCaps/>
                <w:sz w:val="20"/>
                <w:lang w:val="fr-CA"/>
              </w:rPr>
              <w:t>Sanction #:</w:t>
            </w:r>
            <w:r w:rsidRPr="002C6D21">
              <w:rPr>
                <w:rFonts w:ascii="Arial Narrow" w:hAnsi="Arial Narrow"/>
                <w:lang w:val="fr-CA"/>
              </w:rPr>
              <w:tab/>
            </w:r>
            <w:bookmarkStart w:id="0" w:name="Text89"/>
            <w:r w:rsidR="00C64408" w:rsidRPr="002C6D21">
              <w:rPr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  <w:fldChar w:fldCharType="separate"/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  <w:fldChar w:fldCharType="end"/>
            </w:r>
            <w:bookmarkEnd w:id="0"/>
            <w:r w:rsidRPr="002C6D21">
              <w:rPr>
                <w:rFonts w:ascii="Arial Narrow" w:hAnsi="Arial Narrow"/>
                <w:u w:val="single"/>
                <w:lang w:val="fr-CA"/>
              </w:rPr>
              <w:tab/>
            </w:r>
          </w:p>
        </w:tc>
      </w:tr>
      <w:tr w:rsidR="00C64408" w:rsidRPr="002C6D21" w14:paraId="42E63243" w14:textId="77777777" w:rsidTr="00174E19"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F80E31" w14:textId="77777777" w:rsidR="00C64408" w:rsidRPr="002C6D21" w:rsidRDefault="002C6D21" w:rsidP="00174E19">
            <w:pPr>
              <w:tabs>
                <w:tab w:val="left" w:pos="1614"/>
                <w:tab w:val="right" w:pos="6732"/>
              </w:tabs>
              <w:spacing w:before="240"/>
              <w:rPr>
                <w:rFonts w:ascii="Arial Narrow" w:hAnsi="Arial Narrow"/>
                <w:smallCaps/>
                <w:sz w:val="20"/>
                <w:lang w:val="fr-CA"/>
              </w:rPr>
            </w:pPr>
            <w:r>
              <w:rPr>
                <w:rFonts w:ascii="Arial Narrow" w:hAnsi="Arial Narrow"/>
                <w:smallCaps/>
                <w:sz w:val="20"/>
                <w:lang w:val="fr-CA"/>
              </w:rPr>
              <w:t>Centre de quilles</w:t>
            </w:r>
            <w:r w:rsidR="00C64408" w:rsidRPr="002C6D21">
              <w:rPr>
                <w:rFonts w:ascii="Arial Narrow" w:hAnsi="Arial Narrow"/>
                <w:smallCaps/>
                <w:sz w:val="20"/>
                <w:lang w:val="fr-CA"/>
              </w:rPr>
              <w:t>:</w:t>
            </w:r>
            <w:r w:rsidR="003C32FD" w:rsidRPr="002C6D21">
              <w:rPr>
                <w:rFonts w:ascii="Arial Narrow" w:hAnsi="Arial Narrow"/>
                <w:smallCaps/>
                <w:sz w:val="20"/>
                <w:lang w:val="fr-CA"/>
              </w:rPr>
              <w:tab/>
            </w:r>
            <w:r w:rsidR="003C32FD" w:rsidRPr="002C6D21">
              <w:rPr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C32FD" w:rsidRPr="002C6D21">
              <w:rPr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3C32FD" w:rsidRPr="002C6D21">
              <w:rPr>
                <w:sz w:val="20"/>
                <w:szCs w:val="20"/>
                <w:u w:val="single"/>
                <w:lang w:val="fr-CA"/>
              </w:rPr>
            </w:r>
            <w:r w:rsidR="003C32FD" w:rsidRPr="002C6D21">
              <w:rPr>
                <w:sz w:val="20"/>
                <w:szCs w:val="20"/>
                <w:u w:val="single"/>
                <w:lang w:val="fr-CA"/>
              </w:rPr>
              <w:fldChar w:fldCharType="separate"/>
            </w:r>
            <w:r w:rsidR="003C32FD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3C32FD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3C32FD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3C32FD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3C32FD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3C32FD" w:rsidRPr="002C6D21">
              <w:rPr>
                <w:sz w:val="20"/>
                <w:szCs w:val="20"/>
                <w:u w:val="single"/>
                <w:lang w:val="fr-CA"/>
              </w:rPr>
              <w:fldChar w:fldCharType="end"/>
            </w:r>
            <w:r w:rsidR="003C32FD" w:rsidRPr="002C6D21">
              <w:rPr>
                <w:rFonts w:ascii="Arial Narrow" w:hAnsi="Arial Narrow"/>
                <w:u w:val="single"/>
                <w:lang w:val="fr-CA"/>
              </w:rPr>
              <w:tab/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533EF" w14:textId="77777777" w:rsidR="00C64408" w:rsidRPr="002C6D21" w:rsidRDefault="002C6D21" w:rsidP="00174E19">
            <w:pPr>
              <w:tabs>
                <w:tab w:val="left" w:pos="1512"/>
                <w:tab w:val="right" w:pos="3672"/>
              </w:tabs>
              <w:spacing w:before="240"/>
              <w:rPr>
                <w:rFonts w:ascii="Arial Narrow" w:hAnsi="Arial Narrow"/>
                <w:smallCaps/>
                <w:sz w:val="20"/>
                <w:lang w:val="fr-CA"/>
              </w:rPr>
            </w:pPr>
            <w:r>
              <w:rPr>
                <w:rFonts w:ascii="Arial Narrow" w:hAnsi="Arial Narrow"/>
                <w:smallCaps/>
                <w:sz w:val="20"/>
                <w:lang w:val="fr-CA"/>
              </w:rPr>
              <w:t>Date du tournoi</w:t>
            </w:r>
            <w:r w:rsidR="00C64408" w:rsidRPr="002C6D21">
              <w:rPr>
                <w:rFonts w:ascii="Arial Narrow" w:hAnsi="Arial Narrow"/>
                <w:smallCaps/>
                <w:sz w:val="20"/>
                <w:lang w:val="fr-CA"/>
              </w:rPr>
              <w:t>:</w:t>
            </w:r>
            <w:r w:rsidR="00C64408" w:rsidRPr="002C6D21">
              <w:rPr>
                <w:rFonts w:ascii="Arial Narrow" w:hAnsi="Arial Narrow"/>
                <w:lang w:val="fr-CA"/>
              </w:rPr>
              <w:tab/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  <w:fldChar w:fldCharType="separate"/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rFonts w:ascii="Arial Narrow" w:hAnsi="Arial Narrow"/>
                <w:sz w:val="20"/>
                <w:szCs w:val="20"/>
                <w:u w:val="single"/>
                <w:lang w:val="fr-CA"/>
              </w:rPr>
              <w:t> </w:t>
            </w:r>
            <w:r w:rsidR="00C64408" w:rsidRPr="002C6D21">
              <w:rPr>
                <w:sz w:val="20"/>
                <w:szCs w:val="20"/>
                <w:u w:val="single"/>
                <w:lang w:val="fr-CA"/>
              </w:rPr>
              <w:fldChar w:fldCharType="end"/>
            </w:r>
            <w:r w:rsidR="00C64408" w:rsidRPr="002C6D21">
              <w:rPr>
                <w:rFonts w:ascii="Arial Narrow" w:hAnsi="Arial Narrow"/>
                <w:u w:val="single"/>
                <w:lang w:val="fr-CA"/>
              </w:rPr>
              <w:tab/>
            </w:r>
          </w:p>
        </w:tc>
      </w:tr>
      <w:tr w:rsidR="00A3410B" w:rsidRPr="002C6D21" w14:paraId="7CF9858A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231766" w14:textId="77777777" w:rsidR="00136F16" w:rsidRPr="002C6D21" w:rsidRDefault="002C6D21" w:rsidP="00174E19">
            <w:pPr>
              <w:spacing w:before="120"/>
              <w:jc w:val="center"/>
              <w:rPr>
                <w:rFonts w:ascii="Arial Narrow" w:hAnsi="Arial Narrow"/>
                <w:smallCaps/>
                <w:color w:val="CC0000"/>
                <w:lang w:val="fr-CA"/>
              </w:rPr>
            </w:pPr>
            <w:r>
              <w:rPr>
                <w:rFonts w:ascii="Arial Narrow" w:hAnsi="Arial Narrow"/>
                <w:smallCaps/>
                <w:color w:val="CC0000"/>
                <w:lang w:val="fr-CA"/>
              </w:rPr>
              <w:t xml:space="preserve">Au complet </w:t>
            </w:r>
            <w:r w:rsidR="00A50F7C">
              <w:rPr>
                <w:rFonts w:ascii="Arial Narrow" w:hAnsi="Arial Narrow"/>
                <w:smallCaps/>
                <w:color w:val="CC0000"/>
                <w:lang w:val="fr-CA"/>
              </w:rPr>
              <w:t xml:space="preserve">seulement </w:t>
            </w:r>
          </w:p>
          <w:p w14:paraId="21455C7A" w14:textId="77777777" w:rsidR="00A3410B" w:rsidRPr="002C6D21" w:rsidRDefault="00A3410B" w:rsidP="002C6D21">
            <w:pPr>
              <w:jc w:val="both"/>
              <w:rPr>
                <w:rFonts w:ascii="Arial Narrow" w:hAnsi="Arial Narrow"/>
                <w:b/>
                <w:smallCaps/>
                <w:sz w:val="28"/>
                <w:lang w:val="fr-CA"/>
              </w:rPr>
            </w:pPr>
            <w:r w:rsidRPr="002C6D21">
              <w:rPr>
                <w:rFonts w:ascii="Arial Narrow" w:hAnsi="Arial Narrow"/>
                <w:b/>
                <w:sz w:val="18"/>
                <w:lang w:val="fr-CA"/>
              </w:rPr>
              <w:t xml:space="preserve">Important – </w:t>
            </w:r>
            <w:r w:rsidR="002C6D21">
              <w:rPr>
                <w:rFonts w:ascii="Arial Narrow" w:hAnsi="Arial Narrow"/>
                <w:b/>
                <w:sz w:val="18"/>
                <w:lang w:val="fr-CA"/>
              </w:rPr>
              <w:t xml:space="preserve">Cochez les cases qui conviennent </w:t>
            </w:r>
          </w:p>
        </w:tc>
      </w:tr>
      <w:bookmarkStart w:id="1" w:name="Check1"/>
      <w:tr w:rsidR="001F579F" w:rsidRPr="002C6D21" w14:paraId="674EBFDB" w14:textId="77777777" w:rsidTr="00174E19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FB71" w14:textId="77777777" w:rsidR="00A3410B" w:rsidRPr="002C6D21" w:rsidRDefault="00A3410B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21">
              <w:rPr>
                <w:rFonts w:ascii="Arial Narrow" w:hAnsi="Arial Narrow"/>
                <w:sz w:val="18"/>
                <w:lang w:val="fr-CA"/>
              </w:rPr>
              <w:instrText xml:space="preserve"> FORMCHECKBOX </w:instrText>
            </w:r>
            <w:r w:rsidR="00FC21BB">
              <w:rPr>
                <w:rFonts w:ascii="Arial Narrow" w:hAnsi="Arial Narrow"/>
                <w:sz w:val="18"/>
                <w:lang w:val="fr-CA"/>
              </w:rPr>
            </w:r>
            <w:r w:rsidR="00FC21BB">
              <w:rPr>
                <w:rFonts w:ascii="Arial Narrow" w:hAnsi="Arial Narrow"/>
                <w:sz w:val="18"/>
                <w:lang w:val="fr-CA"/>
              </w:rPr>
              <w:fldChar w:fldCharType="separate"/>
            </w:r>
            <w:r w:rsidRPr="002C6D21">
              <w:rPr>
                <w:rFonts w:ascii="Arial Narrow" w:hAnsi="Arial Narrow"/>
                <w:sz w:val="18"/>
                <w:lang w:val="fr-CA"/>
              </w:rPr>
              <w:fldChar w:fldCharType="end"/>
            </w:r>
            <w:bookmarkEnd w:id="1"/>
            <w:r w:rsidRPr="002C6D21">
              <w:rPr>
                <w:rFonts w:ascii="Arial Narrow" w:hAnsi="Arial Narrow"/>
                <w:sz w:val="18"/>
                <w:lang w:val="fr-CA"/>
              </w:rPr>
              <w:t xml:space="preserve"> </w:t>
            </w:r>
            <w:r w:rsidR="00A50F7C">
              <w:rPr>
                <w:rFonts w:ascii="Arial Narrow" w:hAnsi="Arial Narrow"/>
                <w:sz w:val="18"/>
                <w:lang w:val="fr-CA"/>
              </w:rPr>
              <w:t xml:space="preserve">Hommes FCDQ seulement </w:t>
            </w:r>
          </w:p>
        </w:tc>
        <w:bookmarkStart w:id="2" w:name="Check2"/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EDEB8" w14:textId="77777777" w:rsidR="00A3410B" w:rsidRPr="002C6D21" w:rsidRDefault="00A3410B" w:rsidP="00A50F7C">
            <w:pPr>
              <w:rPr>
                <w:rFonts w:ascii="Arial Narrow" w:hAnsi="Arial Narrow"/>
                <w:sz w:val="18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21">
              <w:rPr>
                <w:rFonts w:ascii="Arial Narrow" w:hAnsi="Arial Narrow"/>
                <w:sz w:val="18"/>
                <w:lang w:val="fr-CA"/>
              </w:rPr>
              <w:instrText xml:space="preserve"> FORMCHECKBOX </w:instrText>
            </w:r>
            <w:r w:rsidR="00FC21BB">
              <w:rPr>
                <w:rFonts w:ascii="Arial Narrow" w:hAnsi="Arial Narrow"/>
                <w:sz w:val="18"/>
                <w:lang w:val="fr-CA"/>
              </w:rPr>
            </w:r>
            <w:r w:rsidR="00FC21BB">
              <w:rPr>
                <w:rFonts w:ascii="Arial Narrow" w:hAnsi="Arial Narrow"/>
                <w:sz w:val="18"/>
                <w:lang w:val="fr-CA"/>
              </w:rPr>
              <w:fldChar w:fldCharType="separate"/>
            </w:r>
            <w:r w:rsidRPr="002C6D21">
              <w:rPr>
                <w:rFonts w:ascii="Arial Narrow" w:hAnsi="Arial Narrow"/>
                <w:sz w:val="18"/>
                <w:lang w:val="fr-CA"/>
              </w:rPr>
              <w:fldChar w:fldCharType="end"/>
            </w:r>
            <w:bookmarkEnd w:id="2"/>
            <w:r w:rsidRPr="002C6D21">
              <w:rPr>
                <w:rFonts w:ascii="Arial Narrow" w:hAnsi="Arial Narrow"/>
                <w:sz w:val="18"/>
                <w:lang w:val="fr-CA"/>
              </w:rPr>
              <w:t xml:space="preserve"> </w:t>
            </w:r>
            <w:r w:rsidR="00A50F7C">
              <w:rPr>
                <w:rFonts w:ascii="Arial Narrow" w:hAnsi="Arial Narrow"/>
                <w:sz w:val="18"/>
                <w:lang w:val="fr-CA"/>
              </w:rPr>
              <w:t xml:space="preserve">Femmes FCDQ seul. </w:t>
            </w:r>
          </w:p>
        </w:tc>
        <w:bookmarkStart w:id="3" w:name="Check3"/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E2F4" w14:textId="77777777" w:rsidR="00A3410B" w:rsidRPr="002C6D21" w:rsidRDefault="00A3410B" w:rsidP="00A50F7C">
            <w:pPr>
              <w:rPr>
                <w:rFonts w:ascii="Arial Narrow" w:hAnsi="Arial Narrow"/>
                <w:sz w:val="18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21">
              <w:rPr>
                <w:rFonts w:ascii="Arial Narrow" w:hAnsi="Arial Narrow"/>
                <w:sz w:val="18"/>
                <w:lang w:val="fr-CA"/>
              </w:rPr>
              <w:instrText xml:space="preserve"> FORMCHECKBOX </w:instrText>
            </w:r>
            <w:r w:rsidR="00FC21BB">
              <w:rPr>
                <w:rFonts w:ascii="Arial Narrow" w:hAnsi="Arial Narrow"/>
                <w:sz w:val="18"/>
                <w:lang w:val="fr-CA"/>
              </w:rPr>
            </w:r>
            <w:r w:rsidR="00FC21BB">
              <w:rPr>
                <w:rFonts w:ascii="Arial Narrow" w:hAnsi="Arial Narrow"/>
                <w:sz w:val="18"/>
                <w:lang w:val="fr-CA"/>
              </w:rPr>
              <w:fldChar w:fldCharType="separate"/>
            </w:r>
            <w:r w:rsidRPr="002C6D21">
              <w:rPr>
                <w:rFonts w:ascii="Arial Narrow" w:hAnsi="Arial Narrow"/>
                <w:sz w:val="18"/>
                <w:lang w:val="fr-CA"/>
              </w:rPr>
              <w:fldChar w:fldCharType="end"/>
            </w:r>
            <w:bookmarkEnd w:id="3"/>
            <w:r w:rsidR="003C32FD" w:rsidRPr="002C6D21">
              <w:rPr>
                <w:rFonts w:ascii="Arial Narrow" w:hAnsi="Arial Narrow"/>
                <w:sz w:val="18"/>
                <w:lang w:val="fr-CA"/>
              </w:rPr>
              <w:t xml:space="preserve"> </w:t>
            </w:r>
            <w:r w:rsidR="00A50F7C">
              <w:rPr>
                <w:rFonts w:ascii="Arial Narrow" w:hAnsi="Arial Narrow"/>
                <w:sz w:val="18"/>
                <w:lang w:val="fr-CA"/>
              </w:rPr>
              <w:t>H et F  FCDQ</w:t>
            </w:r>
          </w:p>
        </w:tc>
        <w:bookmarkStart w:id="4" w:name="Check4"/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987A1" w14:textId="77777777" w:rsidR="00A3410B" w:rsidRPr="002C6D21" w:rsidRDefault="00A3410B" w:rsidP="00A50F7C">
            <w:pPr>
              <w:rPr>
                <w:rFonts w:ascii="Arial Narrow" w:hAnsi="Arial Narrow"/>
                <w:sz w:val="18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21">
              <w:rPr>
                <w:rFonts w:ascii="Arial Narrow" w:hAnsi="Arial Narrow"/>
                <w:sz w:val="18"/>
                <w:lang w:val="fr-CA"/>
              </w:rPr>
              <w:instrText xml:space="preserve"> FORMCHECKBOX </w:instrText>
            </w:r>
            <w:r w:rsidR="00FC21BB">
              <w:rPr>
                <w:rFonts w:ascii="Arial Narrow" w:hAnsi="Arial Narrow"/>
                <w:sz w:val="18"/>
                <w:lang w:val="fr-CA"/>
              </w:rPr>
            </w:r>
            <w:r w:rsidR="00FC21BB">
              <w:rPr>
                <w:rFonts w:ascii="Arial Narrow" w:hAnsi="Arial Narrow"/>
                <w:sz w:val="18"/>
                <w:lang w:val="fr-CA"/>
              </w:rPr>
              <w:fldChar w:fldCharType="separate"/>
            </w:r>
            <w:r w:rsidRPr="002C6D21">
              <w:rPr>
                <w:rFonts w:ascii="Arial Narrow" w:hAnsi="Arial Narrow"/>
                <w:sz w:val="18"/>
                <w:lang w:val="fr-CA"/>
              </w:rPr>
              <w:fldChar w:fldCharType="end"/>
            </w:r>
            <w:bookmarkEnd w:id="4"/>
            <w:r w:rsidRPr="002C6D21">
              <w:rPr>
                <w:rFonts w:ascii="Arial Narrow" w:hAnsi="Arial Narrow"/>
                <w:sz w:val="18"/>
                <w:lang w:val="fr-CA"/>
              </w:rPr>
              <w:t xml:space="preserve"> </w:t>
            </w:r>
            <w:r w:rsidR="00A50F7C">
              <w:rPr>
                <w:rFonts w:ascii="Arial Narrow" w:hAnsi="Arial Narrow"/>
                <w:sz w:val="18"/>
                <w:lang w:val="fr-CA"/>
              </w:rPr>
              <w:t>Jeunes FCDQ seul.</w:t>
            </w:r>
          </w:p>
        </w:tc>
        <w:bookmarkStart w:id="5" w:name="Check5"/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EEEC" w14:textId="77777777" w:rsidR="00A3410B" w:rsidRPr="002C6D21" w:rsidRDefault="00A3410B" w:rsidP="00A50F7C">
            <w:pPr>
              <w:rPr>
                <w:rFonts w:ascii="Arial Narrow" w:hAnsi="Arial Narrow"/>
                <w:sz w:val="18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21">
              <w:rPr>
                <w:rFonts w:ascii="Arial Narrow" w:hAnsi="Arial Narrow"/>
                <w:sz w:val="18"/>
                <w:lang w:val="fr-CA"/>
              </w:rPr>
              <w:instrText xml:space="preserve"> FORMCHECKBOX </w:instrText>
            </w:r>
            <w:r w:rsidR="00FC21BB">
              <w:rPr>
                <w:rFonts w:ascii="Arial Narrow" w:hAnsi="Arial Narrow"/>
                <w:sz w:val="18"/>
                <w:lang w:val="fr-CA"/>
              </w:rPr>
            </w:r>
            <w:r w:rsidR="00FC21BB">
              <w:rPr>
                <w:rFonts w:ascii="Arial Narrow" w:hAnsi="Arial Narrow"/>
                <w:sz w:val="18"/>
                <w:lang w:val="fr-CA"/>
              </w:rPr>
              <w:fldChar w:fldCharType="separate"/>
            </w:r>
            <w:r w:rsidRPr="002C6D21">
              <w:rPr>
                <w:rFonts w:ascii="Arial Narrow" w:hAnsi="Arial Narrow"/>
                <w:sz w:val="18"/>
                <w:lang w:val="fr-CA"/>
              </w:rPr>
              <w:fldChar w:fldCharType="end"/>
            </w:r>
            <w:bookmarkEnd w:id="5"/>
            <w:r w:rsidRPr="002C6D21">
              <w:rPr>
                <w:rFonts w:ascii="Arial Narrow" w:hAnsi="Arial Narrow"/>
                <w:sz w:val="18"/>
                <w:lang w:val="fr-CA"/>
              </w:rPr>
              <w:t xml:space="preserve"> </w:t>
            </w:r>
            <w:r w:rsidR="00A50F7C">
              <w:rPr>
                <w:rFonts w:ascii="Arial Narrow" w:hAnsi="Arial Narrow"/>
                <w:sz w:val="18"/>
                <w:lang w:val="fr-CA"/>
              </w:rPr>
              <w:t>H /F et Jeunes FCDQ</w:t>
            </w:r>
          </w:p>
        </w:tc>
      </w:tr>
      <w:tr w:rsidR="003C32FD" w:rsidRPr="002C6D21" w14:paraId="50B27129" w14:textId="77777777" w:rsidTr="00174E19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1285" w14:textId="77777777" w:rsidR="003C32FD" w:rsidRPr="002C6D21" w:rsidRDefault="003C32FD" w:rsidP="003C32FD">
            <w:pPr>
              <w:rPr>
                <w:rFonts w:ascii="Arial Narrow" w:hAnsi="Arial Narrow"/>
                <w:sz w:val="18"/>
                <w:lang w:val="fr-CA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A499E" w14:textId="77777777" w:rsidR="003C32FD" w:rsidRPr="002C6D21" w:rsidRDefault="003C32FD" w:rsidP="003C32FD">
            <w:pPr>
              <w:rPr>
                <w:rFonts w:ascii="Arial Narrow" w:hAnsi="Arial Narrow"/>
                <w:sz w:val="18"/>
                <w:lang w:val="fr-CA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E8F2" w14:textId="77777777" w:rsidR="003C32FD" w:rsidRPr="002C6D21" w:rsidRDefault="003C32FD" w:rsidP="003C32FD">
            <w:pPr>
              <w:rPr>
                <w:rFonts w:ascii="Arial Narrow" w:hAnsi="Arial Narrow"/>
                <w:sz w:val="18"/>
                <w:lang w:val="fr-CA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6EBF" w14:textId="77777777" w:rsidR="003C32FD" w:rsidRPr="002C6D21" w:rsidRDefault="003C32FD" w:rsidP="003C32FD">
            <w:pPr>
              <w:rPr>
                <w:rFonts w:ascii="Arial Narrow" w:hAnsi="Arial Narrow"/>
                <w:sz w:val="18"/>
                <w:lang w:val="fr-CA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5F58" w14:textId="77777777" w:rsidR="003C32FD" w:rsidRPr="002C6D21" w:rsidRDefault="003C32FD" w:rsidP="003C32FD">
            <w:pPr>
              <w:rPr>
                <w:rFonts w:ascii="Arial Narrow" w:hAnsi="Arial Narrow"/>
                <w:sz w:val="18"/>
                <w:lang w:val="fr-CA"/>
              </w:rPr>
            </w:pPr>
          </w:p>
        </w:tc>
      </w:tr>
      <w:tr w:rsidR="00A3410B" w:rsidRPr="002C6D21" w14:paraId="29EC4CC0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8AC0297" w14:textId="77777777" w:rsidR="00A3410B" w:rsidRPr="002C6D21" w:rsidRDefault="00A50F7C" w:rsidP="00A50F7C">
            <w:pPr>
              <w:jc w:val="center"/>
              <w:rPr>
                <w:rFonts w:ascii="Arial Narrow" w:hAnsi="Arial Narrow"/>
                <w:b/>
                <w:smallCaps/>
                <w:sz w:val="18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18"/>
                <w:lang w:val="fr-CA"/>
              </w:rPr>
              <w:t xml:space="preserve">Ne pas combiner  ensemble </w:t>
            </w:r>
            <w:r w:rsidR="00AD21F5">
              <w:rPr>
                <w:rFonts w:ascii="Arial Narrow" w:hAnsi="Arial Narrow"/>
                <w:b/>
                <w:smallCaps/>
                <w:sz w:val="18"/>
                <w:lang w:val="fr-CA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18"/>
                <w:lang w:val="fr-CA"/>
              </w:rPr>
              <w:t xml:space="preserve">les frais pour les prix, de jeu et des </w:t>
            </w:r>
            <w:r w:rsidR="00AD21F5">
              <w:rPr>
                <w:rFonts w:ascii="Arial Narrow" w:hAnsi="Arial Narrow"/>
                <w:b/>
                <w:smallCaps/>
                <w:sz w:val="18"/>
                <w:lang w:val="fr-CA"/>
              </w:rPr>
              <w:t xml:space="preserve">dépenses de tournoi </w:t>
            </w:r>
            <w:r w:rsidR="00A3410B" w:rsidRPr="002C6D21">
              <w:rPr>
                <w:rFonts w:ascii="Arial Narrow" w:hAnsi="Arial Narrow"/>
                <w:b/>
                <w:smallCaps/>
                <w:sz w:val="18"/>
                <w:lang w:val="fr-CA"/>
              </w:rPr>
              <w:t xml:space="preserve"> </w:t>
            </w:r>
          </w:p>
        </w:tc>
      </w:tr>
      <w:tr w:rsidR="00A3410B" w:rsidRPr="002C6D21" w14:paraId="344A1D89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94918D2" w14:textId="77777777" w:rsidR="00A3410B" w:rsidRPr="002C6D21" w:rsidRDefault="00AD21F5" w:rsidP="00AD21F5">
            <w:pPr>
              <w:jc w:val="center"/>
              <w:rPr>
                <w:rFonts w:ascii="Arial Narrow" w:hAnsi="Arial Narrow"/>
                <w:b/>
                <w:smallCaps/>
                <w:sz w:val="18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18"/>
                <w:lang w:val="fr-CA"/>
              </w:rPr>
              <w:t>Uniquement les frais pour les prix (récompenses)</w:t>
            </w:r>
            <w:r w:rsidR="00A3410B" w:rsidRPr="002C6D21">
              <w:rPr>
                <w:rFonts w:ascii="Arial Narrow" w:hAnsi="Arial Narrow"/>
                <w:b/>
                <w:smallCaps/>
                <w:sz w:val="18"/>
                <w:lang w:val="fr-CA"/>
              </w:rPr>
              <w:t xml:space="preserve"> (</w:t>
            </w:r>
            <w:r>
              <w:rPr>
                <w:rFonts w:ascii="Arial Narrow" w:hAnsi="Arial Narrow"/>
                <w:b/>
                <w:smallCaps/>
                <w:sz w:val="18"/>
                <w:lang w:val="fr-CA"/>
              </w:rPr>
              <w:t>Montants à être rembo</w:t>
            </w:r>
            <w:r w:rsidR="00C47061">
              <w:rPr>
                <w:rFonts w:ascii="Arial Narrow" w:hAnsi="Arial Narrow"/>
                <w:b/>
                <w:smallCaps/>
                <w:sz w:val="18"/>
                <w:lang w:val="fr-CA"/>
              </w:rPr>
              <w:t>u</w:t>
            </w:r>
            <w:r>
              <w:rPr>
                <w:rFonts w:ascii="Arial Narrow" w:hAnsi="Arial Narrow"/>
                <w:b/>
                <w:smallCaps/>
                <w:sz w:val="18"/>
                <w:lang w:val="fr-CA"/>
              </w:rPr>
              <w:t>rsés à 100%</w:t>
            </w:r>
            <w:r w:rsidR="00A3410B" w:rsidRPr="002C6D21">
              <w:rPr>
                <w:rFonts w:ascii="Arial Narrow" w:hAnsi="Arial Narrow"/>
                <w:b/>
                <w:smallCaps/>
                <w:sz w:val="18"/>
                <w:lang w:val="fr-CA"/>
              </w:rPr>
              <w:t xml:space="preserve">) </w:t>
            </w:r>
            <w:r>
              <w:rPr>
                <w:rFonts w:ascii="Arial Narrow" w:hAnsi="Arial Narrow"/>
                <w:b/>
                <w:smallCaps/>
                <w:sz w:val="18"/>
                <w:lang w:val="fr-CA"/>
              </w:rPr>
              <w:t>La case</w:t>
            </w:r>
            <w:r w:rsidR="00A3410B" w:rsidRPr="002C6D21">
              <w:rPr>
                <w:rFonts w:ascii="Arial Narrow" w:hAnsi="Arial Narrow"/>
                <w:b/>
                <w:smallCaps/>
                <w:sz w:val="18"/>
                <w:lang w:val="fr-CA"/>
              </w:rPr>
              <w:t xml:space="preserve"> B </w:t>
            </w:r>
            <w:r>
              <w:rPr>
                <w:rFonts w:ascii="Arial Narrow" w:hAnsi="Arial Narrow"/>
                <w:b/>
                <w:smallCaps/>
                <w:sz w:val="18"/>
                <w:lang w:val="fr-CA"/>
              </w:rPr>
              <w:t xml:space="preserve">doit être égale ou excéder la </w:t>
            </w:r>
            <w:r w:rsidR="00A3410B" w:rsidRPr="002C6D21">
              <w:rPr>
                <w:rFonts w:ascii="Arial Narrow" w:hAnsi="Arial Narrow"/>
                <w:b/>
                <w:smallCaps/>
                <w:sz w:val="18"/>
                <w:lang w:val="fr-CA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18"/>
                <w:lang w:val="fr-CA"/>
              </w:rPr>
              <w:t>case</w:t>
            </w:r>
            <w:r w:rsidR="00A3410B" w:rsidRPr="002C6D21">
              <w:rPr>
                <w:rFonts w:ascii="Arial Narrow" w:hAnsi="Arial Narrow"/>
                <w:b/>
                <w:smallCaps/>
                <w:sz w:val="18"/>
                <w:lang w:val="fr-CA"/>
              </w:rPr>
              <w:t xml:space="preserve"> A</w:t>
            </w:r>
          </w:p>
        </w:tc>
      </w:tr>
      <w:tr w:rsidR="00893DF2" w:rsidRPr="002C6D21" w14:paraId="524CFF77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single" w:sz="4" w:space="0" w:color="CC0000"/>
              <w:right w:val="nil"/>
            </w:tcBorders>
          </w:tcPr>
          <w:p w14:paraId="1A5BE42B" w14:textId="77777777" w:rsidR="00893DF2" w:rsidRPr="002C6D21" w:rsidRDefault="00893DF2" w:rsidP="00174E19">
            <w:pPr>
              <w:jc w:val="center"/>
              <w:rPr>
                <w:rFonts w:ascii="Arial Narrow" w:hAnsi="Arial Narrow"/>
                <w:b/>
                <w:smallCaps/>
                <w:sz w:val="18"/>
                <w:lang w:val="fr-CA"/>
              </w:rPr>
            </w:pPr>
          </w:p>
        </w:tc>
      </w:tr>
      <w:tr w:rsidR="00A3410B" w:rsidRPr="002C6D21" w14:paraId="283B427A" w14:textId="77777777" w:rsidTr="00174E19">
        <w:tc>
          <w:tcPr>
            <w:tcW w:w="5580" w:type="dxa"/>
            <w:gridSpan w:val="9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</w:tcPr>
          <w:p w14:paraId="6EF15AC2" w14:textId="77777777" w:rsidR="00A3410B" w:rsidRPr="002C6D21" w:rsidRDefault="00AD21F5" w:rsidP="00AD21F5">
            <w:pPr>
              <w:rPr>
                <w:rFonts w:ascii="Arial Narrow" w:hAnsi="Arial Narrow"/>
                <w:b/>
                <w:smallCaps/>
                <w:color w:val="CC0000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CC0000"/>
                <w:lang w:val="fr-CA"/>
              </w:rPr>
              <w:t>Case</w:t>
            </w:r>
            <w:r w:rsidR="00A3410B" w:rsidRPr="002C6D21">
              <w:rPr>
                <w:rFonts w:ascii="Arial Narrow" w:hAnsi="Arial Narrow"/>
                <w:b/>
                <w:smallCaps/>
                <w:color w:val="CC0000"/>
                <w:lang w:val="fr-CA"/>
              </w:rPr>
              <w:t xml:space="preserve"> A – </w:t>
            </w:r>
            <w:r>
              <w:rPr>
                <w:rFonts w:ascii="Arial Narrow" w:hAnsi="Arial Narrow"/>
                <w:b/>
                <w:smallCaps/>
                <w:color w:val="CC0000"/>
                <w:lang w:val="fr-CA"/>
              </w:rPr>
              <w:t>Reçus</w:t>
            </w:r>
          </w:p>
        </w:tc>
        <w:tc>
          <w:tcPr>
            <w:tcW w:w="5154" w:type="dxa"/>
            <w:gridSpan w:val="9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</w:tcPr>
          <w:p w14:paraId="3C33BF36" w14:textId="77777777" w:rsidR="00A3410B" w:rsidRPr="002C6D21" w:rsidRDefault="00AD21F5" w:rsidP="00AD21F5">
            <w:pPr>
              <w:rPr>
                <w:rFonts w:ascii="Arial Narrow" w:hAnsi="Arial Narrow"/>
                <w:b/>
                <w:smallCaps/>
                <w:color w:val="CC0000"/>
                <w:lang w:val="fr-CA"/>
              </w:rPr>
            </w:pPr>
            <w:r>
              <w:rPr>
                <w:rFonts w:ascii="Arial Narrow" w:hAnsi="Arial Narrow"/>
                <w:b/>
                <w:smallCaps/>
                <w:color w:val="CC0000"/>
                <w:lang w:val="fr-CA"/>
              </w:rPr>
              <w:t>Case</w:t>
            </w:r>
            <w:r w:rsidR="00A3410B" w:rsidRPr="002C6D21">
              <w:rPr>
                <w:rFonts w:ascii="Arial Narrow" w:hAnsi="Arial Narrow"/>
                <w:b/>
                <w:smallCaps/>
                <w:color w:val="CC0000"/>
                <w:lang w:val="fr-CA"/>
              </w:rPr>
              <w:t xml:space="preserve"> B – </w:t>
            </w:r>
            <w:r w:rsidR="00C47061">
              <w:rPr>
                <w:rFonts w:ascii="Arial Narrow" w:hAnsi="Arial Narrow"/>
                <w:b/>
                <w:smallCaps/>
                <w:color w:val="CC0000"/>
                <w:lang w:val="fr-CA"/>
              </w:rPr>
              <w:t>Prix (récompen</w:t>
            </w:r>
            <w:r>
              <w:rPr>
                <w:rFonts w:ascii="Arial Narrow" w:hAnsi="Arial Narrow"/>
                <w:b/>
                <w:smallCaps/>
                <w:color w:val="CC0000"/>
                <w:lang w:val="fr-CA"/>
              </w:rPr>
              <w:t>ses)</w:t>
            </w:r>
          </w:p>
        </w:tc>
      </w:tr>
      <w:tr w:rsidR="001F579F" w:rsidRPr="002C6D21" w14:paraId="69F94DD4" w14:textId="77777777" w:rsidTr="00174E19">
        <w:tc>
          <w:tcPr>
            <w:tcW w:w="1620" w:type="dxa"/>
            <w:tcBorders>
              <w:top w:val="nil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0471FD38" w14:textId="77777777" w:rsidR="00A3410B" w:rsidRPr="002C6D21" w:rsidRDefault="00A3410B" w:rsidP="00296F4C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14:paraId="240BF7FB" w14:textId="77777777" w:rsidR="00A3410B" w:rsidRPr="002C6D21" w:rsidRDefault="00AD21F5" w:rsidP="00174E19">
            <w:pPr>
              <w:jc w:val="center"/>
              <w:rPr>
                <w:rFonts w:ascii="Arial Narrow" w:hAnsi="Arial Narrow"/>
                <w:b/>
                <w:sz w:val="18"/>
                <w:lang w:val="fr-CA"/>
              </w:rPr>
            </w:pPr>
            <w:r>
              <w:rPr>
                <w:rFonts w:ascii="Arial Narrow" w:hAnsi="Arial Narrow"/>
                <w:b/>
                <w:sz w:val="18"/>
                <w:lang w:val="fr-CA"/>
              </w:rPr>
              <w:t>Nb d’inscriptions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14:paraId="7A351938" w14:textId="77777777" w:rsidR="00A3410B" w:rsidRPr="002C6D21" w:rsidRDefault="00A3410B" w:rsidP="00174E19">
            <w:pPr>
              <w:jc w:val="center"/>
              <w:rPr>
                <w:rFonts w:ascii="Arial Narrow" w:hAnsi="Arial Narrow"/>
                <w:b/>
                <w:sz w:val="18"/>
                <w:lang w:val="fr-CA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14:paraId="62156CA8" w14:textId="77777777" w:rsidR="00A3410B" w:rsidRPr="002C6D21" w:rsidRDefault="00AD21F5" w:rsidP="00AD21F5">
            <w:pPr>
              <w:jc w:val="center"/>
              <w:rPr>
                <w:rFonts w:ascii="Arial Narrow" w:hAnsi="Arial Narrow"/>
                <w:b/>
                <w:sz w:val="18"/>
                <w:lang w:val="fr-CA"/>
              </w:rPr>
            </w:pPr>
            <w:r>
              <w:rPr>
                <w:rFonts w:ascii="Arial Narrow" w:hAnsi="Arial Narrow"/>
                <w:b/>
                <w:sz w:val="18"/>
                <w:lang w:val="fr-CA"/>
              </w:rPr>
              <w:t>Frais pour prix attribués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14:paraId="6AF657D9" w14:textId="77777777" w:rsidR="00A3410B" w:rsidRPr="002C6D21" w:rsidRDefault="00A3410B" w:rsidP="00296F4C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0795127A" w14:textId="77777777" w:rsidR="00A3410B" w:rsidRPr="002C6D21" w:rsidRDefault="00A3410B" w:rsidP="00174E19">
            <w:pPr>
              <w:jc w:val="right"/>
              <w:rPr>
                <w:rFonts w:ascii="Arial Narrow" w:hAnsi="Arial Narrow"/>
                <w:b/>
                <w:sz w:val="18"/>
                <w:lang w:val="fr-CA"/>
              </w:rPr>
            </w:pPr>
            <w:r w:rsidRPr="002C6D21">
              <w:rPr>
                <w:rFonts w:ascii="Arial Narrow" w:hAnsi="Arial Narrow"/>
                <w:b/>
                <w:sz w:val="18"/>
                <w:lang w:val="fr-CA"/>
              </w:rPr>
              <w:t>Total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7CF2827F" w14:textId="77777777" w:rsidR="00A3410B" w:rsidRPr="002C6D21" w:rsidRDefault="00A3410B" w:rsidP="00296F4C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14:paraId="7E853A78" w14:textId="77777777" w:rsidR="001F579F" w:rsidRPr="002C6D21" w:rsidRDefault="00AD21F5" w:rsidP="00174E19">
            <w:pPr>
              <w:jc w:val="center"/>
              <w:rPr>
                <w:rFonts w:ascii="Arial Narrow" w:hAnsi="Arial Narrow"/>
                <w:b/>
                <w:sz w:val="18"/>
                <w:lang w:val="fr-CA"/>
              </w:rPr>
            </w:pPr>
            <w:r>
              <w:rPr>
                <w:rFonts w:ascii="Arial Narrow" w:hAnsi="Arial Narrow"/>
                <w:b/>
                <w:sz w:val="18"/>
                <w:lang w:val="fr-CA"/>
              </w:rPr>
              <w:t>Argent</w:t>
            </w:r>
            <w:r w:rsidR="00A3410B" w:rsidRPr="002C6D21">
              <w:rPr>
                <w:rFonts w:ascii="Arial Narrow" w:hAnsi="Arial Narrow"/>
                <w:b/>
                <w:sz w:val="18"/>
                <w:lang w:val="fr-CA"/>
              </w:rPr>
              <w:t>/</w:t>
            </w:r>
          </w:p>
          <w:p w14:paraId="58210301" w14:textId="77777777" w:rsidR="00A3410B" w:rsidRPr="002C6D21" w:rsidRDefault="00AD21F5" w:rsidP="00174E19">
            <w:pPr>
              <w:jc w:val="center"/>
              <w:rPr>
                <w:rFonts w:ascii="Arial Narrow" w:hAnsi="Arial Narrow"/>
                <w:b/>
                <w:sz w:val="18"/>
                <w:lang w:val="fr-CA"/>
              </w:rPr>
            </w:pPr>
            <w:r>
              <w:rPr>
                <w:rFonts w:ascii="Arial Narrow" w:hAnsi="Arial Narrow"/>
                <w:b/>
                <w:sz w:val="18"/>
                <w:lang w:val="fr-CA"/>
              </w:rPr>
              <w:t xml:space="preserve">Prix </w:t>
            </w:r>
            <w:r w:rsidR="00C47061">
              <w:rPr>
                <w:rFonts w:ascii="Arial Narrow" w:hAnsi="Arial Narrow"/>
                <w:b/>
                <w:sz w:val="18"/>
                <w:lang w:val="fr-CA"/>
              </w:rPr>
              <w:t>attribués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14:paraId="057D2F7C" w14:textId="77777777" w:rsidR="00A3410B" w:rsidRPr="002C6D21" w:rsidRDefault="00A3410B" w:rsidP="00174E19">
            <w:pPr>
              <w:jc w:val="center"/>
              <w:rPr>
                <w:rFonts w:ascii="Arial Narrow" w:hAnsi="Arial Narrow"/>
                <w:b/>
                <w:sz w:val="18"/>
                <w:lang w:val="fr-CA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14:paraId="2E934DAA" w14:textId="77777777" w:rsidR="001F579F" w:rsidRPr="002C6D21" w:rsidRDefault="00C47061" w:rsidP="00174E19">
            <w:pPr>
              <w:jc w:val="center"/>
              <w:rPr>
                <w:rFonts w:ascii="Arial Narrow" w:hAnsi="Arial Narrow"/>
                <w:b/>
                <w:sz w:val="18"/>
                <w:lang w:val="fr-CA"/>
              </w:rPr>
            </w:pPr>
            <w:r>
              <w:rPr>
                <w:rFonts w:ascii="Arial Narrow" w:hAnsi="Arial Narrow"/>
                <w:b/>
                <w:sz w:val="18"/>
                <w:lang w:val="fr-CA"/>
              </w:rPr>
              <w:t>Trophées</w:t>
            </w:r>
          </w:p>
          <w:p w14:paraId="64172D46" w14:textId="77777777" w:rsidR="00A3410B" w:rsidRPr="002C6D21" w:rsidRDefault="00AD21F5" w:rsidP="00AD21F5">
            <w:pPr>
              <w:jc w:val="center"/>
              <w:rPr>
                <w:rFonts w:ascii="Arial Narrow" w:hAnsi="Arial Narrow"/>
                <w:b/>
                <w:sz w:val="18"/>
                <w:lang w:val="fr-CA"/>
              </w:rPr>
            </w:pPr>
            <w:r>
              <w:rPr>
                <w:rFonts w:ascii="Arial Narrow" w:hAnsi="Arial Narrow"/>
                <w:b/>
                <w:sz w:val="18"/>
                <w:lang w:val="fr-CA"/>
              </w:rPr>
              <w:t>et</w:t>
            </w:r>
            <w:r w:rsidR="00A3410B" w:rsidRPr="002C6D21">
              <w:rPr>
                <w:rFonts w:ascii="Arial Narrow" w:hAnsi="Arial Narrow"/>
                <w:b/>
                <w:sz w:val="18"/>
                <w:lang w:val="fr-CA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lang w:val="fr-CA"/>
              </w:rPr>
              <w:t>prix attr.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C0000"/>
              <w:right w:val="nil"/>
            </w:tcBorders>
            <w:vAlign w:val="bottom"/>
          </w:tcPr>
          <w:p w14:paraId="6830D14F" w14:textId="77777777" w:rsidR="00A3410B" w:rsidRPr="002C6D21" w:rsidRDefault="00A3410B" w:rsidP="00296F4C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33DABFB5" w14:textId="77777777" w:rsidR="00A3410B" w:rsidRPr="002C6D21" w:rsidRDefault="00A3410B" w:rsidP="00174E19">
            <w:pPr>
              <w:jc w:val="right"/>
              <w:rPr>
                <w:rFonts w:ascii="Arial Narrow" w:hAnsi="Arial Narrow"/>
                <w:b/>
                <w:sz w:val="18"/>
                <w:lang w:val="fr-CA"/>
              </w:rPr>
            </w:pPr>
            <w:r w:rsidRPr="002C6D21">
              <w:rPr>
                <w:rFonts w:ascii="Arial Narrow" w:hAnsi="Arial Narrow"/>
                <w:b/>
                <w:sz w:val="18"/>
                <w:lang w:val="fr-CA"/>
              </w:rPr>
              <w:t>Total</w:t>
            </w:r>
          </w:p>
        </w:tc>
      </w:tr>
      <w:tr w:rsidR="00D9648C" w:rsidRPr="002C6D21" w14:paraId="7A58BA45" w14:textId="77777777" w:rsidTr="00174E19">
        <w:tc>
          <w:tcPr>
            <w:tcW w:w="162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1C2BBE5F" w14:textId="77777777" w:rsidR="00D9648C" w:rsidRPr="002C6D21" w:rsidRDefault="00AD21F5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Équipes</w:t>
            </w:r>
          </w:p>
        </w:tc>
        <w:bookmarkStart w:id="6" w:name="Text84"/>
        <w:tc>
          <w:tcPr>
            <w:tcW w:w="121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5532FBC2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1FF112A0" w14:textId="77777777" w:rsidR="00D9648C" w:rsidRPr="002C6D21" w:rsidRDefault="00D9648C" w:rsidP="00174E19">
            <w:pPr>
              <w:spacing w:before="120"/>
              <w:jc w:val="center"/>
              <w:rPr>
                <w:rFonts w:ascii="Arial Narrow" w:hAnsi="Arial Narrow"/>
                <w:sz w:val="14"/>
                <w:lang w:val="fr-CA"/>
              </w:rPr>
            </w:pPr>
            <w:r w:rsidRPr="002C6D21">
              <w:rPr>
                <w:rFonts w:ascii="Arial Narrow" w:hAnsi="Arial Narrow"/>
                <w:sz w:val="14"/>
                <w:lang w:val="fr-CA"/>
              </w:rPr>
              <w:t>@</w:t>
            </w:r>
          </w:p>
        </w:tc>
        <w:tc>
          <w:tcPr>
            <w:tcW w:w="136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7E645319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69D4D127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2468B4BD" w14:textId="77777777" w:rsidR="00D9648C" w:rsidRPr="002C6D21" w:rsidRDefault="00D9648C" w:rsidP="00174E19">
            <w:pPr>
              <w:spacing w:before="120"/>
              <w:jc w:val="right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5FEA7BE4" w14:textId="77777777" w:rsidR="00D9648C" w:rsidRPr="002C6D21" w:rsidRDefault="00AD21F5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Équipes</w:t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419FD3BD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2B8AC171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052BE658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00306CBA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=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5CC7DC3B" w14:textId="77777777" w:rsidR="00D9648C" w:rsidRPr="002C6D21" w:rsidRDefault="00D9648C" w:rsidP="00174E19">
            <w:pPr>
              <w:spacing w:before="120"/>
              <w:jc w:val="right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9648C" w:rsidRPr="002C6D21" w14:paraId="0BDB7F31" w14:textId="77777777" w:rsidTr="00174E19">
        <w:tc>
          <w:tcPr>
            <w:tcW w:w="162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38EED470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t>Doubles</w:t>
            </w:r>
          </w:p>
        </w:tc>
        <w:tc>
          <w:tcPr>
            <w:tcW w:w="121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3D58B1C4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0EA88752" w14:textId="77777777" w:rsidR="00D9648C" w:rsidRPr="002C6D21" w:rsidRDefault="00D9648C" w:rsidP="00174E19">
            <w:pPr>
              <w:spacing w:before="120"/>
              <w:jc w:val="center"/>
              <w:rPr>
                <w:rFonts w:ascii="Arial Narrow" w:hAnsi="Arial Narrow"/>
                <w:sz w:val="14"/>
                <w:lang w:val="fr-CA"/>
              </w:rPr>
            </w:pPr>
            <w:r w:rsidRPr="002C6D21">
              <w:rPr>
                <w:rFonts w:ascii="Arial Narrow" w:hAnsi="Arial Narrow"/>
                <w:sz w:val="14"/>
                <w:lang w:val="fr-CA"/>
              </w:rPr>
              <w:t>@</w:t>
            </w:r>
          </w:p>
        </w:tc>
        <w:tc>
          <w:tcPr>
            <w:tcW w:w="136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725C0377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4EFDF2A7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7F52C569" w14:textId="77777777" w:rsidR="00D9648C" w:rsidRPr="002C6D21" w:rsidRDefault="00D9648C" w:rsidP="00174E19">
            <w:pPr>
              <w:spacing w:before="120"/>
              <w:jc w:val="right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256C37B2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t>Doubles</w:t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43A16687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21E73218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3D798F85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7B83C21F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=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08BB132E" w14:textId="77777777" w:rsidR="00D9648C" w:rsidRPr="002C6D21" w:rsidRDefault="00D9648C" w:rsidP="00174E19">
            <w:pPr>
              <w:spacing w:before="120"/>
              <w:jc w:val="right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9648C" w:rsidRPr="002C6D21" w14:paraId="58A7962B" w14:textId="77777777" w:rsidTr="00174E19">
        <w:tc>
          <w:tcPr>
            <w:tcW w:w="162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7EAB261B" w14:textId="77777777" w:rsidR="00D9648C" w:rsidRPr="002C6D21" w:rsidRDefault="001E683C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Individuels</w:t>
            </w:r>
          </w:p>
        </w:tc>
        <w:tc>
          <w:tcPr>
            <w:tcW w:w="121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06E1D991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2164379D" w14:textId="77777777" w:rsidR="00D9648C" w:rsidRPr="002C6D21" w:rsidRDefault="00D9648C" w:rsidP="00174E19">
            <w:pPr>
              <w:spacing w:before="120"/>
              <w:jc w:val="center"/>
              <w:rPr>
                <w:rFonts w:ascii="Arial Narrow" w:hAnsi="Arial Narrow"/>
                <w:sz w:val="14"/>
                <w:lang w:val="fr-CA"/>
              </w:rPr>
            </w:pPr>
            <w:r w:rsidRPr="002C6D21">
              <w:rPr>
                <w:rFonts w:ascii="Arial Narrow" w:hAnsi="Arial Narrow"/>
                <w:sz w:val="14"/>
                <w:lang w:val="fr-CA"/>
              </w:rPr>
              <w:t>@</w:t>
            </w:r>
          </w:p>
        </w:tc>
        <w:tc>
          <w:tcPr>
            <w:tcW w:w="136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1CB654C2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19DE5E56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02D5C424" w14:textId="77777777" w:rsidR="00D9648C" w:rsidRPr="002C6D21" w:rsidRDefault="00D9648C" w:rsidP="00174E19">
            <w:pPr>
              <w:spacing w:before="120"/>
              <w:jc w:val="right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5DD243B6" w14:textId="77777777" w:rsidR="00D9648C" w:rsidRPr="002C6D21" w:rsidRDefault="001E683C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Individuels</w:t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667C8485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51F4C645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36672ABF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2EDFA785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=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552A73C1" w14:textId="77777777" w:rsidR="00D9648C" w:rsidRPr="002C6D21" w:rsidRDefault="00D9648C" w:rsidP="00174E19">
            <w:pPr>
              <w:spacing w:before="120"/>
              <w:jc w:val="right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9648C" w:rsidRPr="002C6D21" w14:paraId="239C2796" w14:textId="77777777" w:rsidTr="00174E19">
        <w:tc>
          <w:tcPr>
            <w:tcW w:w="162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3038CE68" w14:textId="77777777" w:rsidR="00D9648C" w:rsidRPr="002C6D21" w:rsidRDefault="001E683C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‘</w:t>
            </w:r>
            <w:r w:rsidR="00D9648C" w:rsidRPr="002C6D21">
              <w:rPr>
                <w:rFonts w:ascii="Arial Narrow" w:hAnsi="Arial Narrow"/>
                <w:sz w:val="18"/>
                <w:lang w:val="fr-CA"/>
              </w:rPr>
              <w:t>All Events</w:t>
            </w:r>
            <w:r>
              <w:rPr>
                <w:rFonts w:ascii="Arial Narrow" w:hAnsi="Arial Narrow"/>
                <w:sz w:val="18"/>
                <w:lang w:val="fr-CA"/>
              </w:rPr>
              <w:t>’</w:t>
            </w:r>
          </w:p>
        </w:tc>
        <w:tc>
          <w:tcPr>
            <w:tcW w:w="121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0E533D02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2A58254F" w14:textId="77777777" w:rsidR="00D9648C" w:rsidRPr="002C6D21" w:rsidRDefault="00D9648C" w:rsidP="00174E19">
            <w:pPr>
              <w:spacing w:before="120"/>
              <w:jc w:val="center"/>
              <w:rPr>
                <w:rFonts w:ascii="Arial Narrow" w:hAnsi="Arial Narrow"/>
                <w:sz w:val="14"/>
                <w:lang w:val="fr-CA"/>
              </w:rPr>
            </w:pPr>
            <w:r w:rsidRPr="002C6D21">
              <w:rPr>
                <w:rFonts w:ascii="Arial Narrow" w:hAnsi="Arial Narrow"/>
                <w:sz w:val="14"/>
                <w:lang w:val="fr-CA"/>
              </w:rPr>
              <w:t>@</w:t>
            </w:r>
          </w:p>
        </w:tc>
        <w:tc>
          <w:tcPr>
            <w:tcW w:w="136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129C084A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06F6C864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44725F12" w14:textId="77777777" w:rsidR="00D9648C" w:rsidRPr="002C6D21" w:rsidRDefault="00D9648C" w:rsidP="00174E19">
            <w:pPr>
              <w:spacing w:before="120"/>
              <w:jc w:val="right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72B61EF6" w14:textId="77777777" w:rsidR="00D9648C" w:rsidRPr="002C6D21" w:rsidRDefault="001E683C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‘</w:t>
            </w:r>
            <w:r w:rsidR="00D9648C" w:rsidRPr="002C6D21">
              <w:rPr>
                <w:rFonts w:ascii="Arial Narrow" w:hAnsi="Arial Narrow"/>
                <w:sz w:val="18"/>
                <w:lang w:val="fr-CA"/>
              </w:rPr>
              <w:t>All Events</w:t>
            </w:r>
            <w:r>
              <w:rPr>
                <w:rFonts w:ascii="Arial Narrow" w:hAnsi="Arial Narrow"/>
                <w:sz w:val="18"/>
                <w:lang w:val="fr-CA"/>
              </w:rPr>
              <w:t>’</w:t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4FCEB302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47B64671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36B93A6A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7B02B46B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=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31D06AC0" w14:textId="77777777" w:rsidR="00D9648C" w:rsidRPr="002C6D21" w:rsidRDefault="00D9648C" w:rsidP="00174E19">
            <w:pPr>
              <w:spacing w:before="120"/>
              <w:jc w:val="right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9648C" w:rsidRPr="002C6D21" w14:paraId="713D43D1" w14:textId="77777777" w:rsidTr="00174E19">
        <w:tc>
          <w:tcPr>
            <w:tcW w:w="162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38A7652F" w14:textId="77777777" w:rsidR="00D9648C" w:rsidRPr="002C6D21" w:rsidRDefault="001E683C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Attraction spéciale</w:t>
            </w:r>
          </w:p>
        </w:tc>
        <w:tc>
          <w:tcPr>
            <w:tcW w:w="121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08E17EB0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4DC5EBC5" w14:textId="77777777" w:rsidR="00D9648C" w:rsidRPr="002C6D21" w:rsidRDefault="00D9648C" w:rsidP="00174E19">
            <w:pPr>
              <w:spacing w:before="120"/>
              <w:jc w:val="center"/>
              <w:rPr>
                <w:rFonts w:ascii="Arial Narrow" w:hAnsi="Arial Narrow"/>
                <w:sz w:val="14"/>
                <w:lang w:val="fr-CA"/>
              </w:rPr>
            </w:pPr>
            <w:r w:rsidRPr="002C6D21">
              <w:rPr>
                <w:rFonts w:ascii="Arial Narrow" w:hAnsi="Arial Narrow"/>
                <w:sz w:val="14"/>
                <w:lang w:val="fr-CA"/>
              </w:rPr>
              <w:t>@</w:t>
            </w:r>
          </w:p>
        </w:tc>
        <w:tc>
          <w:tcPr>
            <w:tcW w:w="1369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3CF2C97F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4928DA50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3F4C0C59" w14:textId="77777777" w:rsidR="00D9648C" w:rsidRPr="002C6D21" w:rsidRDefault="00D9648C" w:rsidP="00174E19">
            <w:pPr>
              <w:spacing w:before="120"/>
              <w:jc w:val="right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638291A4" w14:textId="77777777" w:rsidR="00D9648C" w:rsidRPr="002C6D21" w:rsidRDefault="001E683C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Attraction spéc.</w:t>
            </w:r>
          </w:p>
        </w:tc>
        <w:tc>
          <w:tcPr>
            <w:tcW w:w="126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231A1C38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3BB94971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4E433743" w14:textId="77777777" w:rsidR="00D9648C" w:rsidRPr="002C6D21" w:rsidRDefault="00D9648C" w:rsidP="00174E19">
            <w:pPr>
              <w:spacing w:before="120"/>
              <w:jc w:val="center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03ABDC8F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6"/>
                <w:lang w:val="fr-CA"/>
              </w:rPr>
              <w:t>=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73391DE8" w14:textId="77777777" w:rsidR="00D9648C" w:rsidRPr="002C6D21" w:rsidRDefault="00D9648C" w:rsidP="00174E19">
            <w:pPr>
              <w:spacing w:before="120"/>
              <w:jc w:val="right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9648C" w:rsidRPr="002C6D21" w14:paraId="148A6CCA" w14:textId="77777777" w:rsidTr="00174E19">
        <w:tc>
          <w:tcPr>
            <w:tcW w:w="4444" w:type="dxa"/>
            <w:gridSpan w:val="6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565F908D" w14:textId="77777777" w:rsidR="00D9648C" w:rsidRPr="002C6D21" w:rsidRDefault="00D9648C" w:rsidP="00EC2BBD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t xml:space="preserve">Total </w:t>
            </w:r>
            <w:r w:rsidR="001E683C">
              <w:rPr>
                <w:rFonts w:ascii="Arial Narrow" w:hAnsi="Arial Narrow"/>
                <w:sz w:val="18"/>
                <w:lang w:val="fr-CA"/>
              </w:rPr>
              <w:t xml:space="preserve">de frais reçus </w:t>
            </w:r>
            <w:r w:rsidR="00136F16" w:rsidRPr="002C6D21">
              <w:rPr>
                <w:rFonts w:ascii="Arial Narrow" w:hAnsi="Arial Narrow"/>
                <w:sz w:val="18"/>
                <w:lang w:val="fr-CA"/>
              </w:rPr>
              <w:t xml:space="preserve"> </w:t>
            </w:r>
            <w:r w:rsidR="001E683C">
              <w:rPr>
                <w:rFonts w:ascii="Arial Narrow" w:hAnsi="Arial Narrow"/>
                <w:sz w:val="18"/>
                <w:lang w:val="fr-CA"/>
              </w:rPr>
              <w:t>dans cette case</w:t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2B395328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t>$</w:t>
            </w:r>
          </w:p>
        </w:tc>
        <w:bookmarkStart w:id="7" w:name="Text86"/>
        <w:tc>
          <w:tcPr>
            <w:tcW w:w="900" w:type="dxa"/>
            <w:gridSpan w:val="2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5137E884" w14:textId="77777777" w:rsidR="00D9648C" w:rsidRPr="002C6D21" w:rsidRDefault="00D9648C" w:rsidP="00174E1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7"/>
          </w:p>
        </w:tc>
        <w:tc>
          <w:tcPr>
            <w:tcW w:w="3904" w:type="dxa"/>
            <w:gridSpan w:val="7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nil"/>
            </w:tcBorders>
            <w:vAlign w:val="bottom"/>
          </w:tcPr>
          <w:p w14:paraId="68DFF8A0" w14:textId="77777777" w:rsidR="00D9648C" w:rsidRPr="002C6D21" w:rsidRDefault="00D9648C" w:rsidP="00EC2BBD">
            <w:pPr>
              <w:spacing w:before="120"/>
              <w:rPr>
                <w:rFonts w:ascii="Arial Narrow" w:hAnsi="Arial Narrow"/>
                <w:sz w:val="16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t xml:space="preserve">Total </w:t>
            </w:r>
            <w:r w:rsidR="001E683C">
              <w:rPr>
                <w:rFonts w:ascii="Arial Narrow" w:hAnsi="Arial Narrow"/>
                <w:sz w:val="18"/>
                <w:lang w:val="fr-CA"/>
              </w:rPr>
              <w:t xml:space="preserve"> des frais remboursés dans cette case </w:t>
            </w:r>
          </w:p>
        </w:tc>
        <w:tc>
          <w:tcPr>
            <w:tcW w:w="236" w:type="dxa"/>
            <w:tcBorders>
              <w:top w:val="single" w:sz="4" w:space="0" w:color="CC0000"/>
              <w:left w:val="nil"/>
              <w:bottom w:val="single" w:sz="4" w:space="0" w:color="CC0000"/>
              <w:right w:val="nil"/>
            </w:tcBorders>
            <w:vAlign w:val="bottom"/>
          </w:tcPr>
          <w:p w14:paraId="735208CF" w14:textId="77777777" w:rsidR="00D9648C" w:rsidRPr="002C6D21" w:rsidRDefault="00D9648C" w:rsidP="00174E19">
            <w:pPr>
              <w:spacing w:before="120"/>
              <w:rPr>
                <w:rFonts w:ascii="Arial Narrow" w:hAnsi="Arial Narrow"/>
                <w:sz w:val="18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t>$</w:t>
            </w:r>
          </w:p>
        </w:tc>
        <w:tc>
          <w:tcPr>
            <w:tcW w:w="1014" w:type="dxa"/>
            <w:tcBorders>
              <w:top w:val="single" w:sz="4" w:space="0" w:color="CC0000"/>
              <w:left w:val="nil"/>
              <w:bottom w:val="single" w:sz="4" w:space="0" w:color="CC0000"/>
              <w:right w:val="single" w:sz="4" w:space="0" w:color="CC0000"/>
            </w:tcBorders>
            <w:vAlign w:val="bottom"/>
          </w:tcPr>
          <w:p w14:paraId="2D28E29D" w14:textId="77777777" w:rsidR="00D9648C" w:rsidRPr="002C6D21" w:rsidRDefault="00D9648C" w:rsidP="00174E19">
            <w:pPr>
              <w:spacing w:before="120"/>
              <w:jc w:val="right"/>
              <w:rPr>
                <w:rFonts w:ascii="Arial Narrow" w:hAnsi="Arial Narrow"/>
                <w:sz w:val="18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1F579F" w:rsidRPr="002C6D21" w14:paraId="44B0A34E" w14:textId="77777777" w:rsidTr="00174E19">
        <w:tc>
          <w:tcPr>
            <w:tcW w:w="10734" w:type="dxa"/>
            <w:gridSpan w:val="18"/>
            <w:tcBorders>
              <w:top w:val="single" w:sz="4" w:space="0" w:color="CC0000"/>
              <w:left w:val="nil"/>
              <w:bottom w:val="nil"/>
              <w:right w:val="nil"/>
            </w:tcBorders>
          </w:tcPr>
          <w:p w14:paraId="1D7C4D5D" w14:textId="77777777" w:rsidR="001F579F" w:rsidRPr="002C6D21" w:rsidRDefault="001F579F" w:rsidP="00296F4C">
            <w:pPr>
              <w:rPr>
                <w:rFonts w:ascii="Arial Narrow" w:hAnsi="Arial Narrow"/>
                <w:sz w:val="18"/>
                <w:lang w:val="fr-CA"/>
              </w:rPr>
            </w:pPr>
            <w:r w:rsidRPr="002C6D21">
              <w:rPr>
                <w:rFonts w:ascii="Arial Narrow" w:hAnsi="Arial Narrow"/>
                <w:sz w:val="18"/>
                <w:lang w:val="fr-CA"/>
              </w:rPr>
              <w:tab/>
            </w:r>
          </w:p>
        </w:tc>
      </w:tr>
      <w:tr w:rsidR="00893DF2" w:rsidRPr="002C6D21" w14:paraId="0AB49635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775BBDB" w14:textId="77777777" w:rsidR="00893DF2" w:rsidRPr="002C6D21" w:rsidRDefault="00EC2BBD" w:rsidP="00174E19">
            <w:pPr>
              <w:tabs>
                <w:tab w:val="left" w:pos="792"/>
                <w:tab w:val="right" w:pos="10692"/>
              </w:tabs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Commanditaire</w:t>
            </w:r>
            <w:r w:rsidR="00893DF2" w:rsidRPr="002C6D21">
              <w:rPr>
                <w:rFonts w:ascii="Arial Narrow" w:hAnsi="Arial Narrow"/>
                <w:sz w:val="18"/>
                <w:lang w:val="fr-CA"/>
              </w:rPr>
              <w:t>:</w:t>
            </w:r>
            <w:r w:rsidR="00893DF2" w:rsidRPr="002C6D21">
              <w:rPr>
                <w:rFonts w:ascii="Arial Narrow" w:hAnsi="Arial Narrow"/>
                <w:sz w:val="18"/>
                <w:lang w:val="fr-CA"/>
              </w:rPr>
              <w:tab/>
            </w:r>
            <w:bookmarkStart w:id="8" w:name="Text88"/>
            <w:r w:rsidR="00893DF2" w:rsidRPr="002C6D21">
              <w:rPr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93DF2" w:rsidRPr="002C6D21">
              <w:rPr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893DF2" w:rsidRPr="002C6D21">
              <w:rPr>
                <w:sz w:val="20"/>
                <w:szCs w:val="20"/>
                <w:u w:val="single"/>
                <w:lang w:val="fr-CA"/>
              </w:rPr>
            </w:r>
            <w:r w:rsidR="00893DF2" w:rsidRPr="002C6D21">
              <w:rPr>
                <w:sz w:val="20"/>
                <w:szCs w:val="20"/>
                <w:u w:val="single"/>
                <w:lang w:val="fr-CA"/>
              </w:rPr>
              <w:fldChar w:fldCharType="separate"/>
            </w:r>
            <w:r w:rsidR="00893DF2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893DF2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893DF2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893DF2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893DF2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893DF2" w:rsidRPr="002C6D21">
              <w:rPr>
                <w:sz w:val="20"/>
                <w:szCs w:val="20"/>
                <w:u w:val="single"/>
                <w:lang w:val="fr-CA"/>
              </w:rPr>
              <w:fldChar w:fldCharType="end"/>
            </w:r>
            <w:bookmarkEnd w:id="8"/>
            <w:r w:rsidR="00E77FFB" w:rsidRPr="002C6D21">
              <w:rPr>
                <w:rFonts w:ascii="Arial Narrow" w:hAnsi="Arial Narrow"/>
                <w:sz w:val="18"/>
                <w:u w:val="single"/>
                <w:lang w:val="fr-CA"/>
              </w:rPr>
              <w:tab/>
            </w:r>
          </w:p>
        </w:tc>
      </w:tr>
      <w:tr w:rsidR="00893DF2" w:rsidRPr="002C6D21" w14:paraId="2451EB16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F313F8" w14:textId="77777777" w:rsidR="00893DF2" w:rsidRPr="002C6D21" w:rsidRDefault="00893DF2" w:rsidP="00296F4C">
            <w:pPr>
              <w:rPr>
                <w:rFonts w:ascii="Arial Narrow" w:hAnsi="Arial Narrow"/>
                <w:sz w:val="18"/>
                <w:lang w:val="fr-CA"/>
              </w:rPr>
            </w:pPr>
          </w:p>
        </w:tc>
      </w:tr>
      <w:tr w:rsidR="001F579F" w:rsidRPr="002C6D21" w14:paraId="2476494F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B4643C" w14:textId="77777777" w:rsidR="001F579F" w:rsidRPr="002C6D21" w:rsidRDefault="00EC2BBD" w:rsidP="00893DF2">
            <w:pPr>
              <w:rPr>
                <w:rFonts w:ascii="Arial Narrow" w:hAnsi="Arial Narrow"/>
                <w:b/>
                <w:smallCaps/>
                <w:sz w:val="18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20"/>
                <w:lang w:val="fr-CA"/>
              </w:rPr>
              <w:t>Remarques ou renseignements particuliers :</w:t>
            </w:r>
            <w:r w:rsidR="001F579F" w:rsidRPr="002C6D21">
              <w:rPr>
                <w:rFonts w:ascii="Arial Narrow" w:hAnsi="Arial Narrow"/>
                <w:b/>
                <w:smallCaps/>
                <w:sz w:val="20"/>
                <w:lang w:val="fr-CA"/>
              </w:rPr>
              <w:t xml:space="preserve"> </w:t>
            </w:r>
          </w:p>
        </w:tc>
      </w:tr>
      <w:bookmarkStart w:id="9" w:name="Text90"/>
      <w:tr w:rsidR="001F579F" w:rsidRPr="002C6D21" w14:paraId="075FD36E" w14:textId="77777777" w:rsidTr="00174E19">
        <w:tc>
          <w:tcPr>
            <w:tcW w:w="10734" w:type="dxa"/>
            <w:gridSpan w:val="18"/>
            <w:tcBorders>
              <w:top w:val="nil"/>
              <w:left w:val="nil"/>
              <w:right w:val="nil"/>
            </w:tcBorders>
          </w:tcPr>
          <w:p w14:paraId="68E72ABF" w14:textId="77777777" w:rsidR="001F579F" w:rsidRPr="002C6D21" w:rsidRDefault="00667322" w:rsidP="00174E19">
            <w:pPr>
              <w:spacing w:before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9"/>
          </w:p>
        </w:tc>
      </w:tr>
      <w:tr w:rsidR="00667322" w:rsidRPr="002C6D21" w14:paraId="4255FA19" w14:textId="77777777" w:rsidTr="00174E19">
        <w:tc>
          <w:tcPr>
            <w:tcW w:w="10734" w:type="dxa"/>
            <w:gridSpan w:val="18"/>
            <w:tcBorders>
              <w:left w:val="nil"/>
              <w:right w:val="nil"/>
            </w:tcBorders>
          </w:tcPr>
          <w:p w14:paraId="023EE7F9" w14:textId="77777777" w:rsidR="00667322" w:rsidRPr="002C6D21" w:rsidRDefault="00667322" w:rsidP="00174E19">
            <w:pPr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667322" w:rsidRPr="002C6D21" w14:paraId="7B00523C" w14:textId="77777777" w:rsidTr="00174E19">
        <w:tc>
          <w:tcPr>
            <w:tcW w:w="10734" w:type="dxa"/>
            <w:gridSpan w:val="18"/>
            <w:tcBorders>
              <w:left w:val="nil"/>
              <w:right w:val="nil"/>
            </w:tcBorders>
          </w:tcPr>
          <w:p w14:paraId="7768653A" w14:textId="77777777" w:rsidR="00667322" w:rsidRPr="002C6D21" w:rsidRDefault="00667322" w:rsidP="00174E19">
            <w:pPr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667322" w:rsidRPr="002C6D21" w14:paraId="330FBF2E" w14:textId="77777777" w:rsidTr="00174E19">
        <w:tc>
          <w:tcPr>
            <w:tcW w:w="10734" w:type="dxa"/>
            <w:gridSpan w:val="18"/>
            <w:tcBorders>
              <w:left w:val="nil"/>
              <w:right w:val="nil"/>
            </w:tcBorders>
          </w:tcPr>
          <w:p w14:paraId="565FC4DA" w14:textId="77777777" w:rsidR="00667322" w:rsidRPr="002C6D21" w:rsidRDefault="00667322" w:rsidP="00174E19">
            <w:pPr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667322" w:rsidRPr="002C6D21" w14:paraId="160D64FA" w14:textId="77777777" w:rsidTr="00174E19">
        <w:tc>
          <w:tcPr>
            <w:tcW w:w="10734" w:type="dxa"/>
            <w:gridSpan w:val="18"/>
            <w:tcBorders>
              <w:left w:val="nil"/>
              <w:right w:val="nil"/>
            </w:tcBorders>
          </w:tcPr>
          <w:p w14:paraId="7E261555" w14:textId="77777777" w:rsidR="00667322" w:rsidRPr="002C6D21" w:rsidRDefault="00667322" w:rsidP="00174E19">
            <w:pPr>
              <w:spacing w:before="80"/>
              <w:rPr>
                <w:sz w:val="20"/>
                <w:szCs w:val="20"/>
                <w:lang w:val="fr-CA"/>
              </w:rPr>
            </w:pPr>
          </w:p>
        </w:tc>
      </w:tr>
      <w:tr w:rsidR="001F579F" w:rsidRPr="002C6D21" w14:paraId="2C5246FF" w14:textId="77777777" w:rsidTr="00174E19">
        <w:tc>
          <w:tcPr>
            <w:tcW w:w="10734" w:type="dxa"/>
            <w:gridSpan w:val="18"/>
            <w:tcBorders>
              <w:left w:val="nil"/>
              <w:bottom w:val="nil"/>
              <w:right w:val="nil"/>
            </w:tcBorders>
          </w:tcPr>
          <w:p w14:paraId="5AF2B68E" w14:textId="77777777" w:rsidR="001F579F" w:rsidRPr="002C6D21" w:rsidRDefault="001F579F" w:rsidP="003C32FD">
            <w:pPr>
              <w:rPr>
                <w:rFonts w:ascii="Arial Narrow" w:hAnsi="Arial Narrow"/>
                <w:sz w:val="18"/>
                <w:lang w:val="fr-CA"/>
              </w:rPr>
            </w:pPr>
          </w:p>
        </w:tc>
      </w:tr>
      <w:tr w:rsidR="001F579F" w:rsidRPr="002C6D21" w14:paraId="5056996A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7A5D35" w14:textId="77777777" w:rsidR="001F579F" w:rsidRPr="002C6D21" w:rsidRDefault="001F579F" w:rsidP="00EC2BBD">
            <w:pPr>
              <w:tabs>
                <w:tab w:val="left" w:pos="3132"/>
                <w:tab w:val="right" w:pos="10872"/>
              </w:tabs>
              <w:rPr>
                <w:rFonts w:ascii="Arial Narrow" w:hAnsi="Arial Narrow"/>
                <w:sz w:val="18"/>
                <w:u w:val="single"/>
                <w:lang w:val="fr-CA"/>
              </w:rPr>
            </w:pPr>
            <w:r w:rsidRPr="002C6D21">
              <w:rPr>
                <w:rFonts w:ascii="Arial Narrow" w:hAnsi="Arial Narrow"/>
                <w:b/>
                <w:smallCaps/>
                <w:sz w:val="20"/>
                <w:szCs w:val="20"/>
                <w:lang w:val="fr-CA"/>
              </w:rPr>
              <w:t xml:space="preserve">Date </w:t>
            </w:r>
            <w:r w:rsidR="00EC2BBD">
              <w:rPr>
                <w:rFonts w:ascii="Arial Narrow" w:hAnsi="Arial Narrow"/>
                <w:b/>
                <w:smallCaps/>
                <w:sz w:val="20"/>
                <w:szCs w:val="20"/>
                <w:lang w:val="fr-CA"/>
              </w:rPr>
              <w:t>de remise des paiements aux gagnants</w:t>
            </w:r>
            <w:r w:rsidRPr="002C6D21">
              <w:rPr>
                <w:rFonts w:ascii="Arial Narrow" w:hAnsi="Arial Narrow"/>
                <w:b/>
                <w:smallCaps/>
                <w:sz w:val="20"/>
                <w:szCs w:val="20"/>
                <w:lang w:val="fr-CA"/>
              </w:rPr>
              <w:t>:</w:t>
            </w:r>
            <w:r w:rsidRPr="002C6D21">
              <w:rPr>
                <w:rFonts w:ascii="Arial Narrow" w:hAnsi="Arial Narrow"/>
                <w:sz w:val="18"/>
                <w:lang w:val="fr-CA"/>
              </w:rPr>
              <w:tab/>
            </w:r>
            <w:bookmarkStart w:id="10" w:name="Text7"/>
            <w:r w:rsidRPr="002C6D21">
              <w:rPr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u w:val="single"/>
                <w:lang w:val="fr-CA"/>
              </w:rPr>
            </w:r>
            <w:r w:rsidRPr="002C6D21">
              <w:rPr>
                <w:sz w:val="20"/>
                <w:szCs w:val="20"/>
                <w:u w:val="single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Pr="002C6D21">
              <w:rPr>
                <w:sz w:val="20"/>
                <w:szCs w:val="20"/>
                <w:u w:val="single"/>
                <w:lang w:val="fr-CA"/>
              </w:rPr>
              <w:fldChar w:fldCharType="end"/>
            </w:r>
            <w:bookmarkEnd w:id="10"/>
            <w:r w:rsidRPr="002C6D21">
              <w:rPr>
                <w:rFonts w:ascii="Arial Narrow" w:hAnsi="Arial Narrow"/>
                <w:sz w:val="18"/>
                <w:u w:val="single"/>
                <w:lang w:val="fr-CA"/>
              </w:rPr>
              <w:tab/>
            </w:r>
          </w:p>
        </w:tc>
      </w:tr>
      <w:tr w:rsidR="001F579F" w:rsidRPr="00DA4F92" w14:paraId="6099A9B2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548455C" w14:textId="77777777" w:rsidR="001F579F" w:rsidRPr="00DA4F92" w:rsidRDefault="001F579F" w:rsidP="00893DF2">
            <w:pPr>
              <w:rPr>
                <w:rFonts w:ascii="Arial Narrow" w:hAnsi="Arial Narrow"/>
                <w:sz w:val="16"/>
                <w:szCs w:val="16"/>
                <w:lang w:val="fr-CA"/>
              </w:rPr>
            </w:pPr>
          </w:p>
        </w:tc>
      </w:tr>
      <w:tr w:rsidR="001F579F" w:rsidRPr="002C6D21" w14:paraId="38CD39E6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20FF240" w14:textId="77777777" w:rsidR="001F579F" w:rsidRPr="002C6D21" w:rsidRDefault="00EC2BBD" w:rsidP="00893DF2">
            <w:pPr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fr-CA"/>
              </w:rPr>
              <w:t>Soumis par :</w:t>
            </w:r>
          </w:p>
        </w:tc>
      </w:tr>
      <w:tr w:rsidR="00E77FFB" w:rsidRPr="00DA4F92" w14:paraId="20A0E660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432EC52" w14:textId="77777777" w:rsidR="00E77FFB" w:rsidRPr="00DA4F92" w:rsidRDefault="00E77FFB" w:rsidP="00893DF2">
            <w:pPr>
              <w:rPr>
                <w:rFonts w:ascii="Arial Narrow" w:hAnsi="Arial Narrow"/>
                <w:b/>
                <w:smallCaps/>
                <w:sz w:val="18"/>
                <w:szCs w:val="18"/>
                <w:lang w:val="fr-CA"/>
              </w:rPr>
            </w:pPr>
          </w:p>
        </w:tc>
      </w:tr>
      <w:tr w:rsidR="001F579F" w:rsidRPr="002C6D21" w14:paraId="2E8E93FF" w14:textId="77777777" w:rsidTr="00174E19">
        <w:tc>
          <w:tcPr>
            <w:tcW w:w="5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B2A985" w14:textId="77777777" w:rsidR="001F579F" w:rsidRPr="002C6D21" w:rsidRDefault="00EC2BBD" w:rsidP="00174E19">
            <w:pPr>
              <w:tabs>
                <w:tab w:val="left" w:pos="612"/>
                <w:tab w:val="right" w:pos="4752"/>
              </w:tabs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Nom</w:t>
            </w:r>
            <w:r w:rsidR="001F579F" w:rsidRPr="002C6D21">
              <w:rPr>
                <w:rFonts w:ascii="Arial Narrow" w:hAnsi="Arial Narrow"/>
                <w:sz w:val="18"/>
                <w:lang w:val="fr-CA"/>
              </w:rPr>
              <w:t>:</w:t>
            </w:r>
            <w:r w:rsidR="001F579F" w:rsidRPr="002C6D21">
              <w:rPr>
                <w:rFonts w:ascii="Arial Narrow" w:hAnsi="Arial Narrow"/>
                <w:sz w:val="18"/>
                <w:lang w:val="fr-CA"/>
              </w:rPr>
              <w:tab/>
            </w:r>
            <w:bookmarkStart w:id="11" w:name="Text5"/>
            <w:r w:rsidR="001F579F" w:rsidRPr="002C6D21">
              <w:rPr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fldChar w:fldCharType="separate"/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fldChar w:fldCharType="end"/>
            </w:r>
            <w:bookmarkEnd w:id="11"/>
            <w:r w:rsidR="001F579F" w:rsidRPr="002C6D21">
              <w:rPr>
                <w:rFonts w:ascii="Arial Narrow" w:hAnsi="Arial Narrow"/>
                <w:sz w:val="18"/>
                <w:u w:val="single"/>
                <w:lang w:val="fr-CA"/>
              </w:rPr>
              <w:tab/>
            </w:r>
          </w:p>
        </w:tc>
        <w:tc>
          <w:tcPr>
            <w:tcW w:w="5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1E3971" w14:textId="77777777" w:rsidR="001F579F" w:rsidRPr="002C6D21" w:rsidRDefault="00EC2BBD" w:rsidP="00174E19">
            <w:pPr>
              <w:tabs>
                <w:tab w:val="left" w:pos="507"/>
                <w:tab w:val="right" w:pos="5187"/>
              </w:tabs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Titre</w:t>
            </w:r>
            <w:r w:rsidR="001F579F" w:rsidRPr="002C6D21">
              <w:rPr>
                <w:rFonts w:ascii="Arial Narrow" w:hAnsi="Arial Narrow"/>
                <w:sz w:val="18"/>
                <w:lang w:val="fr-CA"/>
              </w:rPr>
              <w:t>:</w:t>
            </w:r>
            <w:r w:rsidR="001F579F" w:rsidRPr="002C6D21">
              <w:rPr>
                <w:rFonts w:ascii="Arial Narrow" w:hAnsi="Arial Narrow"/>
                <w:sz w:val="18"/>
                <w:lang w:val="fr-CA"/>
              </w:rPr>
              <w:tab/>
            </w:r>
            <w:bookmarkStart w:id="12" w:name="Text6"/>
            <w:r w:rsidR="001F579F" w:rsidRPr="002C6D21">
              <w:rPr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fldChar w:fldCharType="separate"/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fldChar w:fldCharType="end"/>
            </w:r>
            <w:bookmarkEnd w:id="12"/>
            <w:r w:rsidR="001F579F" w:rsidRPr="002C6D21">
              <w:rPr>
                <w:rFonts w:ascii="Arial Narrow" w:hAnsi="Arial Narrow"/>
                <w:sz w:val="18"/>
                <w:u w:val="single"/>
                <w:lang w:val="fr-CA"/>
              </w:rPr>
              <w:tab/>
            </w:r>
          </w:p>
        </w:tc>
      </w:tr>
      <w:tr w:rsidR="001F579F" w:rsidRPr="002C6D21" w14:paraId="0AEC7E61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ED05F80" w14:textId="77777777" w:rsidR="001F579F" w:rsidRPr="002C6D21" w:rsidRDefault="001F579F" w:rsidP="00893DF2">
            <w:pPr>
              <w:rPr>
                <w:rFonts w:ascii="Arial Narrow" w:hAnsi="Arial Narrow"/>
                <w:sz w:val="18"/>
                <w:lang w:val="fr-CA"/>
              </w:rPr>
            </w:pPr>
          </w:p>
        </w:tc>
      </w:tr>
      <w:tr w:rsidR="001F579F" w:rsidRPr="002C6D21" w14:paraId="2FC0A019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DB910A7" w14:textId="77777777" w:rsidR="001F579F" w:rsidRPr="002C6D21" w:rsidRDefault="00EC2BBD" w:rsidP="00174E19">
            <w:pPr>
              <w:tabs>
                <w:tab w:val="left" w:pos="612"/>
                <w:tab w:val="right" w:pos="10692"/>
              </w:tabs>
              <w:rPr>
                <w:rFonts w:ascii="Arial Narrow" w:hAnsi="Arial Narrow"/>
                <w:sz w:val="18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Adresse</w:t>
            </w:r>
            <w:r w:rsidR="001F579F" w:rsidRPr="002C6D21">
              <w:rPr>
                <w:rFonts w:ascii="Arial Narrow" w:hAnsi="Arial Narrow"/>
                <w:sz w:val="18"/>
                <w:lang w:val="fr-CA"/>
              </w:rPr>
              <w:t>:</w:t>
            </w:r>
            <w:r w:rsidR="001F579F" w:rsidRPr="002C6D21">
              <w:rPr>
                <w:rFonts w:ascii="Arial Narrow" w:hAnsi="Arial Narrow"/>
                <w:sz w:val="18"/>
                <w:lang w:val="fr-CA"/>
              </w:rPr>
              <w:tab/>
            </w:r>
            <w:bookmarkStart w:id="13" w:name="Text8"/>
            <w:r w:rsidR="001F579F" w:rsidRPr="002C6D21">
              <w:rPr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fldChar w:fldCharType="separate"/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1F579F" w:rsidRPr="002C6D21">
              <w:rPr>
                <w:sz w:val="20"/>
                <w:szCs w:val="20"/>
                <w:u w:val="single"/>
                <w:lang w:val="fr-CA"/>
              </w:rPr>
              <w:fldChar w:fldCharType="end"/>
            </w:r>
            <w:bookmarkEnd w:id="13"/>
            <w:r w:rsidR="001F579F" w:rsidRPr="002C6D21">
              <w:rPr>
                <w:rFonts w:ascii="Arial Narrow" w:hAnsi="Arial Narrow"/>
                <w:sz w:val="18"/>
                <w:u w:val="single"/>
                <w:lang w:val="fr-CA"/>
              </w:rPr>
              <w:tab/>
            </w:r>
          </w:p>
        </w:tc>
      </w:tr>
      <w:tr w:rsidR="00E77FFB" w:rsidRPr="002C6D21" w14:paraId="7B3086E3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CAB939" w14:textId="77777777" w:rsidR="00E77FFB" w:rsidRPr="002C6D21" w:rsidRDefault="00E77FFB" w:rsidP="00174E19">
            <w:pPr>
              <w:tabs>
                <w:tab w:val="left" w:pos="612"/>
                <w:tab w:val="right" w:pos="10075"/>
              </w:tabs>
              <w:rPr>
                <w:rFonts w:ascii="Arial Narrow" w:hAnsi="Arial Narrow"/>
                <w:sz w:val="18"/>
                <w:lang w:val="fr-CA"/>
              </w:rPr>
            </w:pPr>
          </w:p>
        </w:tc>
      </w:tr>
      <w:tr w:rsidR="001F579F" w:rsidRPr="002C6D21" w14:paraId="79507918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FB3A1BD" w14:textId="77777777" w:rsidR="001F579F" w:rsidRPr="002C6D21" w:rsidRDefault="00EC2BBD" w:rsidP="00174E19">
            <w:pPr>
              <w:tabs>
                <w:tab w:val="left" w:pos="612"/>
                <w:tab w:val="right" w:pos="10692"/>
              </w:tabs>
              <w:rPr>
                <w:rFonts w:ascii="Arial Narrow" w:hAnsi="Arial Narrow"/>
                <w:sz w:val="18"/>
                <w:u w:val="single"/>
                <w:lang w:val="fr-CA"/>
              </w:rPr>
            </w:pPr>
            <w:r>
              <w:rPr>
                <w:rFonts w:ascii="Arial Narrow" w:hAnsi="Arial Narrow"/>
                <w:sz w:val="18"/>
                <w:lang w:val="fr-CA"/>
              </w:rPr>
              <w:t>Courriel</w:t>
            </w:r>
            <w:r w:rsidR="00E77FFB" w:rsidRPr="002C6D21">
              <w:rPr>
                <w:rFonts w:ascii="Arial Narrow" w:hAnsi="Arial Narrow"/>
                <w:sz w:val="18"/>
                <w:lang w:val="fr-CA"/>
              </w:rPr>
              <w:t>:</w:t>
            </w:r>
            <w:r w:rsidR="00E77FFB" w:rsidRPr="002C6D21">
              <w:rPr>
                <w:rFonts w:ascii="Arial Narrow" w:hAnsi="Arial Narrow"/>
                <w:sz w:val="18"/>
                <w:lang w:val="fr-CA"/>
              </w:rPr>
              <w:tab/>
            </w:r>
            <w:r w:rsidR="00E77FFB" w:rsidRPr="002C6D21">
              <w:rPr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7FFB" w:rsidRPr="002C6D21">
              <w:rPr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="00E77FFB" w:rsidRPr="002C6D21">
              <w:rPr>
                <w:sz w:val="20"/>
                <w:szCs w:val="20"/>
                <w:u w:val="single"/>
                <w:lang w:val="fr-CA"/>
              </w:rPr>
            </w:r>
            <w:r w:rsidR="00E77FFB" w:rsidRPr="002C6D21">
              <w:rPr>
                <w:sz w:val="20"/>
                <w:szCs w:val="20"/>
                <w:u w:val="single"/>
                <w:lang w:val="fr-CA"/>
              </w:rPr>
              <w:fldChar w:fldCharType="separate"/>
            </w:r>
            <w:r w:rsidR="00E77FFB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E77FFB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E77FFB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E77FFB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E77FFB" w:rsidRPr="002C6D21">
              <w:rPr>
                <w:sz w:val="20"/>
                <w:szCs w:val="20"/>
                <w:u w:val="single"/>
                <w:lang w:val="fr-CA"/>
              </w:rPr>
              <w:t> </w:t>
            </w:r>
            <w:r w:rsidR="00E77FFB" w:rsidRPr="002C6D21">
              <w:rPr>
                <w:sz w:val="20"/>
                <w:szCs w:val="20"/>
                <w:u w:val="single"/>
                <w:lang w:val="fr-CA"/>
              </w:rPr>
              <w:fldChar w:fldCharType="end"/>
            </w:r>
            <w:r w:rsidR="00E77FFB" w:rsidRPr="002C6D21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E77FFB" w:rsidRPr="002C6D21" w14:paraId="541DED01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4278B8" w14:textId="77777777" w:rsidR="00E77FFB" w:rsidRPr="002C6D21" w:rsidRDefault="00E77FFB" w:rsidP="00174E19">
            <w:pPr>
              <w:tabs>
                <w:tab w:val="left" w:pos="612"/>
                <w:tab w:val="right" w:pos="10075"/>
              </w:tabs>
              <w:rPr>
                <w:rFonts w:ascii="Arial Narrow" w:hAnsi="Arial Narrow"/>
                <w:sz w:val="18"/>
                <w:lang w:val="fr-CA"/>
              </w:rPr>
            </w:pPr>
          </w:p>
        </w:tc>
      </w:tr>
      <w:tr w:rsidR="001F579F" w:rsidRPr="00371E09" w14:paraId="6C760AF1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B1A281E" w14:textId="77777777" w:rsidR="006B65A8" w:rsidRPr="00371E09" w:rsidRDefault="00EC2BBD" w:rsidP="00371E09">
            <w:pPr>
              <w:contextualSpacing/>
              <w:rPr>
                <w:b/>
                <w:sz w:val="18"/>
                <w:szCs w:val="18"/>
                <w:lang w:val="fr-CA"/>
              </w:rPr>
            </w:pPr>
            <w:r w:rsidRPr="00371E09">
              <w:rPr>
                <w:sz w:val="18"/>
                <w:szCs w:val="18"/>
                <w:lang w:val="fr-CA"/>
              </w:rPr>
              <w:t xml:space="preserve">Faire parvenir un chèque ou mandat </w:t>
            </w:r>
            <w:proofErr w:type="gramStart"/>
            <w:r w:rsidR="006B65A8" w:rsidRPr="00371E09">
              <w:rPr>
                <w:sz w:val="18"/>
                <w:szCs w:val="18"/>
                <w:lang w:val="fr-CA"/>
              </w:rPr>
              <w:t>poste</w:t>
            </w:r>
            <w:r w:rsidRPr="00371E09">
              <w:rPr>
                <w:sz w:val="18"/>
                <w:szCs w:val="18"/>
                <w:lang w:val="fr-CA"/>
              </w:rPr>
              <w:t xml:space="preserve"> </w:t>
            </w:r>
            <w:r w:rsidR="006B65A8" w:rsidRPr="00371E09">
              <w:rPr>
                <w:sz w:val="18"/>
                <w:szCs w:val="18"/>
                <w:lang w:val="fr-CA"/>
              </w:rPr>
              <w:t xml:space="preserve"> à</w:t>
            </w:r>
            <w:proofErr w:type="gramEnd"/>
            <w:r w:rsidR="006B65A8" w:rsidRPr="00371E09">
              <w:rPr>
                <w:sz w:val="18"/>
                <w:szCs w:val="18"/>
                <w:lang w:val="fr-CA"/>
              </w:rPr>
              <w:t xml:space="preserve"> la Fédération Canadienne des Dix Quilles pour les paiements des frais d’affiliation ou de participation recueillis des non-membres de la FCDQ qui ont participé au tournoi. Pour la sanction de soutien moral, </w:t>
            </w:r>
            <w:proofErr w:type="gramStart"/>
            <w:r w:rsidR="006B65A8" w:rsidRPr="00371E09">
              <w:rPr>
                <w:sz w:val="18"/>
                <w:szCs w:val="18"/>
                <w:lang w:val="fr-CA"/>
              </w:rPr>
              <w:t>seul les frais</w:t>
            </w:r>
            <w:proofErr w:type="gramEnd"/>
            <w:r w:rsidR="006B65A8" w:rsidRPr="00371E09">
              <w:rPr>
                <w:sz w:val="18"/>
                <w:szCs w:val="18"/>
                <w:lang w:val="fr-CA"/>
              </w:rPr>
              <w:t xml:space="preserve"> des affiliés sont acceptés. </w:t>
            </w:r>
            <w:r w:rsidR="004C0CFC" w:rsidRPr="00371E09">
              <w:rPr>
                <w:sz w:val="18"/>
                <w:szCs w:val="18"/>
                <w:lang w:val="fr-CA"/>
              </w:rPr>
              <w:t xml:space="preserve"> </w:t>
            </w:r>
            <w:r w:rsidR="006B65A8" w:rsidRPr="00371E09">
              <w:rPr>
                <w:b/>
                <w:sz w:val="18"/>
                <w:szCs w:val="18"/>
                <w:lang w:val="fr-CA"/>
              </w:rPr>
              <w:t>Les noms et les adresses de ceux qui ont payés l’un ou l’autre de frais mentionnés sont inscrits sur la liste ci jointe.</w:t>
            </w:r>
          </w:p>
          <w:p w14:paraId="5581B7D3" w14:textId="77777777" w:rsidR="001F579F" w:rsidRPr="00371E09" w:rsidRDefault="004C0CFC" w:rsidP="00371E09">
            <w:pPr>
              <w:contextualSpacing/>
              <w:rPr>
                <w:sz w:val="18"/>
                <w:szCs w:val="18"/>
                <w:lang w:val="fr-CA"/>
              </w:rPr>
            </w:pPr>
            <w:r w:rsidRPr="00371E09">
              <w:rPr>
                <w:sz w:val="18"/>
                <w:szCs w:val="18"/>
                <w:lang w:val="fr-CA"/>
              </w:rPr>
              <w:t xml:space="preserve"> </w:t>
            </w:r>
          </w:p>
        </w:tc>
      </w:tr>
      <w:tr w:rsidR="001F579F" w:rsidRPr="002C6D21" w14:paraId="084E38A9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78EB1F8" w14:textId="77777777" w:rsidR="001F579F" w:rsidRPr="002C6D21" w:rsidRDefault="00C232D5" w:rsidP="00C232D5">
            <w:pPr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hAnsi="Arial Narrow"/>
                <w:sz w:val="20"/>
                <w:lang w:val="fr-CA"/>
              </w:rPr>
              <w:t xml:space="preserve">Faites parvenir une copie au siège national de la FCDQ </w:t>
            </w:r>
            <w:r w:rsidRPr="00C232D5">
              <w:rPr>
                <w:rFonts w:ascii="Arial Narrow" w:hAnsi="Arial Narrow"/>
                <w:b/>
                <w:sz w:val="20"/>
                <w:lang w:val="fr-CA"/>
              </w:rPr>
              <w:t>dans les 30 jours suivant la fin du tournoi</w:t>
            </w:r>
            <w:r>
              <w:rPr>
                <w:rFonts w:ascii="Arial Narrow" w:hAnsi="Arial Narrow"/>
                <w:sz w:val="20"/>
                <w:lang w:val="fr-CA"/>
              </w:rPr>
              <w:t xml:space="preserve">. Conservez-en une copie pour vos dossiers. </w:t>
            </w:r>
          </w:p>
        </w:tc>
      </w:tr>
      <w:tr w:rsidR="004C0CFC" w:rsidRPr="002C6D21" w14:paraId="5725CD69" w14:textId="77777777" w:rsidTr="00174E19">
        <w:tc>
          <w:tcPr>
            <w:tcW w:w="10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E05C66" w14:textId="77777777" w:rsidR="00136F16" w:rsidRPr="002C6D21" w:rsidRDefault="00136F16" w:rsidP="00174E19">
            <w:pPr>
              <w:jc w:val="center"/>
              <w:rPr>
                <w:rFonts w:ascii="Arial Narrow" w:hAnsi="Arial Narrow"/>
                <w:sz w:val="16"/>
                <w:szCs w:val="16"/>
                <w:lang w:val="fr-CA"/>
              </w:rPr>
            </w:pPr>
          </w:p>
          <w:p w14:paraId="294586F4" w14:textId="77777777" w:rsidR="00136F16" w:rsidRPr="002C6D21" w:rsidRDefault="00C232D5" w:rsidP="00174E19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sz w:val="20"/>
                <w:szCs w:val="20"/>
                <w:lang w:val="fr-CA"/>
              </w:rPr>
              <w:t xml:space="preserve">Siège national de la FCDQ - </w:t>
            </w:r>
            <w:r w:rsidR="00667322" w:rsidRPr="002C6D21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fr-CA"/>
              </w:rPr>
              <w:t>Sanctions des tournois</w:t>
            </w:r>
          </w:p>
          <w:p w14:paraId="6B570692" w14:textId="5E0CC40E" w:rsidR="00245E97" w:rsidRPr="002C6D21" w:rsidRDefault="00DA4F92" w:rsidP="00245E97">
            <w:pPr>
              <w:jc w:val="center"/>
              <w:rPr>
                <w:rFonts w:ascii="Arial Narrow" w:hAnsi="Arial Narrow"/>
                <w:sz w:val="20"/>
                <w:szCs w:val="22"/>
                <w:lang w:val="fr-CA"/>
              </w:rPr>
            </w:pPr>
            <w:r>
              <w:rPr>
                <w:rFonts w:ascii="Arial Narrow" w:hAnsi="Arial Narrow"/>
                <w:sz w:val="20"/>
                <w:szCs w:val="22"/>
                <w:lang w:val="fr-CA"/>
              </w:rPr>
              <w:t>18762</w:t>
            </w:r>
            <w:r w:rsidR="0020697F">
              <w:rPr>
                <w:rFonts w:ascii="Arial Narrow" w:hAnsi="Arial Narrow"/>
                <w:sz w:val="20"/>
                <w:szCs w:val="22"/>
                <w:lang w:val="fr-CA"/>
              </w:rPr>
              <w:t>,</w:t>
            </w:r>
            <w:r w:rsidR="00245E97" w:rsidRPr="002C6D21">
              <w:rPr>
                <w:rFonts w:ascii="Arial Narrow" w:hAnsi="Arial Narrow"/>
                <w:sz w:val="20"/>
                <w:szCs w:val="22"/>
                <w:lang w:val="fr-CA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  <w:lang w:val="fr-CA"/>
              </w:rPr>
              <w:t>58A</w:t>
            </w:r>
            <w:r w:rsidR="0020697F">
              <w:rPr>
                <w:rFonts w:ascii="Arial Narrow" w:hAnsi="Arial Narrow"/>
                <w:sz w:val="20"/>
                <w:szCs w:val="22"/>
                <w:lang w:val="fr-CA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  <w:lang w:val="fr-CA"/>
              </w:rPr>
              <w:t>ave</w:t>
            </w:r>
            <w:r w:rsidR="0020697F">
              <w:rPr>
                <w:rFonts w:ascii="Arial Narrow" w:hAnsi="Arial Narrow"/>
                <w:sz w:val="20"/>
                <w:szCs w:val="22"/>
                <w:lang w:val="fr-CA"/>
              </w:rPr>
              <w:t>,</w:t>
            </w:r>
            <w:r w:rsidR="00245E97" w:rsidRPr="002C6D21">
              <w:rPr>
                <w:rFonts w:ascii="Arial Narrow" w:hAnsi="Arial Narrow"/>
                <w:sz w:val="20"/>
                <w:szCs w:val="22"/>
                <w:lang w:val="fr-CA"/>
              </w:rPr>
              <w:t xml:space="preserve"> Surrey, </w:t>
            </w:r>
            <w:r w:rsidR="00C232D5">
              <w:rPr>
                <w:rFonts w:ascii="Arial Narrow" w:hAnsi="Arial Narrow"/>
                <w:sz w:val="20"/>
                <w:szCs w:val="22"/>
                <w:lang w:val="fr-CA"/>
              </w:rPr>
              <w:t>CB</w:t>
            </w:r>
            <w:r w:rsidR="00245E97" w:rsidRPr="002C6D21">
              <w:rPr>
                <w:rFonts w:ascii="Arial Narrow" w:hAnsi="Arial Narrow"/>
                <w:sz w:val="20"/>
                <w:szCs w:val="22"/>
                <w:lang w:val="fr-CA"/>
              </w:rPr>
              <w:t xml:space="preserve"> V</w:t>
            </w:r>
            <w:r>
              <w:rPr>
                <w:rFonts w:ascii="Arial Narrow" w:hAnsi="Arial Narrow"/>
                <w:sz w:val="20"/>
                <w:szCs w:val="22"/>
                <w:lang w:val="fr-CA"/>
              </w:rPr>
              <w:t>3S</w:t>
            </w:r>
            <w:r w:rsidR="00245E97" w:rsidRPr="002C6D21">
              <w:rPr>
                <w:rFonts w:ascii="Arial Narrow" w:hAnsi="Arial Narrow"/>
                <w:sz w:val="20"/>
                <w:szCs w:val="22"/>
                <w:lang w:val="fr-CA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  <w:lang w:val="fr-CA"/>
              </w:rPr>
              <w:t>8G4</w:t>
            </w:r>
          </w:p>
          <w:p w14:paraId="04A3F745" w14:textId="125AD7DC" w:rsidR="004C0CFC" w:rsidRPr="002C6D21" w:rsidRDefault="00C232D5" w:rsidP="00245E97">
            <w:pPr>
              <w:jc w:val="center"/>
              <w:rPr>
                <w:rFonts w:ascii="Arial Narrow" w:hAnsi="Arial Narrow"/>
                <w:sz w:val="20"/>
                <w:szCs w:val="22"/>
                <w:lang w:val="fr-CA"/>
              </w:rPr>
            </w:pPr>
            <w:r>
              <w:rPr>
                <w:rFonts w:ascii="Arial Narrow" w:hAnsi="Arial Narrow"/>
                <w:sz w:val="20"/>
                <w:szCs w:val="22"/>
                <w:lang w:val="fr-CA"/>
              </w:rPr>
              <w:t>Téléphone</w:t>
            </w:r>
            <w:r w:rsidR="00245E97" w:rsidRPr="002C6D21">
              <w:rPr>
                <w:rFonts w:ascii="Arial Narrow" w:hAnsi="Arial Narrow"/>
                <w:sz w:val="20"/>
                <w:szCs w:val="22"/>
                <w:lang w:val="fr-CA"/>
              </w:rPr>
              <w:t xml:space="preserve">: 1 </w:t>
            </w:r>
            <w:r w:rsidR="004A188D">
              <w:rPr>
                <w:rFonts w:ascii="Arial Narrow" w:hAnsi="Arial Narrow"/>
                <w:sz w:val="20"/>
                <w:szCs w:val="22"/>
                <w:lang w:val="fr-CA"/>
              </w:rPr>
              <w:t>236</w:t>
            </w:r>
            <w:r w:rsidR="00245E97" w:rsidRPr="002C6D21">
              <w:rPr>
                <w:rFonts w:ascii="Arial Narrow" w:hAnsi="Arial Narrow"/>
                <w:sz w:val="20"/>
                <w:szCs w:val="22"/>
                <w:lang w:val="fr-CA"/>
              </w:rPr>
              <w:t xml:space="preserve"> </w:t>
            </w:r>
            <w:r w:rsidR="004A188D">
              <w:rPr>
                <w:rFonts w:ascii="Arial Narrow" w:hAnsi="Arial Narrow"/>
                <w:sz w:val="20"/>
                <w:szCs w:val="22"/>
                <w:lang w:val="fr-CA"/>
              </w:rPr>
              <w:t>509</w:t>
            </w:r>
            <w:r w:rsidR="00245E97" w:rsidRPr="002C6D21">
              <w:rPr>
                <w:rFonts w:ascii="Arial Narrow" w:hAnsi="Arial Narrow"/>
                <w:sz w:val="20"/>
                <w:szCs w:val="22"/>
                <w:lang w:val="fr-CA"/>
              </w:rPr>
              <w:t>-</w:t>
            </w:r>
            <w:r w:rsidR="004A188D">
              <w:rPr>
                <w:rFonts w:ascii="Arial Narrow" w:hAnsi="Arial Narrow"/>
                <w:sz w:val="20"/>
                <w:szCs w:val="22"/>
                <w:lang w:val="fr-CA"/>
              </w:rPr>
              <w:t>4503</w:t>
            </w:r>
            <w:r w:rsidR="00245E97" w:rsidRPr="002C6D21">
              <w:rPr>
                <w:rFonts w:ascii="Arial Narrow" w:hAnsi="Arial Narrow"/>
                <w:sz w:val="20"/>
                <w:szCs w:val="22"/>
                <w:lang w:val="fr-CA"/>
              </w:rPr>
              <w:t xml:space="preserve"> </w:t>
            </w:r>
          </w:p>
          <w:p w14:paraId="2151B8A8" w14:textId="77777777" w:rsidR="004C0CFC" w:rsidRPr="002C6D21" w:rsidRDefault="00C232D5" w:rsidP="00174E19">
            <w:pPr>
              <w:jc w:val="center"/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hAnsi="Arial Narrow"/>
                <w:sz w:val="20"/>
                <w:szCs w:val="22"/>
                <w:lang w:val="fr-CA"/>
              </w:rPr>
              <w:t>Courriel :</w:t>
            </w:r>
            <w:r w:rsidR="004C0CFC" w:rsidRPr="002C6D21">
              <w:rPr>
                <w:rFonts w:ascii="Arial Narrow" w:hAnsi="Arial Narrow"/>
                <w:sz w:val="20"/>
                <w:szCs w:val="22"/>
                <w:lang w:val="fr-CA"/>
              </w:rPr>
              <w:t xml:space="preserve"> </w:t>
            </w:r>
            <w:r w:rsidR="003058B6">
              <w:rPr>
                <w:rFonts w:ascii="Arial Narrow" w:hAnsi="Arial Narrow"/>
                <w:sz w:val="20"/>
                <w:szCs w:val="22"/>
                <w:lang w:val="fr-CA"/>
              </w:rPr>
              <w:t>sanctions</w:t>
            </w:r>
            <w:r w:rsidR="00245E97" w:rsidRPr="002C6D21">
              <w:rPr>
                <w:rFonts w:ascii="Arial Narrow" w:hAnsi="Arial Narrow"/>
                <w:sz w:val="20"/>
                <w:szCs w:val="22"/>
                <w:lang w:val="fr-CA"/>
              </w:rPr>
              <w:t>@tenpincanada.com</w:t>
            </w:r>
          </w:p>
        </w:tc>
      </w:tr>
    </w:tbl>
    <w:p w14:paraId="604620D1" w14:textId="77777777" w:rsidR="004C0CFC" w:rsidRPr="00DA4F92" w:rsidRDefault="004C0CFC" w:rsidP="00893DF2">
      <w:pPr>
        <w:rPr>
          <w:rFonts w:ascii="Arial Narrow" w:hAnsi="Arial Narrow"/>
          <w:sz w:val="16"/>
          <w:szCs w:val="16"/>
          <w:lang w:val="fr-CA"/>
        </w:rPr>
      </w:pPr>
    </w:p>
    <w:p w14:paraId="7D65CC70" w14:textId="77777777" w:rsidR="00A3410B" w:rsidRPr="00371E09" w:rsidRDefault="00C232D5" w:rsidP="00893DF2">
      <w:pPr>
        <w:jc w:val="center"/>
        <w:rPr>
          <w:rFonts w:ascii="Arial Narrow" w:hAnsi="Arial Narrow"/>
          <w:b/>
          <w:smallCaps/>
          <w:sz w:val="32"/>
          <w:szCs w:val="32"/>
          <w:lang w:val="fr-CA"/>
        </w:rPr>
      </w:pPr>
      <w:r w:rsidRPr="00371E09">
        <w:rPr>
          <w:rFonts w:ascii="Arial Narrow" w:hAnsi="Arial Narrow"/>
          <w:b/>
          <w:smallCaps/>
          <w:sz w:val="32"/>
          <w:szCs w:val="32"/>
          <w:lang w:val="fr-CA"/>
        </w:rPr>
        <w:t>Liste des prix attribués</w:t>
      </w:r>
    </w:p>
    <w:p w14:paraId="58345FEA" w14:textId="77777777" w:rsidR="00371E09" w:rsidRDefault="00371E09" w:rsidP="00893DF2">
      <w:pPr>
        <w:jc w:val="center"/>
        <w:rPr>
          <w:rFonts w:ascii="Arial Narrow" w:hAnsi="Arial Narrow"/>
          <w:smallCaps/>
          <w:sz w:val="20"/>
          <w:szCs w:val="20"/>
          <w:lang w:val="fr-CA"/>
        </w:rPr>
      </w:pPr>
    </w:p>
    <w:p w14:paraId="4560CEB6" w14:textId="16FBE2B1" w:rsidR="00E77FFB" w:rsidRPr="00C47061" w:rsidRDefault="004C0CFC" w:rsidP="00893DF2">
      <w:pPr>
        <w:jc w:val="center"/>
        <w:rPr>
          <w:rFonts w:ascii="Arial Narrow" w:hAnsi="Arial Narrow"/>
          <w:smallCaps/>
          <w:sz w:val="20"/>
          <w:szCs w:val="20"/>
          <w:lang w:val="fr-CA"/>
        </w:rPr>
      </w:pPr>
      <w:r w:rsidRPr="00C47061">
        <w:rPr>
          <w:rFonts w:ascii="Arial Narrow" w:hAnsi="Arial Narrow"/>
          <w:smallCaps/>
          <w:sz w:val="20"/>
          <w:szCs w:val="20"/>
          <w:lang w:val="fr-CA"/>
        </w:rPr>
        <w:t>(</w:t>
      </w:r>
      <w:r w:rsidR="00C47061" w:rsidRPr="00C47061">
        <w:rPr>
          <w:rFonts w:ascii="Arial Narrow" w:hAnsi="Arial Narrow"/>
          <w:smallCaps/>
          <w:sz w:val="20"/>
          <w:szCs w:val="20"/>
          <w:lang w:val="fr-CA"/>
        </w:rPr>
        <w:t>SI PLUS D’UN ÉVÈNMENT EST RÉALISÉ, VEUILLEZ FAIRE DES COPIES DE CE FORMULAIRE.</w:t>
      </w:r>
      <w:r w:rsidRPr="00C47061">
        <w:rPr>
          <w:rFonts w:ascii="Arial Narrow" w:hAnsi="Arial Narrow"/>
          <w:smallCaps/>
          <w:sz w:val="20"/>
          <w:szCs w:val="20"/>
          <w:lang w:val="fr-CA"/>
        </w:rPr>
        <w:t xml:space="preserve">  </w:t>
      </w:r>
    </w:p>
    <w:p w14:paraId="2DE6F6DB" w14:textId="77777777" w:rsidR="004C0CFC" w:rsidRPr="00C47061" w:rsidRDefault="00C47061" w:rsidP="00C47061">
      <w:pPr>
        <w:jc w:val="center"/>
        <w:rPr>
          <w:rFonts w:ascii="Arial Narrow" w:hAnsi="Arial Narrow"/>
          <w:sz w:val="20"/>
          <w:szCs w:val="20"/>
          <w:lang w:val="fr-CA"/>
        </w:rPr>
      </w:pPr>
      <w:r w:rsidRPr="00C47061">
        <w:rPr>
          <w:rFonts w:ascii="Arial Narrow" w:hAnsi="Arial Narrow"/>
          <w:smallCaps/>
          <w:sz w:val="20"/>
          <w:szCs w:val="20"/>
          <w:lang w:val="fr-CA"/>
        </w:rPr>
        <w:t>VOUS POUVEZ ÉGALEMENT SOUMETTRE UN COPIE PERSONNELLE ORDINÉE DE LA LISTE DES PRIX)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50"/>
        <w:gridCol w:w="2610"/>
        <w:gridCol w:w="2700"/>
        <w:gridCol w:w="1260"/>
        <w:gridCol w:w="1620"/>
      </w:tblGrid>
      <w:tr w:rsidR="00B56FEC" w:rsidRPr="002C6D21" w14:paraId="187A1F07" w14:textId="77777777" w:rsidTr="00174E19">
        <w:tc>
          <w:tcPr>
            <w:tcW w:w="36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14:paraId="10990821" w14:textId="77777777" w:rsidR="004C0CFC" w:rsidRPr="002C6D21" w:rsidRDefault="004C0CFC" w:rsidP="00893DF2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14:paraId="59D981EC" w14:textId="77777777" w:rsidR="004C0CFC" w:rsidRPr="002C6D21" w:rsidRDefault="003A05F9" w:rsidP="00174E19">
            <w:pPr>
              <w:jc w:val="both"/>
              <w:rPr>
                <w:rFonts w:ascii="Arial Narrow" w:hAnsi="Arial Narrow"/>
                <w:b/>
                <w:smallCaps/>
                <w:sz w:val="22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fr-CA"/>
              </w:rPr>
              <w:t>Nom</w:t>
            </w:r>
          </w:p>
        </w:tc>
        <w:tc>
          <w:tcPr>
            <w:tcW w:w="270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14:paraId="085A33D2" w14:textId="77777777" w:rsidR="004C0CFC" w:rsidRPr="002C6D21" w:rsidRDefault="003A05F9" w:rsidP="00174E19">
            <w:pPr>
              <w:jc w:val="both"/>
              <w:rPr>
                <w:rFonts w:ascii="Arial Narrow" w:hAnsi="Arial Narrow"/>
                <w:b/>
                <w:smallCaps/>
                <w:sz w:val="22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fr-CA"/>
              </w:rPr>
              <w:t>Ville</w:t>
            </w:r>
            <w:r w:rsidR="004C0CFC" w:rsidRPr="002C6D21">
              <w:rPr>
                <w:rFonts w:ascii="Arial Narrow" w:hAnsi="Arial Narrow"/>
                <w:b/>
                <w:smallCaps/>
                <w:sz w:val="22"/>
                <w:lang w:val="fr-CA"/>
              </w:rPr>
              <w:t>/Province</w:t>
            </w:r>
          </w:p>
        </w:tc>
        <w:tc>
          <w:tcPr>
            <w:tcW w:w="126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14:paraId="0782C726" w14:textId="77777777" w:rsidR="004C0CFC" w:rsidRPr="002C6D21" w:rsidRDefault="003A05F9" w:rsidP="00174E19">
            <w:pPr>
              <w:jc w:val="both"/>
              <w:rPr>
                <w:rFonts w:ascii="Arial Narrow" w:hAnsi="Arial Narrow"/>
                <w:b/>
                <w:smallCaps/>
                <w:sz w:val="22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fr-CA"/>
              </w:rPr>
              <w:t>Pointage total</w:t>
            </w:r>
          </w:p>
        </w:tc>
        <w:tc>
          <w:tcPr>
            <w:tcW w:w="162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14:paraId="3F1EB7B3" w14:textId="77777777" w:rsidR="004C0CFC" w:rsidRPr="002C6D21" w:rsidRDefault="003A05F9" w:rsidP="003A05F9">
            <w:pPr>
              <w:jc w:val="both"/>
              <w:rPr>
                <w:rFonts w:ascii="Arial Narrow" w:hAnsi="Arial Narrow"/>
                <w:b/>
                <w:smallCaps/>
                <w:sz w:val="22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fr-CA"/>
              </w:rPr>
              <w:t>Argent</w:t>
            </w:r>
            <w:r w:rsidR="004C0CFC" w:rsidRPr="002C6D21">
              <w:rPr>
                <w:rFonts w:ascii="Arial Narrow" w:hAnsi="Arial Narrow"/>
                <w:b/>
                <w:smallCaps/>
                <w:sz w:val="22"/>
                <w:lang w:val="fr-CA"/>
              </w:rPr>
              <w:t>/</w:t>
            </w:r>
            <w:r>
              <w:rPr>
                <w:rFonts w:ascii="Arial Narrow" w:hAnsi="Arial Narrow"/>
                <w:b/>
                <w:smallCaps/>
                <w:sz w:val="22"/>
                <w:lang w:val="fr-CA"/>
              </w:rPr>
              <w:t>Prix attribué</w:t>
            </w:r>
            <w:r w:rsidR="004C0CFC" w:rsidRPr="002C6D21">
              <w:rPr>
                <w:rFonts w:ascii="Arial Narrow" w:hAnsi="Arial Narrow"/>
                <w:b/>
                <w:smallCaps/>
                <w:sz w:val="22"/>
                <w:lang w:val="fr-CA"/>
              </w:rPr>
              <w:t xml:space="preserve"> </w:t>
            </w:r>
          </w:p>
        </w:tc>
      </w:tr>
      <w:tr w:rsidR="00B56FEC" w:rsidRPr="002C6D21" w14:paraId="0F7A6E6E" w14:textId="77777777" w:rsidTr="00174E19">
        <w:tc>
          <w:tcPr>
            <w:tcW w:w="360" w:type="dxa"/>
            <w:tcBorders>
              <w:top w:val="single" w:sz="12" w:space="0" w:color="CC0000"/>
              <w:left w:val="nil"/>
              <w:right w:val="nil"/>
            </w:tcBorders>
            <w:vAlign w:val="center"/>
          </w:tcPr>
          <w:p w14:paraId="20051095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14" w:name="Text9"/>
        <w:tc>
          <w:tcPr>
            <w:tcW w:w="4860" w:type="dxa"/>
            <w:gridSpan w:val="2"/>
            <w:tcBorders>
              <w:top w:val="single" w:sz="12" w:space="0" w:color="CC0000"/>
              <w:left w:val="nil"/>
              <w:right w:val="nil"/>
            </w:tcBorders>
            <w:vAlign w:val="center"/>
          </w:tcPr>
          <w:p w14:paraId="7D59F114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14"/>
          </w:p>
        </w:tc>
        <w:bookmarkStart w:id="15" w:name="Text10"/>
        <w:tc>
          <w:tcPr>
            <w:tcW w:w="2700" w:type="dxa"/>
            <w:tcBorders>
              <w:top w:val="single" w:sz="12" w:space="0" w:color="CC0000"/>
              <w:left w:val="nil"/>
              <w:right w:val="nil"/>
            </w:tcBorders>
            <w:vAlign w:val="center"/>
          </w:tcPr>
          <w:p w14:paraId="7E827B02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15"/>
          </w:p>
        </w:tc>
        <w:bookmarkStart w:id="16" w:name="Text11"/>
        <w:tc>
          <w:tcPr>
            <w:tcW w:w="1260" w:type="dxa"/>
            <w:tcBorders>
              <w:top w:val="single" w:sz="12" w:space="0" w:color="CC0000"/>
              <w:left w:val="nil"/>
              <w:right w:val="nil"/>
            </w:tcBorders>
            <w:vAlign w:val="center"/>
          </w:tcPr>
          <w:p w14:paraId="6EB5E78C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16"/>
          </w:p>
        </w:tc>
        <w:bookmarkStart w:id="17" w:name="Text12"/>
        <w:tc>
          <w:tcPr>
            <w:tcW w:w="1620" w:type="dxa"/>
            <w:tcBorders>
              <w:top w:val="single" w:sz="12" w:space="0" w:color="CC0000"/>
              <w:left w:val="nil"/>
              <w:right w:val="nil"/>
            </w:tcBorders>
            <w:vAlign w:val="center"/>
          </w:tcPr>
          <w:p w14:paraId="5380CE62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17"/>
          </w:p>
        </w:tc>
      </w:tr>
      <w:tr w:rsidR="00B56FEC" w:rsidRPr="002C6D21" w14:paraId="663D4952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6EB29DB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18" w:name="Text13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66B1A3BA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18"/>
          </w:p>
        </w:tc>
        <w:bookmarkStart w:id="19" w:name="Text14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47E3095C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19"/>
          </w:p>
        </w:tc>
        <w:bookmarkStart w:id="20" w:name="Text15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BEAF2C0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20"/>
          </w:p>
        </w:tc>
        <w:bookmarkStart w:id="21" w:name="Text16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2F6F91E8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21"/>
          </w:p>
        </w:tc>
      </w:tr>
      <w:tr w:rsidR="00B56FEC" w:rsidRPr="002C6D21" w14:paraId="26018AB8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832B909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22" w:name="Text17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2CF17DD7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22"/>
          </w:p>
        </w:tc>
        <w:bookmarkStart w:id="23" w:name="Text18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47756657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23"/>
          </w:p>
        </w:tc>
        <w:bookmarkStart w:id="24" w:name="Text19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DE3EB26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24"/>
          </w:p>
        </w:tc>
        <w:bookmarkStart w:id="25" w:name="Text20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2BC0FEF3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25"/>
          </w:p>
        </w:tc>
      </w:tr>
      <w:tr w:rsidR="00B56FEC" w:rsidRPr="002C6D21" w14:paraId="246DE66A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433718A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26" w:name="Text21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6497738D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26"/>
          </w:p>
        </w:tc>
        <w:bookmarkStart w:id="27" w:name="Text22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2138DFCF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27"/>
          </w:p>
        </w:tc>
        <w:bookmarkStart w:id="28" w:name="Text23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DEEDE25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28"/>
          </w:p>
        </w:tc>
        <w:bookmarkStart w:id="29" w:name="Text24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6FCCF207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29"/>
          </w:p>
        </w:tc>
      </w:tr>
      <w:tr w:rsidR="00B56FEC" w:rsidRPr="002C6D21" w14:paraId="7100F221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72D2B54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30" w:name="Text25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0AE3FF8C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30"/>
          </w:p>
        </w:tc>
        <w:bookmarkStart w:id="31" w:name="Text26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67CF6304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31"/>
          </w:p>
        </w:tc>
        <w:bookmarkStart w:id="32" w:name="Text27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A168365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32"/>
          </w:p>
        </w:tc>
        <w:bookmarkStart w:id="33" w:name="Text28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6CBB8597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33"/>
          </w:p>
        </w:tc>
      </w:tr>
      <w:tr w:rsidR="00B56FEC" w:rsidRPr="002C6D21" w14:paraId="31178A3D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C55DAFE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34" w:name="Text29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14BF179F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34"/>
          </w:p>
        </w:tc>
        <w:bookmarkStart w:id="35" w:name="Text30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01F9DDF8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35"/>
          </w:p>
        </w:tc>
        <w:bookmarkStart w:id="36" w:name="Text31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9C53734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36"/>
          </w:p>
        </w:tc>
        <w:bookmarkStart w:id="37" w:name="Text32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DE3A401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37"/>
          </w:p>
        </w:tc>
      </w:tr>
      <w:tr w:rsidR="00B56FEC" w:rsidRPr="002C6D21" w14:paraId="1CC6ECC9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F1F11C3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38" w:name="Text33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15F94A3F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38"/>
          </w:p>
        </w:tc>
        <w:bookmarkStart w:id="39" w:name="Text34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17A215A7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39"/>
          </w:p>
        </w:tc>
        <w:bookmarkStart w:id="40" w:name="Text35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0255513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40"/>
          </w:p>
        </w:tc>
        <w:bookmarkStart w:id="41" w:name="Text36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733D9696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41"/>
          </w:p>
        </w:tc>
      </w:tr>
      <w:tr w:rsidR="00B56FEC" w:rsidRPr="002C6D21" w14:paraId="3FE89912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6768AE7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42" w:name="Text37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5CBB7604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42"/>
          </w:p>
        </w:tc>
        <w:bookmarkStart w:id="43" w:name="Text38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1EAB56D7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43"/>
          </w:p>
        </w:tc>
        <w:bookmarkStart w:id="44" w:name="Text39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E2F3259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44"/>
          </w:p>
        </w:tc>
        <w:bookmarkStart w:id="45" w:name="Text40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63AB5BAB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45"/>
          </w:p>
        </w:tc>
      </w:tr>
      <w:tr w:rsidR="00B56FEC" w:rsidRPr="002C6D21" w14:paraId="67116937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9451B3C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46" w:name="Text41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4B32A284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46"/>
          </w:p>
        </w:tc>
        <w:bookmarkStart w:id="47" w:name="Text42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709173FF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47"/>
          </w:p>
        </w:tc>
        <w:bookmarkStart w:id="48" w:name="Text43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71BF9DF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48"/>
          </w:p>
        </w:tc>
        <w:bookmarkStart w:id="49" w:name="Text44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274D99C9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49"/>
          </w:p>
        </w:tc>
      </w:tr>
      <w:tr w:rsidR="00B56FEC" w:rsidRPr="002C6D21" w14:paraId="687B5704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1FE61D6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50" w:name="Text45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36FC1613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50"/>
          </w:p>
        </w:tc>
        <w:bookmarkStart w:id="51" w:name="Text46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7FE7ADBE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51"/>
          </w:p>
        </w:tc>
        <w:bookmarkStart w:id="52" w:name="Text47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6013FDE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52"/>
          </w:p>
        </w:tc>
        <w:bookmarkStart w:id="53" w:name="Text48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28FC0C94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53"/>
          </w:p>
        </w:tc>
      </w:tr>
      <w:tr w:rsidR="00B56FEC" w:rsidRPr="002C6D21" w14:paraId="1EB9784F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EC618B5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54" w:name="Text49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70AEB2F0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54"/>
          </w:p>
        </w:tc>
        <w:bookmarkStart w:id="55" w:name="Text50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7913A38F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55"/>
          </w:p>
        </w:tc>
        <w:bookmarkStart w:id="56" w:name="Text51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176A741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56"/>
          </w:p>
        </w:tc>
        <w:bookmarkStart w:id="57" w:name="Text52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3FFB174B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57"/>
          </w:p>
        </w:tc>
      </w:tr>
      <w:tr w:rsidR="00B56FEC" w:rsidRPr="002C6D21" w14:paraId="52E755E6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C492865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58" w:name="Text53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2D9F7F49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58"/>
          </w:p>
        </w:tc>
        <w:bookmarkStart w:id="59" w:name="Text54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5AE2F021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59"/>
          </w:p>
        </w:tc>
        <w:bookmarkStart w:id="60" w:name="Text55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F230F4F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60"/>
          </w:p>
        </w:tc>
        <w:bookmarkStart w:id="61" w:name="Text56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0F0F2411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61"/>
          </w:p>
        </w:tc>
      </w:tr>
      <w:tr w:rsidR="00B56FEC" w:rsidRPr="002C6D21" w14:paraId="2E936830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FD73B77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62" w:name="Text57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4F10EEB7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62"/>
          </w:p>
        </w:tc>
        <w:bookmarkStart w:id="63" w:name="Text58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57A2BBF2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63"/>
          </w:p>
        </w:tc>
        <w:bookmarkStart w:id="64" w:name="Text59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911081C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64"/>
          </w:p>
        </w:tc>
        <w:bookmarkStart w:id="65" w:name="Text60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3D70E1CE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65"/>
          </w:p>
        </w:tc>
      </w:tr>
      <w:tr w:rsidR="00B56FEC" w:rsidRPr="002C6D21" w14:paraId="7C1FFA56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810D6CC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66" w:name="Text61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690D3662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66"/>
          </w:p>
        </w:tc>
        <w:bookmarkStart w:id="67" w:name="Text62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3AEC4B7B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67"/>
          </w:p>
        </w:tc>
        <w:bookmarkStart w:id="68" w:name="Text63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6188D85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68"/>
          </w:p>
        </w:tc>
        <w:bookmarkStart w:id="69" w:name="Text64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6F9E701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69"/>
          </w:p>
        </w:tc>
      </w:tr>
      <w:tr w:rsidR="00B56FEC" w:rsidRPr="002C6D21" w14:paraId="7DBB2FB9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1D3A170" w14:textId="77777777" w:rsidR="004C0CFC" w:rsidRPr="002C6D21" w:rsidRDefault="004C0CFC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bookmarkStart w:id="70" w:name="Text65"/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14:paraId="5EE52A9D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70"/>
          </w:p>
        </w:tc>
        <w:bookmarkStart w:id="71" w:name="Text66"/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18A0BCA7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71"/>
          </w:p>
        </w:tc>
        <w:bookmarkStart w:id="72" w:name="Text67"/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972108E" w14:textId="77777777" w:rsidR="004C0CFC" w:rsidRPr="002C6D21" w:rsidRDefault="004C0CFC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72"/>
          </w:p>
        </w:tc>
        <w:bookmarkStart w:id="73" w:name="Text68"/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57F21923" w14:textId="77777777" w:rsidR="004C0CFC" w:rsidRPr="002C6D21" w:rsidRDefault="004C0CFC" w:rsidP="00174E19">
            <w:pPr>
              <w:spacing w:before="80" w:after="80"/>
              <w:ind w:left="198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73"/>
          </w:p>
        </w:tc>
      </w:tr>
      <w:tr w:rsidR="0071732E" w:rsidRPr="002C6D21" w14:paraId="2F6B4ABE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122CE83" w14:textId="77777777" w:rsidR="0071732E" w:rsidRPr="002C6D21" w:rsidRDefault="0071732E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14:paraId="7F592644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1A1E0521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CB7715F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4850DB2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t xml:space="preserve">    </w:t>
            </w: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1732E" w:rsidRPr="002C6D21" w14:paraId="2178E5EC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21F3636" w14:textId="77777777" w:rsidR="0071732E" w:rsidRPr="002C6D21" w:rsidRDefault="0071732E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14:paraId="426F91A1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4D32A96D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B9A8F91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38286C4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t xml:space="preserve">    </w:t>
            </w: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1732E" w:rsidRPr="002C6D21" w14:paraId="464CBE4D" w14:textId="77777777" w:rsidTr="00174E19"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619449C" w14:textId="77777777" w:rsidR="0071732E" w:rsidRPr="002C6D21" w:rsidRDefault="0071732E" w:rsidP="00174E19">
            <w:pPr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</w:tcPr>
          <w:p w14:paraId="0269DF28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32A2A3C6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471BD26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A721998" w14:textId="77777777" w:rsidR="0071732E" w:rsidRPr="002C6D21" w:rsidRDefault="0071732E" w:rsidP="00174E19">
            <w:pPr>
              <w:spacing w:before="80" w:after="80"/>
              <w:rPr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t xml:space="preserve">    </w:t>
            </w: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1732E" w:rsidRPr="002C6D21" w14:paraId="71364499" w14:textId="77777777" w:rsidTr="00174E19">
        <w:tc>
          <w:tcPr>
            <w:tcW w:w="360" w:type="dxa"/>
            <w:tcBorders>
              <w:left w:val="nil"/>
              <w:bottom w:val="single" w:sz="12" w:space="0" w:color="CC0000"/>
              <w:right w:val="nil"/>
            </w:tcBorders>
          </w:tcPr>
          <w:p w14:paraId="092D60E6" w14:textId="77777777" w:rsidR="0071732E" w:rsidRPr="002C6D21" w:rsidRDefault="0071732E" w:rsidP="00174E19">
            <w:p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single" w:sz="12" w:space="0" w:color="CC0000"/>
              <w:right w:val="nil"/>
            </w:tcBorders>
          </w:tcPr>
          <w:p w14:paraId="2CEB11A0" w14:textId="77777777" w:rsidR="0071732E" w:rsidRPr="002C6D21" w:rsidRDefault="003A05F9" w:rsidP="00174E19">
            <w:pPr>
              <w:tabs>
                <w:tab w:val="right" w:pos="3745"/>
              </w:tabs>
              <w:spacing w:before="80" w:after="80"/>
              <w:rPr>
                <w:rFonts w:ascii="Arial Narrow" w:hAnsi="Arial Narrow"/>
                <w:sz w:val="22"/>
                <w:u w:val="single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Nombre total dans cet évènement</w:t>
            </w:r>
            <w:r w:rsidR="0071732E" w:rsidRPr="002C6D21">
              <w:rPr>
                <w:rFonts w:ascii="Arial Narrow" w:hAnsi="Arial Narrow"/>
                <w:sz w:val="22"/>
                <w:lang w:val="fr-CA"/>
              </w:rPr>
              <w:t xml:space="preserve"> </w:t>
            </w:r>
            <w:bookmarkStart w:id="74" w:name="Text87"/>
            <w:r w:rsidR="0071732E" w:rsidRPr="002C6D21">
              <w:rPr>
                <w:sz w:val="22"/>
                <w:szCs w:val="20"/>
                <w:u w:val="single"/>
                <w:lang w:val="fr-C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71732E" w:rsidRPr="002C6D21">
              <w:rPr>
                <w:sz w:val="22"/>
                <w:szCs w:val="20"/>
                <w:u w:val="single"/>
                <w:lang w:val="fr-CA"/>
              </w:rPr>
              <w:instrText xml:space="preserve"> FORMTEXT </w:instrText>
            </w:r>
            <w:r w:rsidR="0071732E" w:rsidRPr="002C6D21">
              <w:rPr>
                <w:sz w:val="22"/>
                <w:szCs w:val="20"/>
                <w:u w:val="single"/>
                <w:lang w:val="fr-CA"/>
              </w:rPr>
            </w:r>
            <w:r w:rsidR="0071732E" w:rsidRPr="002C6D21">
              <w:rPr>
                <w:sz w:val="22"/>
                <w:szCs w:val="20"/>
                <w:u w:val="single"/>
                <w:lang w:val="fr-CA"/>
              </w:rPr>
              <w:fldChar w:fldCharType="separate"/>
            </w:r>
            <w:r w:rsidR="0071732E" w:rsidRPr="002C6D21">
              <w:rPr>
                <w:sz w:val="22"/>
                <w:szCs w:val="20"/>
                <w:u w:val="single"/>
                <w:lang w:val="fr-CA"/>
              </w:rPr>
              <w:t> </w:t>
            </w:r>
            <w:r w:rsidR="0071732E" w:rsidRPr="002C6D21">
              <w:rPr>
                <w:sz w:val="22"/>
                <w:szCs w:val="20"/>
                <w:u w:val="single"/>
                <w:lang w:val="fr-CA"/>
              </w:rPr>
              <w:t> </w:t>
            </w:r>
            <w:r w:rsidR="0071732E" w:rsidRPr="002C6D21">
              <w:rPr>
                <w:sz w:val="22"/>
                <w:szCs w:val="20"/>
                <w:u w:val="single"/>
                <w:lang w:val="fr-CA"/>
              </w:rPr>
              <w:t> </w:t>
            </w:r>
            <w:r w:rsidR="0071732E" w:rsidRPr="002C6D21">
              <w:rPr>
                <w:sz w:val="22"/>
                <w:szCs w:val="20"/>
                <w:u w:val="single"/>
                <w:lang w:val="fr-CA"/>
              </w:rPr>
              <w:t> </w:t>
            </w:r>
            <w:r w:rsidR="0071732E" w:rsidRPr="002C6D21">
              <w:rPr>
                <w:sz w:val="22"/>
                <w:szCs w:val="20"/>
                <w:u w:val="single"/>
                <w:lang w:val="fr-CA"/>
              </w:rPr>
              <w:t> </w:t>
            </w:r>
            <w:r w:rsidR="0071732E" w:rsidRPr="002C6D21">
              <w:rPr>
                <w:sz w:val="22"/>
                <w:szCs w:val="20"/>
                <w:u w:val="single"/>
                <w:lang w:val="fr-CA"/>
              </w:rPr>
              <w:fldChar w:fldCharType="end"/>
            </w:r>
            <w:bookmarkEnd w:id="74"/>
          </w:p>
        </w:tc>
        <w:tc>
          <w:tcPr>
            <w:tcW w:w="2700" w:type="dxa"/>
            <w:tcBorders>
              <w:left w:val="nil"/>
              <w:bottom w:val="single" w:sz="12" w:space="0" w:color="CC0000"/>
              <w:right w:val="nil"/>
            </w:tcBorders>
          </w:tcPr>
          <w:p w14:paraId="510FF832" w14:textId="77777777" w:rsidR="0071732E" w:rsidRPr="002C6D21" w:rsidRDefault="003A05F9" w:rsidP="00174E19">
            <w:pPr>
              <w:spacing w:before="80" w:after="80"/>
              <w:jc w:val="right"/>
              <w:rPr>
                <w:rFonts w:ascii="Arial Narrow" w:hAnsi="Arial Narrow"/>
                <w:smallCaps/>
                <w:sz w:val="22"/>
                <w:lang w:val="fr-CA"/>
              </w:rPr>
            </w:pPr>
            <w:r>
              <w:rPr>
                <w:rFonts w:ascii="Arial Narrow" w:hAnsi="Arial Narrow"/>
                <w:smallCaps/>
                <w:sz w:val="22"/>
                <w:lang w:val="fr-CA"/>
              </w:rPr>
              <w:t xml:space="preserve">   </w:t>
            </w:r>
            <w:r w:rsidR="0071732E" w:rsidRPr="002C6D21">
              <w:rPr>
                <w:rFonts w:ascii="Arial Narrow" w:hAnsi="Arial Narrow"/>
                <w:smallCaps/>
                <w:sz w:val="22"/>
                <w:lang w:val="fr-CA"/>
              </w:rPr>
              <w:t>Total (A):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12" w:space="0" w:color="CC0000"/>
              <w:right w:val="nil"/>
            </w:tcBorders>
          </w:tcPr>
          <w:p w14:paraId="6CB18488" w14:textId="77777777" w:rsidR="0071732E" w:rsidRPr="002C6D21" w:rsidRDefault="0071732E" w:rsidP="00174E19">
            <w:pPr>
              <w:tabs>
                <w:tab w:val="right" w:pos="1208"/>
              </w:tabs>
              <w:spacing w:before="80" w:after="80"/>
              <w:rPr>
                <w:rFonts w:ascii="Arial Narrow" w:hAnsi="Arial Narrow"/>
                <w:sz w:val="22"/>
                <w:lang w:val="fr-CA"/>
              </w:rPr>
            </w:pPr>
            <w:r w:rsidRPr="002C6D21">
              <w:rPr>
                <w:rFonts w:ascii="Arial Narrow" w:hAnsi="Arial Narrow"/>
                <w:sz w:val="22"/>
                <w:lang w:val="fr-CA"/>
              </w:rPr>
              <w:t xml:space="preserve"> </w:t>
            </w:r>
            <w:bookmarkStart w:id="75" w:name="Text81"/>
            <w:r w:rsidRPr="002C6D21">
              <w:rPr>
                <w:sz w:val="22"/>
                <w:szCs w:val="20"/>
                <w:u w:val="double"/>
                <w:lang w:val="fr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6D21">
              <w:rPr>
                <w:sz w:val="22"/>
                <w:szCs w:val="20"/>
                <w:u w:val="double"/>
                <w:lang w:val="fr-CA"/>
              </w:rPr>
              <w:instrText xml:space="preserve"> FORMTEXT </w:instrText>
            </w:r>
            <w:r w:rsidRPr="002C6D21">
              <w:rPr>
                <w:sz w:val="22"/>
                <w:szCs w:val="20"/>
                <w:u w:val="double"/>
                <w:lang w:val="fr-CA"/>
              </w:rPr>
            </w:r>
            <w:r w:rsidRPr="002C6D21">
              <w:rPr>
                <w:sz w:val="22"/>
                <w:szCs w:val="20"/>
                <w:u w:val="double"/>
                <w:lang w:val="fr-CA"/>
              </w:rPr>
              <w:fldChar w:fldCharType="separate"/>
            </w:r>
            <w:r w:rsidRPr="002C6D21">
              <w:rPr>
                <w:sz w:val="22"/>
                <w:szCs w:val="20"/>
                <w:u w:val="double"/>
                <w:lang w:val="fr-CA"/>
              </w:rPr>
              <w:t> </w:t>
            </w:r>
            <w:r w:rsidRPr="002C6D21">
              <w:rPr>
                <w:sz w:val="22"/>
                <w:szCs w:val="20"/>
                <w:u w:val="double"/>
                <w:lang w:val="fr-CA"/>
              </w:rPr>
              <w:t> </w:t>
            </w:r>
            <w:r w:rsidRPr="002C6D21">
              <w:rPr>
                <w:sz w:val="22"/>
                <w:szCs w:val="20"/>
                <w:u w:val="double"/>
                <w:lang w:val="fr-CA"/>
              </w:rPr>
              <w:t> </w:t>
            </w:r>
            <w:r w:rsidRPr="002C6D21">
              <w:rPr>
                <w:sz w:val="22"/>
                <w:szCs w:val="20"/>
                <w:u w:val="double"/>
                <w:lang w:val="fr-CA"/>
              </w:rPr>
              <w:t xml:space="preserve"> </w:t>
            </w:r>
            <w:r w:rsidRPr="002C6D21">
              <w:rPr>
                <w:sz w:val="22"/>
                <w:szCs w:val="20"/>
                <w:u w:val="double"/>
                <w:lang w:val="fr-CA"/>
              </w:rPr>
              <w:t> </w:t>
            </w:r>
            <w:r w:rsidRPr="002C6D21">
              <w:rPr>
                <w:sz w:val="22"/>
                <w:szCs w:val="20"/>
                <w:u w:val="double"/>
                <w:lang w:val="fr-CA"/>
              </w:rPr>
              <w:fldChar w:fldCharType="end"/>
            </w:r>
            <w:bookmarkEnd w:id="75"/>
            <w:r w:rsidRPr="002C6D21">
              <w:rPr>
                <w:rFonts w:ascii="Arial Narrow" w:hAnsi="Arial Narrow"/>
                <w:sz w:val="22"/>
                <w:lang w:val="fr-CA"/>
              </w:rPr>
              <w:t xml:space="preserve"> </w:t>
            </w:r>
            <w:r w:rsidR="003A05F9">
              <w:rPr>
                <w:rFonts w:ascii="Arial Narrow" w:hAnsi="Arial Narrow"/>
                <w:sz w:val="22"/>
                <w:lang w:val="fr-CA"/>
              </w:rPr>
              <w:t>$</w:t>
            </w:r>
          </w:p>
        </w:tc>
      </w:tr>
      <w:tr w:rsidR="0071732E" w:rsidRPr="00371E09" w14:paraId="79A60B40" w14:textId="77777777" w:rsidTr="00DA4F92">
        <w:trPr>
          <w:trHeight w:val="447"/>
        </w:trPr>
        <w:tc>
          <w:tcPr>
            <w:tcW w:w="10800" w:type="dxa"/>
            <w:gridSpan w:val="6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</w:tcPr>
          <w:p w14:paraId="49F290B3" w14:textId="77777777" w:rsidR="0071732E" w:rsidRPr="00371E09" w:rsidRDefault="0020697F" w:rsidP="00174E19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8"/>
                <w:szCs w:val="28"/>
                <w:lang w:val="fr-CA"/>
              </w:rPr>
            </w:pPr>
            <w:r w:rsidRPr="00371E09">
              <w:rPr>
                <w:rFonts w:ascii="Arial Narrow" w:hAnsi="Arial Narrow"/>
                <w:b/>
                <w:smallCaps/>
                <w:sz w:val="28"/>
                <w:szCs w:val="28"/>
                <w:lang w:val="fr-CA"/>
              </w:rPr>
              <w:t>Prix spéciaux</w:t>
            </w:r>
          </w:p>
        </w:tc>
      </w:tr>
      <w:tr w:rsidR="003A05F9" w:rsidRPr="002C6D21" w14:paraId="11F13686" w14:textId="77777777" w:rsidTr="00174E19">
        <w:tc>
          <w:tcPr>
            <w:tcW w:w="36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center"/>
          </w:tcPr>
          <w:p w14:paraId="720A897D" w14:textId="77777777" w:rsidR="003A05F9" w:rsidRPr="002C6D21" w:rsidRDefault="003A05F9" w:rsidP="00174E19">
            <w:pPr>
              <w:jc w:val="both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14:paraId="19496857" w14:textId="77777777" w:rsidR="003A05F9" w:rsidRPr="002C6D21" w:rsidRDefault="003A05F9" w:rsidP="00DA4F92">
            <w:pPr>
              <w:jc w:val="both"/>
              <w:rPr>
                <w:rFonts w:ascii="Arial Narrow" w:hAnsi="Arial Narrow"/>
                <w:b/>
                <w:smallCaps/>
                <w:sz w:val="22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fr-CA"/>
              </w:rPr>
              <w:t>Nom</w:t>
            </w:r>
          </w:p>
        </w:tc>
        <w:tc>
          <w:tcPr>
            <w:tcW w:w="270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14:paraId="303482AF" w14:textId="77777777" w:rsidR="003A05F9" w:rsidRPr="002C6D21" w:rsidRDefault="003A05F9" w:rsidP="00DA4F92">
            <w:pPr>
              <w:jc w:val="both"/>
              <w:rPr>
                <w:rFonts w:ascii="Arial Narrow" w:hAnsi="Arial Narrow"/>
                <w:b/>
                <w:smallCaps/>
                <w:sz w:val="22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fr-CA"/>
              </w:rPr>
              <w:t>Ville</w:t>
            </w:r>
            <w:r w:rsidRPr="002C6D21">
              <w:rPr>
                <w:rFonts w:ascii="Arial Narrow" w:hAnsi="Arial Narrow"/>
                <w:b/>
                <w:smallCaps/>
                <w:sz w:val="22"/>
                <w:lang w:val="fr-CA"/>
              </w:rPr>
              <w:t>/Province</w:t>
            </w:r>
          </w:p>
        </w:tc>
        <w:tc>
          <w:tcPr>
            <w:tcW w:w="126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14:paraId="69864C70" w14:textId="77777777" w:rsidR="003A05F9" w:rsidRPr="002C6D21" w:rsidRDefault="003A05F9" w:rsidP="00DA4F92">
            <w:pPr>
              <w:jc w:val="both"/>
              <w:rPr>
                <w:rFonts w:ascii="Arial Narrow" w:hAnsi="Arial Narrow"/>
                <w:b/>
                <w:smallCaps/>
                <w:sz w:val="22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fr-CA"/>
              </w:rPr>
              <w:t>Pointage total</w:t>
            </w:r>
          </w:p>
        </w:tc>
        <w:tc>
          <w:tcPr>
            <w:tcW w:w="1620" w:type="dxa"/>
            <w:tcBorders>
              <w:top w:val="single" w:sz="12" w:space="0" w:color="CC0000"/>
              <w:left w:val="nil"/>
              <w:bottom w:val="single" w:sz="12" w:space="0" w:color="CC0000"/>
              <w:right w:val="nil"/>
            </w:tcBorders>
            <w:vAlign w:val="bottom"/>
          </w:tcPr>
          <w:p w14:paraId="602F4EDC" w14:textId="77777777" w:rsidR="003A05F9" w:rsidRPr="002C6D21" w:rsidRDefault="003A05F9" w:rsidP="00DA4F92">
            <w:pPr>
              <w:jc w:val="both"/>
              <w:rPr>
                <w:rFonts w:ascii="Arial Narrow" w:hAnsi="Arial Narrow"/>
                <w:b/>
                <w:smallCaps/>
                <w:sz w:val="22"/>
                <w:lang w:val="fr-CA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fr-CA"/>
              </w:rPr>
              <w:t>Argent</w:t>
            </w:r>
            <w:r w:rsidRPr="002C6D21">
              <w:rPr>
                <w:rFonts w:ascii="Arial Narrow" w:hAnsi="Arial Narrow"/>
                <w:b/>
                <w:smallCaps/>
                <w:sz w:val="22"/>
                <w:lang w:val="fr-CA"/>
              </w:rPr>
              <w:t>/</w:t>
            </w:r>
            <w:r>
              <w:rPr>
                <w:rFonts w:ascii="Arial Narrow" w:hAnsi="Arial Narrow"/>
                <w:b/>
                <w:smallCaps/>
                <w:sz w:val="22"/>
                <w:lang w:val="fr-CA"/>
              </w:rPr>
              <w:t>Prix attribué</w:t>
            </w:r>
            <w:r w:rsidRPr="002C6D21">
              <w:rPr>
                <w:rFonts w:ascii="Arial Narrow" w:hAnsi="Arial Narrow"/>
                <w:b/>
                <w:smallCaps/>
                <w:sz w:val="22"/>
                <w:lang w:val="fr-CA"/>
              </w:rPr>
              <w:t xml:space="preserve"> </w:t>
            </w:r>
          </w:p>
        </w:tc>
      </w:tr>
      <w:tr w:rsidR="0071732E" w:rsidRPr="002C6D21" w14:paraId="268DD920" w14:textId="77777777" w:rsidTr="00174E19">
        <w:tc>
          <w:tcPr>
            <w:tcW w:w="360" w:type="dxa"/>
            <w:tcBorders>
              <w:top w:val="single" w:sz="12" w:space="0" w:color="CC0000"/>
              <w:left w:val="nil"/>
              <w:right w:val="nil"/>
            </w:tcBorders>
            <w:vAlign w:val="bottom"/>
          </w:tcPr>
          <w:p w14:paraId="6DC57C08" w14:textId="77777777" w:rsidR="0071732E" w:rsidRPr="002C6D21" w:rsidRDefault="0071732E" w:rsidP="00174E19">
            <w:pPr>
              <w:numPr>
                <w:ilvl w:val="0"/>
                <w:numId w:val="3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CC0000"/>
              <w:left w:val="nil"/>
              <w:right w:val="nil"/>
            </w:tcBorders>
            <w:vAlign w:val="bottom"/>
          </w:tcPr>
          <w:p w14:paraId="4C343871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CC0000"/>
              <w:left w:val="nil"/>
              <w:right w:val="nil"/>
            </w:tcBorders>
            <w:vAlign w:val="bottom"/>
          </w:tcPr>
          <w:p w14:paraId="0A661282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CC0000"/>
              <w:left w:val="nil"/>
              <w:right w:val="nil"/>
            </w:tcBorders>
            <w:vAlign w:val="bottom"/>
          </w:tcPr>
          <w:p w14:paraId="08E0B556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CC0000"/>
              <w:left w:val="nil"/>
              <w:right w:val="nil"/>
            </w:tcBorders>
            <w:vAlign w:val="bottom"/>
          </w:tcPr>
          <w:p w14:paraId="2F9948E2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t xml:space="preserve">   </w:t>
            </w: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1732E" w:rsidRPr="002C6D21" w14:paraId="47BCD29E" w14:textId="77777777" w:rsidTr="00174E19"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2ACF5DFE" w14:textId="77777777" w:rsidR="0071732E" w:rsidRPr="002C6D21" w:rsidRDefault="0071732E" w:rsidP="00174E19">
            <w:pPr>
              <w:numPr>
                <w:ilvl w:val="0"/>
                <w:numId w:val="3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  <w:vAlign w:val="bottom"/>
          </w:tcPr>
          <w:p w14:paraId="7055AA0B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216960DC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2B58AF2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69A05A80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t xml:space="preserve">   </w:t>
            </w: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1732E" w:rsidRPr="002C6D21" w14:paraId="6E1E1CC9" w14:textId="77777777" w:rsidTr="00174E19"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31E8C360" w14:textId="77777777" w:rsidR="0071732E" w:rsidRPr="002C6D21" w:rsidRDefault="0071732E" w:rsidP="00174E19">
            <w:pPr>
              <w:numPr>
                <w:ilvl w:val="0"/>
                <w:numId w:val="3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  <w:vAlign w:val="bottom"/>
          </w:tcPr>
          <w:p w14:paraId="499C1AC2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04BB5900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2520448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3F7B093C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t xml:space="preserve">   </w:t>
            </w: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1732E" w:rsidRPr="002C6D21" w14:paraId="7B6D9840" w14:textId="77777777" w:rsidTr="00174E19"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14432AA2" w14:textId="77777777" w:rsidR="0071732E" w:rsidRPr="002C6D21" w:rsidRDefault="0071732E" w:rsidP="00174E19">
            <w:pPr>
              <w:numPr>
                <w:ilvl w:val="0"/>
                <w:numId w:val="3"/>
              </w:num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  <w:vAlign w:val="bottom"/>
          </w:tcPr>
          <w:p w14:paraId="6FC733A2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4814C330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F90F3A9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14:paraId="56E07176" w14:textId="77777777" w:rsidR="0071732E" w:rsidRPr="002C6D21" w:rsidRDefault="0071732E" w:rsidP="00174E19">
            <w:pPr>
              <w:spacing w:before="80" w:after="80"/>
              <w:rPr>
                <w:sz w:val="20"/>
                <w:szCs w:val="20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t xml:space="preserve">   </w:t>
            </w: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71732E" w:rsidRPr="002C6D21" w14:paraId="1EF43C2D" w14:textId="77777777" w:rsidTr="00174E19">
        <w:tc>
          <w:tcPr>
            <w:tcW w:w="360" w:type="dxa"/>
            <w:tcBorders>
              <w:left w:val="nil"/>
              <w:bottom w:val="single" w:sz="12" w:space="0" w:color="CC0000"/>
              <w:right w:val="nil"/>
            </w:tcBorders>
            <w:vAlign w:val="bottom"/>
          </w:tcPr>
          <w:p w14:paraId="3676CE08" w14:textId="77777777" w:rsidR="0071732E" w:rsidRPr="002C6D21" w:rsidRDefault="0071732E" w:rsidP="00174E19">
            <w:pPr>
              <w:spacing w:before="80" w:after="80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2C6D21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left w:val="nil"/>
              <w:bottom w:val="single" w:sz="12" w:space="0" w:color="CC0000"/>
              <w:right w:val="nil"/>
            </w:tcBorders>
            <w:vAlign w:val="bottom"/>
          </w:tcPr>
          <w:p w14:paraId="06CAC946" w14:textId="77777777" w:rsidR="0071732E" w:rsidRPr="002C6D21" w:rsidRDefault="0071732E" w:rsidP="00174E19">
            <w:pPr>
              <w:spacing w:before="80" w:after="80"/>
              <w:rPr>
                <w:rFonts w:ascii="Arial Narrow" w:hAnsi="Arial Narrow"/>
                <w:lang w:val="fr-CA"/>
              </w:rPr>
            </w:pPr>
          </w:p>
        </w:tc>
        <w:tc>
          <w:tcPr>
            <w:tcW w:w="2700" w:type="dxa"/>
            <w:tcBorders>
              <w:left w:val="nil"/>
              <w:bottom w:val="single" w:sz="12" w:space="0" w:color="CC0000"/>
              <w:right w:val="nil"/>
            </w:tcBorders>
            <w:vAlign w:val="bottom"/>
          </w:tcPr>
          <w:p w14:paraId="2C983708" w14:textId="77777777" w:rsidR="0071732E" w:rsidRPr="002C6D21" w:rsidRDefault="0071732E" w:rsidP="00174E19">
            <w:pPr>
              <w:spacing w:before="80" w:after="80"/>
              <w:rPr>
                <w:rFonts w:ascii="Arial Narrow" w:hAnsi="Arial Narrow"/>
                <w:lang w:val="fr-CA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CC0000"/>
              <w:right w:val="nil"/>
            </w:tcBorders>
            <w:vAlign w:val="bottom"/>
          </w:tcPr>
          <w:p w14:paraId="6683F503" w14:textId="77777777" w:rsidR="0071732E" w:rsidRPr="002C6D21" w:rsidRDefault="0071732E" w:rsidP="00174E19">
            <w:pPr>
              <w:spacing w:before="80" w:after="80"/>
              <w:jc w:val="right"/>
              <w:rPr>
                <w:rFonts w:ascii="Arial Narrow" w:hAnsi="Arial Narrow"/>
                <w:smallCaps/>
                <w:lang w:val="fr-CA"/>
              </w:rPr>
            </w:pPr>
            <w:r w:rsidRPr="002C6D21">
              <w:rPr>
                <w:rFonts w:ascii="Arial Narrow" w:hAnsi="Arial Narrow"/>
                <w:smallCaps/>
                <w:sz w:val="22"/>
                <w:lang w:val="fr-CA"/>
              </w:rPr>
              <w:t>Total (B):</w:t>
            </w:r>
          </w:p>
        </w:tc>
        <w:tc>
          <w:tcPr>
            <w:tcW w:w="1620" w:type="dxa"/>
            <w:tcBorders>
              <w:left w:val="nil"/>
              <w:bottom w:val="single" w:sz="12" w:space="0" w:color="CC0000"/>
              <w:right w:val="nil"/>
            </w:tcBorders>
            <w:vAlign w:val="bottom"/>
          </w:tcPr>
          <w:p w14:paraId="6F5B5C63" w14:textId="77777777" w:rsidR="0071732E" w:rsidRPr="003A05F9" w:rsidRDefault="0071732E" w:rsidP="00174E19">
            <w:pPr>
              <w:tabs>
                <w:tab w:val="right" w:pos="1241"/>
              </w:tabs>
              <w:spacing w:before="80" w:after="80"/>
              <w:rPr>
                <w:rFonts w:ascii="Arial Narrow" w:hAnsi="Arial Narrow"/>
                <w:sz w:val="22"/>
                <w:lang w:val="fr-CA"/>
              </w:rPr>
            </w:pPr>
            <w:r w:rsidRPr="002C6D21">
              <w:rPr>
                <w:rFonts w:ascii="Arial Narrow" w:hAnsi="Arial Narrow"/>
                <w:sz w:val="22"/>
                <w:lang w:val="fr-CA"/>
              </w:rPr>
              <w:t xml:space="preserve"> </w:t>
            </w:r>
            <w:r w:rsidRPr="003A05F9">
              <w:rPr>
                <w:sz w:val="22"/>
                <w:szCs w:val="20"/>
                <w:u w:val="double"/>
                <w:lang w:val="fr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A05F9">
              <w:rPr>
                <w:sz w:val="22"/>
                <w:szCs w:val="20"/>
                <w:u w:val="double"/>
                <w:lang w:val="fr-CA"/>
              </w:rPr>
              <w:instrText xml:space="preserve"> FORMTEXT </w:instrText>
            </w:r>
            <w:r w:rsidRPr="003A05F9">
              <w:rPr>
                <w:sz w:val="22"/>
                <w:szCs w:val="20"/>
                <w:u w:val="double"/>
                <w:lang w:val="fr-CA"/>
              </w:rPr>
            </w:r>
            <w:r w:rsidRPr="003A05F9">
              <w:rPr>
                <w:sz w:val="22"/>
                <w:szCs w:val="20"/>
                <w:u w:val="double"/>
                <w:lang w:val="fr-CA"/>
              </w:rPr>
              <w:fldChar w:fldCharType="separate"/>
            </w:r>
            <w:r w:rsidRPr="003A05F9">
              <w:rPr>
                <w:sz w:val="22"/>
                <w:szCs w:val="20"/>
                <w:u w:val="double"/>
                <w:lang w:val="fr-CA"/>
              </w:rPr>
              <w:t> </w:t>
            </w:r>
            <w:r w:rsidRPr="003A05F9">
              <w:rPr>
                <w:sz w:val="22"/>
                <w:szCs w:val="20"/>
                <w:u w:val="double"/>
                <w:lang w:val="fr-CA"/>
              </w:rPr>
              <w:t> </w:t>
            </w:r>
            <w:r w:rsidRPr="003A05F9">
              <w:rPr>
                <w:sz w:val="22"/>
                <w:szCs w:val="20"/>
                <w:u w:val="double"/>
                <w:lang w:val="fr-CA"/>
              </w:rPr>
              <w:t> </w:t>
            </w:r>
            <w:r w:rsidRPr="003A05F9">
              <w:rPr>
                <w:sz w:val="22"/>
                <w:szCs w:val="20"/>
                <w:u w:val="double"/>
                <w:lang w:val="fr-CA"/>
              </w:rPr>
              <w:t xml:space="preserve"> </w:t>
            </w:r>
            <w:r w:rsidRPr="003A05F9">
              <w:rPr>
                <w:sz w:val="22"/>
                <w:szCs w:val="20"/>
                <w:u w:val="double"/>
                <w:lang w:val="fr-CA"/>
              </w:rPr>
              <w:t> </w:t>
            </w:r>
            <w:r w:rsidRPr="003A05F9">
              <w:rPr>
                <w:sz w:val="22"/>
                <w:szCs w:val="20"/>
                <w:u w:val="double"/>
                <w:lang w:val="fr-CA"/>
              </w:rPr>
              <w:fldChar w:fldCharType="end"/>
            </w:r>
            <w:r w:rsidR="003A05F9" w:rsidRPr="003A05F9">
              <w:rPr>
                <w:sz w:val="22"/>
                <w:szCs w:val="20"/>
                <w:lang w:val="fr-CA"/>
              </w:rPr>
              <w:t xml:space="preserve"> $</w:t>
            </w:r>
            <w:r w:rsidRPr="003A05F9">
              <w:rPr>
                <w:rFonts w:ascii="Arial Narrow" w:hAnsi="Arial Narrow"/>
                <w:sz w:val="22"/>
                <w:lang w:val="fr-CA"/>
              </w:rPr>
              <w:t xml:space="preserve"> </w:t>
            </w:r>
          </w:p>
        </w:tc>
      </w:tr>
      <w:tr w:rsidR="00B56FEC" w:rsidRPr="002C6D21" w14:paraId="1DB1A500" w14:textId="77777777" w:rsidTr="00174E19">
        <w:tc>
          <w:tcPr>
            <w:tcW w:w="2610" w:type="dxa"/>
            <w:gridSpan w:val="2"/>
            <w:tcBorders>
              <w:top w:val="single" w:sz="12" w:space="0" w:color="CC0000"/>
              <w:left w:val="nil"/>
              <w:right w:val="nil"/>
            </w:tcBorders>
          </w:tcPr>
          <w:p w14:paraId="1AB547B7" w14:textId="77777777" w:rsidR="00B56FEC" w:rsidRPr="002C6D21" w:rsidRDefault="0020697F" w:rsidP="00174E19">
            <w:pPr>
              <w:tabs>
                <w:tab w:val="right" w:pos="2394"/>
              </w:tabs>
              <w:spacing w:before="80" w:after="80"/>
              <w:jc w:val="both"/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hAnsi="Arial Narrow"/>
                <w:smallCaps/>
                <w:sz w:val="20"/>
                <w:lang w:val="fr-CA"/>
              </w:rPr>
              <w:t>En résumé…</w:t>
            </w:r>
            <w:r w:rsidR="00B56FEC" w:rsidRPr="002C6D21">
              <w:rPr>
                <w:rFonts w:ascii="Arial Narrow" w:hAnsi="Arial Narrow"/>
                <w:sz w:val="20"/>
                <w:lang w:val="fr-CA"/>
              </w:rPr>
              <w:tab/>
              <w:t>Total (A)</w:t>
            </w:r>
          </w:p>
        </w:tc>
        <w:bookmarkStart w:id="76" w:name="Text83"/>
        <w:tc>
          <w:tcPr>
            <w:tcW w:w="2610" w:type="dxa"/>
            <w:tcBorders>
              <w:top w:val="single" w:sz="12" w:space="0" w:color="CC0000"/>
              <w:left w:val="nil"/>
              <w:right w:val="nil"/>
            </w:tcBorders>
          </w:tcPr>
          <w:p w14:paraId="378D0841" w14:textId="77777777" w:rsidR="00B56FEC" w:rsidRPr="002C6D21" w:rsidRDefault="00B56FEC" w:rsidP="00174E19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bookmarkEnd w:id="76"/>
            <w:r w:rsidR="0020697F">
              <w:rPr>
                <w:sz w:val="20"/>
                <w:szCs w:val="20"/>
                <w:lang w:val="fr-CA"/>
              </w:rPr>
              <w:t>$</w:t>
            </w:r>
          </w:p>
        </w:tc>
        <w:tc>
          <w:tcPr>
            <w:tcW w:w="2700" w:type="dxa"/>
            <w:tcBorders>
              <w:top w:val="single" w:sz="12" w:space="0" w:color="CC0000"/>
              <w:left w:val="nil"/>
              <w:bottom w:val="nil"/>
              <w:right w:val="nil"/>
            </w:tcBorders>
          </w:tcPr>
          <w:p w14:paraId="3882781C" w14:textId="77777777" w:rsidR="00B56FEC" w:rsidRPr="002C6D21" w:rsidRDefault="00B56FEC" w:rsidP="00174E19">
            <w:pPr>
              <w:tabs>
                <w:tab w:val="right" w:pos="2483"/>
              </w:tabs>
              <w:spacing w:before="80" w:after="80"/>
              <w:jc w:val="both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12" w:space="0" w:color="CC0000"/>
              <w:left w:val="nil"/>
              <w:bottom w:val="nil"/>
              <w:right w:val="nil"/>
            </w:tcBorders>
          </w:tcPr>
          <w:p w14:paraId="0046A37E" w14:textId="77777777" w:rsidR="00B56FEC" w:rsidRPr="002C6D21" w:rsidRDefault="00B56FEC" w:rsidP="00174E19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  <w:lang w:val="fr-CA"/>
              </w:rPr>
            </w:pPr>
          </w:p>
        </w:tc>
        <w:tc>
          <w:tcPr>
            <w:tcW w:w="1620" w:type="dxa"/>
            <w:tcBorders>
              <w:top w:val="single" w:sz="12" w:space="0" w:color="CC0000"/>
              <w:left w:val="nil"/>
              <w:bottom w:val="nil"/>
              <w:right w:val="nil"/>
            </w:tcBorders>
          </w:tcPr>
          <w:p w14:paraId="30FAB9AB" w14:textId="77777777" w:rsidR="00B56FEC" w:rsidRPr="002C6D21" w:rsidRDefault="00B56FEC" w:rsidP="00174E19">
            <w:pPr>
              <w:tabs>
                <w:tab w:val="right" w:pos="2178"/>
              </w:tabs>
              <w:spacing w:before="80" w:after="80"/>
              <w:rPr>
                <w:rFonts w:ascii="Arial Narrow" w:hAnsi="Arial Narrow"/>
                <w:u w:val="single"/>
                <w:lang w:val="fr-CA"/>
              </w:rPr>
            </w:pPr>
          </w:p>
        </w:tc>
      </w:tr>
      <w:tr w:rsidR="00B56FEC" w:rsidRPr="002C6D21" w14:paraId="39131781" w14:textId="77777777" w:rsidTr="00174E19">
        <w:tc>
          <w:tcPr>
            <w:tcW w:w="2610" w:type="dxa"/>
            <w:gridSpan w:val="2"/>
            <w:tcBorders>
              <w:left w:val="nil"/>
              <w:right w:val="nil"/>
            </w:tcBorders>
          </w:tcPr>
          <w:p w14:paraId="4313A4A0" w14:textId="77777777" w:rsidR="00B56FEC" w:rsidRPr="002C6D21" w:rsidRDefault="00B56FEC" w:rsidP="00174E19">
            <w:pPr>
              <w:spacing w:before="80" w:after="80"/>
              <w:jc w:val="right"/>
              <w:rPr>
                <w:rFonts w:ascii="Arial Narrow" w:hAnsi="Arial Narrow"/>
                <w:sz w:val="20"/>
                <w:lang w:val="fr-CA"/>
              </w:rPr>
            </w:pPr>
            <w:r w:rsidRPr="002C6D21">
              <w:rPr>
                <w:rFonts w:ascii="Arial Narrow" w:hAnsi="Arial Narrow"/>
                <w:sz w:val="20"/>
                <w:lang w:val="fr-CA"/>
              </w:rPr>
              <w:t>Total (B)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639F6DBB" w14:textId="77777777" w:rsidR="00B56FEC" w:rsidRPr="002C6D21" w:rsidRDefault="00B56FEC" w:rsidP="00174E19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r w:rsidR="0020697F">
              <w:rPr>
                <w:sz w:val="20"/>
                <w:szCs w:val="20"/>
                <w:lang w:val="fr-CA"/>
              </w:rPr>
              <w:t>$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6419671" w14:textId="77777777" w:rsidR="00B56FEC" w:rsidRPr="002C6D21" w:rsidRDefault="00B56FEC" w:rsidP="00174E19">
            <w:pPr>
              <w:spacing w:before="80" w:after="80"/>
              <w:jc w:val="right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356263" w14:textId="77777777" w:rsidR="00B56FEC" w:rsidRPr="002C6D21" w:rsidRDefault="00B56FEC" w:rsidP="00174E19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0C5B31" w14:textId="77777777" w:rsidR="00B56FEC" w:rsidRPr="002C6D21" w:rsidRDefault="00B56FEC" w:rsidP="00174E19">
            <w:pPr>
              <w:tabs>
                <w:tab w:val="right" w:pos="2178"/>
              </w:tabs>
              <w:spacing w:before="80" w:after="80"/>
              <w:rPr>
                <w:rFonts w:ascii="Arial Narrow" w:hAnsi="Arial Narrow"/>
                <w:u w:val="single"/>
                <w:lang w:val="fr-CA"/>
              </w:rPr>
            </w:pPr>
          </w:p>
        </w:tc>
      </w:tr>
      <w:tr w:rsidR="00B56FEC" w:rsidRPr="002C6D21" w14:paraId="34ED8377" w14:textId="77777777" w:rsidTr="00174E19">
        <w:tc>
          <w:tcPr>
            <w:tcW w:w="2610" w:type="dxa"/>
            <w:gridSpan w:val="2"/>
            <w:tcBorders>
              <w:left w:val="nil"/>
              <w:bottom w:val="single" w:sz="12" w:space="0" w:color="CC0000"/>
              <w:right w:val="nil"/>
            </w:tcBorders>
          </w:tcPr>
          <w:p w14:paraId="2C798C40" w14:textId="77777777" w:rsidR="00B56FEC" w:rsidRPr="002C6D21" w:rsidRDefault="00B56FEC" w:rsidP="0020697F">
            <w:pPr>
              <w:spacing w:before="80" w:after="80"/>
              <w:jc w:val="right"/>
              <w:rPr>
                <w:rFonts w:ascii="Arial Narrow" w:hAnsi="Arial Narrow"/>
                <w:sz w:val="20"/>
                <w:lang w:val="fr-CA"/>
              </w:rPr>
            </w:pPr>
            <w:r w:rsidRPr="002C6D21">
              <w:rPr>
                <w:rFonts w:ascii="Arial Narrow" w:hAnsi="Arial Narrow"/>
                <w:sz w:val="20"/>
                <w:lang w:val="fr-CA"/>
              </w:rPr>
              <w:t xml:space="preserve">Grand </w:t>
            </w:r>
            <w:r w:rsidR="0020697F">
              <w:rPr>
                <w:rFonts w:ascii="Arial Narrow" w:hAnsi="Arial Narrow"/>
                <w:sz w:val="20"/>
                <w:lang w:val="fr-CA"/>
              </w:rPr>
              <w:t>t</w:t>
            </w:r>
            <w:r w:rsidRPr="002C6D21">
              <w:rPr>
                <w:rFonts w:ascii="Arial Narrow" w:hAnsi="Arial Narrow"/>
                <w:sz w:val="20"/>
                <w:lang w:val="fr-CA"/>
              </w:rPr>
              <w:t>otal</w:t>
            </w:r>
          </w:p>
        </w:tc>
        <w:tc>
          <w:tcPr>
            <w:tcW w:w="2610" w:type="dxa"/>
            <w:tcBorders>
              <w:left w:val="nil"/>
              <w:bottom w:val="single" w:sz="12" w:space="0" w:color="CC0000"/>
              <w:right w:val="nil"/>
            </w:tcBorders>
          </w:tcPr>
          <w:p w14:paraId="4E064BAA" w14:textId="77777777" w:rsidR="00B56FEC" w:rsidRPr="002C6D21" w:rsidRDefault="00B56FEC" w:rsidP="00174E19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  <w:lang w:val="fr-CA"/>
              </w:rPr>
            </w:pPr>
            <w:r w:rsidRPr="002C6D21">
              <w:rPr>
                <w:sz w:val="20"/>
                <w:szCs w:val="20"/>
                <w:lang w:val="fr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C6D21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2C6D21">
              <w:rPr>
                <w:sz w:val="20"/>
                <w:szCs w:val="20"/>
                <w:lang w:val="fr-CA"/>
              </w:rPr>
            </w:r>
            <w:r w:rsidRPr="002C6D21">
              <w:rPr>
                <w:sz w:val="20"/>
                <w:szCs w:val="20"/>
                <w:lang w:val="fr-CA"/>
              </w:rPr>
              <w:fldChar w:fldCharType="separate"/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t> </w:t>
            </w:r>
            <w:r w:rsidRPr="002C6D21">
              <w:rPr>
                <w:sz w:val="20"/>
                <w:szCs w:val="20"/>
                <w:lang w:val="fr-CA"/>
              </w:rPr>
              <w:fldChar w:fldCharType="end"/>
            </w:r>
            <w:r w:rsidR="0020697F">
              <w:rPr>
                <w:sz w:val="20"/>
                <w:szCs w:val="20"/>
                <w:lang w:val="fr-CA"/>
              </w:rPr>
              <w:t>$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CC0000"/>
              <w:right w:val="nil"/>
            </w:tcBorders>
          </w:tcPr>
          <w:p w14:paraId="62919F7C" w14:textId="77777777" w:rsidR="00B56FEC" w:rsidRPr="002C6D21" w:rsidRDefault="00B56FEC" w:rsidP="00174E19">
            <w:pPr>
              <w:spacing w:before="80" w:after="80"/>
              <w:jc w:val="right"/>
              <w:rPr>
                <w:rFonts w:ascii="Arial Narrow" w:hAnsi="Arial Narrow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CC0000"/>
              <w:right w:val="nil"/>
            </w:tcBorders>
          </w:tcPr>
          <w:p w14:paraId="07A03303" w14:textId="77777777" w:rsidR="00B56FEC" w:rsidRPr="002C6D21" w:rsidRDefault="00B56FEC" w:rsidP="00174E19">
            <w:pPr>
              <w:tabs>
                <w:tab w:val="right" w:pos="2178"/>
              </w:tabs>
              <w:spacing w:before="80" w:after="80"/>
              <w:jc w:val="both"/>
              <w:rPr>
                <w:rFonts w:ascii="Arial Narrow" w:hAnsi="Arial Narrow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CC0000"/>
              <w:right w:val="nil"/>
            </w:tcBorders>
          </w:tcPr>
          <w:p w14:paraId="27D1C133" w14:textId="77777777" w:rsidR="00B56FEC" w:rsidRPr="002C6D21" w:rsidRDefault="00B56FEC" w:rsidP="00174E19">
            <w:pPr>
              <w:tabs>
                <w:tab w:val="right" w:pos="2178"/>
              </w:tabs>
              <w:spacing w:before="80" w:after="80"/>
              <w:rPr>
                <w:rFonts w:ascii="Arial Narrow" w:hAnsi="Arial Narrow"/>
                <w:u w:val="single"/>
                <w:lang w:val="fr-CA"/>
              </w:rPr>
            </w:pPr>
          </w:p>
        </w:tc>
      </w:tr>
    </w:tbl>
    <w:p w14:paraId="16D94014" w14:textId="77777777" w:rsidR="00893DF2" w:rsidRPr="002C6D21" w:rsidRDefault="00893DF2" w:rsidP="00DA4F92">
      <w:pPr>
        <w:rPr>
          <w:rFonts w:ascii="Arial Narrow" w:hAnsi="Arial Narrow"/>
          <w:lang w:val="fr-CA"/>
        </w:rPr>
      </w:pPr>
    </w:p>
    <w:sectPr w:rsidR="00893DF2" w:rsidRPr="002C6D21" w:rsidSect="00E77FFB">
      <w:footerReference w:type="first" r:id="rId8"/>
      <w:pgSz w:w="12240" w:h="15840" w:code="1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690D" w14:textId="77777777" w:rsidR="00FC21BB" w:rsidRDefault="00FC21BB">
      <w:r>
        <w:separator/>
      </w:r>
    </w:p>
  </w:endnote>
  <w:endnote w:type="continuationSeparator" w:id="0">
    <w:p w14:paraId="39ECDD55" w14:textId="77777777" w:rsidR="00FC21BB" w:rsidRDefault="00F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C092" w14:textId="77777777" w:rsidR="00DA4F92" w:rsidRPr="004504E2" w:rsidRDefault="00DA4F92" w:rsidP="00854F67">
    <w:pPr>
      <w:pStyle w:val="Footer"/>
      <w:tabs>
        <w:tab w:val="clear" w:pos="8640"/>
        <w:tab w:val="right" w:pos="10080"/>
      </w:tabs>
      <w:spacing w:before="120"/>
      <w:ind w:left="-720"/>
      <w:rPr>
        <w:rFonts w:ascii="Arial Narrow" w:hAnsi="Arial Narrow"/>
        <w:sz w:val="22"/>
        <w:szCs w:val="22"/>
      </w:rPr>
    </w:pPr>
    <w:r w:rsidRPr="004504E2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4B63" w14:textId="77777777" w:rsidR="00FC21BB" w:rsidRDefault="00FC21BB">
      <w:r>
        <w:separator/>
      </w:r>
    </w:p>
  </w:footnote>
  <w:footnote w:type="continuationSeparator" w:id="0">
    <w:p w14:paraId="6702EE86" w14:textId="77777777" w:rsidR="00FC21BB" w:rsidRDefault="00FC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E85"/>
    <w:multiLevelType w:val="hybridMultilevel"/>
    <w:tmpl w:val="4B44F41E"/>
    <w:lvl w:ilvl="0" w:tplc="E410F2E6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EC0B8F"/>
    <w:multiLevelType w:val="multilevel"/>
    <w:tmpl w:val="D3D2E09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22034A"/>
    <w:multiLevelType w:val="hybridMultilevel"/>
    <w:tmpl w:val="D3D2E094"/>
    <w:lvl w:ilvl="0" w:tplc="E410F2E6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6950874">
    <w:abstractNumId w:val="2"/>
  </w:num>
  <w:num w:numId="2" w16cid:durableId="1532377435">
    <w:abstractNumId w:val="1"/>
  </w:num>
  <w:num w:numId="3" w16cid:durableId="39396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f/rsy0He0NGilDkme/FITQDT0dpj836ssOesRGQ8P1qpC2iaFFWaZQww6Z4o3qYBBCen4s0lyngPUXlVGwC3A==" w:salt="5EQNR213Ia7zTlIVX2S3l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9F"/>
    <w:rsid w:val="0005410E"/>
    <w:rsid w:val="001073E1"/>
    <w:rsid w:val="00136F16"/>
    <w:rsid w:val="00174E19"/>
    <w:rsid w:val="001811D1"/>
    <w:rsid w:val="001E683C"/>
    <w:rsid w:val="001F579F"/>
    <w:rsid w:val="0020697F"/>
    <w:rsid w:val="00245E97"/>
    <w:rsid w:val="00296F4C"/>
    <w:rsid w:val="002C6D21"/>
    <w:rsid w:val="002D7DB1"/>
    <w:rsid w:val="003058B6"/>
    <w:rsid w:val="00311220"/>
    <w:rsid w:val="003148D0"/>
    <w:rsid w:val="00337D2A"/>
    <w:rsid w:val="00364534"/>
    <w:rsid w:val="00371E09"/>
    <w:rsid w:val="003A05F9"/>
    <w:rsid w:val="003C32FD"/>
    <w:rsid w:val="003E38F4"/>
    <w:rsid w:val="00422B2E"/>
    <w:rsid w:val="004504E2"/>
    <w:rsid w:val="004A188D"/>
    <w:rsid w:val="004C0CFC"/>
    <w:rsid w:val="004D76AB"/>
    <w:rsid w:val="00542CB3"/>
    <w:rsid w:val="0056431E"/>
    <w:rsid w:val="005B04AD"/>
    <w:rsid w:val="00667322"/>
    <w:rsid w:val="00694C2C"/>
    <w:rsid w:val="006B65A8"/>
    <w:rsid w:val="00704213"/>
    <w:rsid w:val="0071732E"/>
    <w:rsid w:val="007A7274"/>
    <w:rsid w:val="00840C64"/>
    <w:rsid w:val="00854F67"/>
    <w:rsid w:val="00875DB9"/>
    <w:rsid w:val="00893DF2"/>
    <w:rsid w:val="008A355F"/>
    <w:rsid w:val="009034F3"/>
    <w:rsid w:val="00967AB4"/>
    <w:rsid w:val="009B42B3"/>
    <w:rsid w:val="009D0A12"/>
    <w:rsid w:val="00A20101"/>
    <w:rsid w:val="00A3410B"/>
    <w:rsid w:val="00A50F7C"/>
    <w:rsid w:val="00AD21F5"/>
    <w:rsid w:val="00B56FEC"/>
    <w:rsid w:val="00B92F3D"/>
    <w:rsid w:val="00BB27E1"/>
    <w:rsid w:val="00C232D5"/>
    <w:rsid w:val="00C47061"/>
    <w:rsid w:val="00C64408"/>
    <w:rsid w:val="00C762F1"/>
    <w:rsid w:val="00CE16E9"/>
    <w:rsid w:val="00CF4DC7"/>
    <w:rsid w:val="00D24C0E"/>
    <w:rsid w:val="00D468F7"/>
    <w:rsid w:val="00D55ECD"/>
    <w:rsid w:val="00D67CDC"/>
    <w:rsid w:val="00D9648C"/>
    <w:rsid w:val="00DA4F92"/>
    <w:rsid w:val="00DC0D42"/>
    <w:rsid w:val="00DC6A52"/>
    <w:rsid w:val="00DF118E"/>
    <w:rsid w:val="00E423C0"/>
    <w:rsid w:val="00E4484E"/>
    <w:rsid w:val="00E77FFB"/>
    <w:rsid w:val="00EC2BBD"/>
    <w:rsid w:val="00ED1027"/>
    <w:rsid w:val="00F1256A"/>
    <w:rsid w:val="00F503BC"/>
    <w:rsid w:val="00F51477"/>
    <w:rsid w:val="00F8370B"/>
    <w:rsid w:val="00F84781"/>
    <w:rsid w:val="00FA1CF4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7363C"/>
  <w14:defaultImageDpi w14:val="0"/>
  <w15:docId w15:val="{D019DCF1-D379-46F4-A7CF-66E0217C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96F4C"/>
    <w:rPr>
      <w:rFonts w:cs="Times New Roman"/>
    </w:rPr>
  </w:style>
  <w:style w:type="table" w:styleId="TableGrid">
    <w:name w:val="Table Grid"/>
    <w:basedOn w:val="TableNormal"/>
    <w:uiPriority w:val="59"/>
    <w:rsid w:val="00A3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T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Letterhead.dot</Template>
  <TotalTime>4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Canadian Tenpin Federation, Inc</vt:lpstr>
      <vt:lpstr>Canadian Tenpin Federation, Inc</vt:lpstr>
    </vt:vector>
  </TitlesOfParts>
  <Company>Canadian Tenpin Federation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CTF</dc:creator>
  <cp:lastModifiedBy>Dan Tereck</cp:lastModifiedBy>
  <cp:revision>2</cp:revision>
  <cp:lastPrinted>2005-07-20T20:42:00Z</cp:lastPrinted>
  <dcterms:created xsi:type="dcterms:W3CDTF">2022-04-28T21:13:00Z</dcterms:created>
  <dcterms:modified xsi:type="dcterms:W3CDTF">2022-04-28T21:13:00Z</dcterms:modified>
</cp:coreProperties>
</file>