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E8A8" w14:textId="77777777" w:rsidR="00477B18" w:rsidRPr="00BB6AF2" w:rsidRDefault="00991AE1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rFonts w:ascii="Script MT Bold" w:hAnsi="Script MT Bold"/>
          <w:b/>
          <w:noProof/>
          <w:sz w:val="28"/>
          <w:szCs w:val="22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 wp14:anchorId="215767AC" wp14:editId="3130F54C">
            <wp:simplePos x="0" y="0"/>
            <wp:positionH relativeFrom="column">
              <wp:posOffset>5423535</wp:posOffset>
            </wp:positionH>
            <wp:positionV relativeFrom="paragraph">
              <wp:posOffset>459740</wp:posOffset>
            </wp:positionV>
            <wp:extent cx="95250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8752" behindDoc="0" locked="1" layoutInCell="1" allowOverlap="1" wp14:anchorId="3E3F26D9" wp14:editId="17C21C31">
            <wp:simplePos x="0" y="0"/>
            <wp:positionH relativeFrom="column">
              <wp:posOffset>-62865</wp:posOffset>
            </wp:positionH>
            <wp:positionV relativeFrom="page">
              <wp:posOffset>802640</wp:posOffset>
            </wp:positionV>
            <wp:extent cx="685800" cy="607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EE" w:rsidRPr="00BB6AF2">
        <w:rPr>
          <w:rFonts w:ascii="Script MT Bold" w:hAnsi="Script MT Bold"/>
          <w:b/>
          <w:noProof/>
          <w:sz w:val="28"/>
          <w:szCs w:val="22"/>
          <w:lang w:val="en-US"/>
        </w:rPr>
        <w:t>Canadian Tenpin Federation, Inc.</w:t>
      </w:r>
    </w:p>
    <w:p w14:paraId="1EF32D28" w14:textId="77777777" w:rsidR="00E34CEE" w:rsidRPr="00BB6AF2" w:rsidRDefault="00E34CE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rFonts w:ascii="Script MT Bold" w:hAnsi="Script MT Bold"/>
          <w:b/>
          <w:noProof/>
          <w:sz w:val="28"/>
          <w:szCs w:val="22"/>
          <w:lang w:val="en-US"/>
        </w:rPr>
      </w:pP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F</w:t>
      </w:r>
      <w:r w:rsidRPr="00BB6AF2">
        <w:rPr>
          <w:rFonts w:ascii="Script MT Bold" w:hAnsi="Script MT Bold"/>
          <w:b/>
          <w:sz w:val="28"/>
          <w:szCs w:val="22"/>
        </w:rPr>
        <w:t>é</w:t>
      </w: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d</w:t>
      </w:r>
      <w:r w:rsidRPr="00BB6AF2">
        <w:rPr>
          <w:rFonts w:ascii="Script MT Bold" w:hAnsi="Script MT Bold"/>
          <w:b/>
          <w:sz w:val="28"/>
          <w:szCs w:val="22"/>
        </w:rPr>
        <w:t>é</w:t>
      </w: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ration Canadienne Des Dix-Quiles, Inc.</w:t>
      </w:r>
    </w:p>
    <w:p w14:paraId="72180CE1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smallCaps/>
          <w:noProof/>
          <w:sz w:val="32"/>
          <w:szCs w:val="28"/>
          <w:lang w:val="en-US"/>
        </w:rPr>
      </w:pPr>
      <w:r w:rsidRPr="00BB6AF2">
        <w:rPr>
          <w:b/>
          <w:smallCaps/>
          <w:noProof/>
          <w:sz w:val="28"/>
          <w:szCs w:val="28"/>
          <w:lang w:val="en-US"/>
        </w:rPr>
        <w:t>Request for Scholarship Funds</w:t>
      </w:r>
    </w:p>
    <w:p w14:paraId="1FB2FA2B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jc w:val="center"/>
        <w:rPr>
          <w:smallCaps/>
          <w:noProof/>
          <w:szCs w:val="28"/>
          <w:lang w:val="en-US"/>
        </w:rPr>
      </w:pPr>
    </w:p>
    <w:p w14:paraId="303402C9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5040"/>
          <w:tab w:val="left" w:pos="576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Name:</w:t>
      </w:r>
      <w:bookmarkStart w:id="0" w:name="Text1"/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bookmarkEnd w:id="0"/>
      <w:r w:rsidRPr="00BB6AF2">
        <w:rPr>
          <w:noProof/>
          <w:sz w:val="22"/>
          <w:szCs w:val="24"/>
          <w:u w:val="single"/>
          <w:lang w:val="en-US"/>
        </w:rPr>
        <w:tab/>
      </w:r>
      <w:r w:rsidR="00AB4C6E" w:rsidRPr="00BB6AF2">
        <w:rPr>
          <w:noProof/>
          <w:sz w:val="22"/>
          <w:szCs w:val="24"/>
          <w:lang w:val="en-US"/>
        </w:rPr>
        <w:tab/>
        <w:t>CTF ID #:</w:t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4C6E"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="00AB4C6E" w:rsidRPr="00BB6AF2">
        <w:rPr>
          <w:noProof/>
          <w:sz w:val="22"/>
          <w:szCs w:val="24"/>
          <w:u w:val="single"/>
          <w:lang w:val="en-US"/>
        </w:rPr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end"/>
      </w:r>
      <w:r w:rsidR="00AB4C6E" w:rsidRPr="00BB6AF2">
        <w:rPr>
          <w:noProof/>
          <w:sz w:val="22"/>
          <w:szCs w:val="24"/>
          <w:u w:val="single"/>
          <w:lang w:val="en-US"/>
        </w:rPr>
        <w:tab/>
      </w:r>
    </w:p>
    <w:p w14:paraId="565BB794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179E8B73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Address: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385876B9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7920"/>
          <w:tab w:val="right" w:pos="10080"/>
        </w:tabs>
        <w:spacing w:before="0"/>
        <w:rPr>
          <w:b/>
          <w:i/>
          <w:noProof/>
          <w:sz w:val="20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b/>
          <w:i/>
          <w:noProof/>
          <w:sz w:val="18"/>
          <w:lang w:val="en-US"/>
        </w:rPr>
        <w:t>City, Prov</w:t>
      </w:r>
      <w:r w:rsidRPr="00BB6AF2">
        <w:rPr>
          <w:b/>
          <w:i/>
          <w:noProof/>
          <w:sz w:val="18"/>
          <w:lang w:val="en-US"/>
        </w:rPr>
        <w:tab/>
        <w:t>Postal Code</w:t>
      </w:r>
    </w:p>
    <w:p w14:paraId="34CF56AC" w14:textId="77777777" w:rsidR="00471937" w:rsidRPr="00BB6AF2" w:rsidRDefault="00991AE1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0309D" wp14:editId="44159BFA">
                <wp:simplePos x="0" y="0"/>
                <wp:positionH relativeFrom="column">
                  <wp:posOffset>4280535</wp:posOffset>
                </wp:positionH>
                <wp:positionV relativeFrom="paragraph">
                  <wp:posOffset>75565</wp:posOffset>
                </wp:positionV>
                <wp:extent cx="2400300" cy="2286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9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FF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8"/>
                              <w:gridCol w:w="1398"/>
                            </w:tblGrid>
                            <w:tr w:rsidR="00AB4C6E" w14:paraId="55115A51" w14:textId="77777777" w:rsidTr="00641080">
                              <w:trPr>
                                <w:trHeight w:val="210"/>
                              </w:trPr>
                              <w:tc>
                                <w:tcPr>
                                  <w:tcW w:w="3396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2A09217" w14:textId="77777777" w:rsidR="00AB4C6E" w:rsidRPr="00641080" w:rsidRDefault="00AB4C6E" w:rsidP="00641080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1080">
                                    <w:rPr>
                                      <w:b/>
                                      <w:sz w:val="20"/>
                                    </w:rPr>
                                    <w:t>SAFE Use Only</w:t>
                                  </w:r>
                                </w:p>
                              </w:tc>
                            </w:tr>
                            <w:tr w:rsidR="00AB4C6E" w14:paraId="237635BB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C2A6BA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782E41E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21FC5BA0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F810D1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FA9D926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32A2093D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53D447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0388C0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07493E04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493AB0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D5D1707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1D0BF964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DCC418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5B9FBD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42A4ADE8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6B422C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D691D1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697F2FA8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B072DA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632E4C6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5FA2D27E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5434EB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7F02FF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3A8AD976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720E4F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9B9AB5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3316C493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C5572F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AEA5AD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14:paraId="727634E9" w14:textId="77777777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0165E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BE6DB41" w14:textId="77777777"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8C8DA" w14:textId="77777777" w:rsidR="00AB4C6E" w:rsidRDefault="00AB4C6E" w:rsidP="00AB4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030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05pt;margin-top:5.95pt;width:189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" stroked="f">
                <v:textbox>
                  <w:txbxContent>
                    <w:tbl>
                      <w:tblPr>
                        <w:tblW w:w="339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FF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8"/>
                        <w:gridCol w:w="1398"/>
                      </w:tblGrid>
                      <w:tr w:rsidR="00AB4C6E" w14:paraId="55115A51" w14:textId="77777777" w:rsidTr="00641080">
                        <w:trPr>
                          <w:trHeight w:val="210"/>
                        </w:trPr>
                        <w:tc>
                          <w:tcPr>
                            <w:tcW w:w="3396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32A09217" w14:textId="77777777" w:rsidR="00AB4C6E" w:rsidRPr="00641080" w:rsidRDefault="00AB4C6E" w:rsidP="00641080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641080">
                              <w:rPr>
                                <w:b/>
                                <w:sz w:val="20"/>
                              </w:rPr>
                              <w:t>SAFE Use Only</w:t>
                            </w:r>
                          </w:p>
                        </w:tc>
                      </w:tr>
                      <w:tr w:rsidR="00AB4C6E" w14:paraId="237635BB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15C2A6BA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6782E41E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21FC5BA0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08F810D1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2FA9D926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32A2093D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6953D447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500388C0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07493E04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0D493AB0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4D5D1707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1D0BF964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1FDCC418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735B9FBD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42A4ADE8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6F6B422C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00D691D1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697F2FA8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42B072DA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0632E4C6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5FA2D27E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4F5434EB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6C7F02FF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3A8AD976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04720E4F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269B9AB5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3316C493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14:paraId="7BC5572F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14:paraId="5CAEA5AD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14:paraId="727634E9" w14:textId="77777777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B80165E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14:paraId="4BE6DB41" w14:textId="77777777"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BD8C8DA" w14:textId="77777777" w:rsidR="00AB4C6E" w:rsidRDefault="00AB4C6E" w:rsidP="00AB4C6E"/>
                  </w:txbxContent>
                </v:textbox>
              </v:shape>
            </w:pict>
          </mc:Fallback>
        </mc:AlternateContent>
      </w:r>
    </w:p>
    <w:p w14:paraId="113CD88F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Phone: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  <w:t xml:space="preserve"> </w:t>
      </w:r>
    </w:p>
    <w:p w14:paraId="664C91C8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22818976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Amount of scholarship funds requested: **$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5E834B9B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6DF86E0B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Scholarship request for:</w:t>
      </w:r>
    </w:p>
    <w:p w14:paraId="6EA29C0C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6F496288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2"/>
          <w:lang w:val="en-US"/>
        </w:rPr>
        <w:sym w:font="Wingdings 2" w:char="F0A3"/>
      </w:r>
      <w:r w:rsidRPr="00BB6AF2">
        <w:rPr>
          <w:noProof/>
          <w:sz w:val="22"/>
          <w:szCs w:val="24"/>
          <w:lang w:val="en-US"/>
        </w:rPr>
        <w:tab/>
        <w:t>Reimburse me for $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6D55E414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160"/>
          <w:tab w:val="left" w:pos="2970"/>
          <w:tab w:val="left" w:pos="6480"/>
          <w:tab w:val="right" w:pos="10080"/>
        </w:tabs>
        <w:spacing w:before="0"/>
        <w:rPr>
          <w:b/>
          <w:i/>
          <w:noProof/>
          <w:sz w:val="18"/>
          <w:szCs w:val="24"/>
          <w:lang w:val="en-US"/>
        </w:rPr>
      </w:pPr>
      <w:r w:rsidRPr="00BB6AF2">
        <w:rPr>
          <w:b/>
          <w:noProof/>
          <w:sz w:val="18"/>
          <w:szCs w:val="24"/>
          <w:lang w:val="en-US"/>
        </w:rPr>
        <w:tab/>
      </w:r>
      <w:r w:rsidRPr="00BB6AF2">
        <w:rPr>
          <w:b/>
          <w:noProof/>
          <w:sz w:val="18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>(example: tuition, books, etc.)</w:t>
      </w:r>
    </w:p>
    <w:p w14:paraId="131BCA08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160"/>
          <w:tab w:val="left" w:pos="2970"/>
          <w:tab w:val="left" w:pos="6480"/>
          <w:tab w:val="right" w:pos="10080"/>
        </w:tabs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ab/>
        <w:t>(Must include a rec</w:t>
      </w:r>
      <w:r w:rsidR="00E34CEE" w:rsidRPr="00BB6AF2">
        <w:rPr>
          <w:b/>
          <w:i/>
          <w:noProof/>
          <w:sz w:val="18"/>
          <w:szCs w:val="24"/>
          <w:lang w:val="en-US"/>
        </w:rPr>
        <w:t>ei</w:t>
      </w:r>
      <w:r w:rsidRPr="00BB6AF2">
        <w:rPr>
          <w:b/>
          <w:i/>
          <w:noProof/>
          <w:sz w:val="18"/>
          <w:szCs w:val="24"/>
          <w:lang w:val="en-US"/>
        </w:rPr>
        <w:t>pt showing payment was made</w:t>
      </w:r>
      <w:r w:rsidRPr="00BB6AF2">
        <w:rPr>
          <w:b/>
          <w:i/>
          <w:noProof/>
          <w:sz w:val="20"/>
          <w:szCs w:val="24"/>
          <w:lang w:val="en-US"/>
        </w:rPr>
        <w:t>)</w:t>
      </w:r>
    </w:p>
    <w:p w14:paraId="2C2244A3" w14:textId="77777777" w:rsidR="00AB4C6E" w:rsidRPr="00BB6AF2" w:rsidRDefault="00AB4C6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39AFEFBE" w14:textId="77777777" w:rsidR="00477B18" w:rsidRPr="00BB6AF2" w:rsidRDefault="00477B1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2D8D0D4A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2"/>
          <w:lang w:val="en-US"/>
        </w:rPr>
        <w:sym w:font="Wingdings 2" w:char="F0A3"/>
      </w:r>
      <w:r w:rsidRPr="00BB6AF2">
        <w:rPr>
          <w:noProof/>
          <w:sz w:val="22"/>
          <w:szCs w:val="24"/>
          <w:lang w:val="en-US"/>
        </w:rPr>
        <w:tab/>
        <w:t>Send check to the institution:</w:t>
      </w:r>
    </w:p>
    <w:p w14:paraId="17438B61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b/>
          <w:i/>
          <w:sz w:val="22"/>
        </w:rPr>
      </w:pPr>
      <w:r w:rsidRPr="00BB6AF2">
        <w:rPr>
          <w:noProof/>
          <w:sz w:val="22"/>
          <w:szCs w:val="24"/>
          <w:lang w:val="en-US"/>
        </w:rPr>
        <w:tab/>
      </w:r>
      <w:r w:rsidR="00D944E8" w:rsidRPr="00BB6AF2">
        <w:rPr>
          <w:b/>
          <w:i/>
          <w:sz w:val="18"/>
        </w:rPr>
        <w:t>(</w:t>
      </w:r>
      <w:r w:rsidRPr="00BB6AF2">
        <w:rPr>
          <w:b/>
          <w:i/>
          <w:sz w:val="18"/>
        </w:rPr>
        <w:t>Check</w:t>
      </w:r>
      <w:r w:rsidRPr="00BB6AF2">
        <w:rPr>
          <w:b/>
          <w:i/>
          <w:noProof/>
          <w:sz w:val="18"/>
          <w:szCs w:val="24"/>
          <w:lang w:val="en-US"/>
        </w:rPr>
        <w:t xml:space="preserve"> with the institution and see </w:t>
      </w:r>
      <w:r w:rsidRPr="00BB6AF2">
        <w:rPr>
          <w:b/>
          <w:i/>
          <w:noProof/>
          <w:sz w:val="18"/>
          <w:szCs w:val="24"/>
          <w:u w:val="single"/>
          <w:lang w:val="en-US"/>
        </w:rPr>
        <w:t>if and when</w:t>
      </w:r>
      <w:r w:rsidRPr="00BB6AF2">
        <w:rPr>
          <w:b/>
          <w:i/>
          <w:sz w:val="18"/>
        </w:rPr>
        <w:t xml:space="preserve"> they will accept funds for you!!</w:t>
      </w:r>
      <w:r w:rsidR="00D944E8" w:rsidRPr="00BB6AF2">
        <w:rPr>
          <w:b/>
          <w:i/>
          <w:sz w:val="18"/>
        </w:rPr>
        <w:t>)</w:t>
      </w:r>
    </w:p>
    <w:p w14:paraId="1546C442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</w:pPr>
    </w:p>
    <w:p w14:paraId="56E3DE68" w14:textId="77777777" w:rsidR="00477B18" w:rsidRPr="00BB6AF2" w:rsidRDefault="00477B1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sz w:val="22"/>
        </w:rPr>
      </w:pPr>
    </w:p>
    <w:p w14:paraId="7ED83217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sz w:val="22"/>
        </w:rPr>
        <w:t>Name: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4706954A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</w:p>
    <w:p w14:paraId="629A1850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sz w:val="22"/>
        </w:rPr>
        <w:t>Attention: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4CA3AC7F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i/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i/>
          <w:noProof/>
          <w:sz w:val="18"/>
          <w:szCs w:val="24"/>
          <w:lang w:val="en-US"/>
        </w:rPr>
        <w:t>(find out the exact department to send the cheque to)</w:t>
      </w:r>
    </w:p>
    <w:p w14:paraId="3E1D7282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0ABEAE0F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noProof/>
          <w:sz w:val="22"/>
          <w:szCs w:val="24"/>
          <w:lang w:val="en-US"/>
        </w:rPr>
        <w:t>Address: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50283E34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</w:p>
    <w:p w14:paraId="32E7390B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4680"/>
          <w:tab w:val="left" w:pos="5040"/>
          <w:tab w:val="left" w:pos="7650"/>
          <w:tab w:val="left" w:pos="801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City: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="00D944E8" w:rsidRPr="00BB6AF2">
        <w:rPr>
          <w:noProof/>
          <w:sz w:val="22"/>
          <w:szCs w:val="24"/>
          <w:lang w:val="en-US"/>
        </w:rPr>
        <w:tab/>
        <w:t>P</w:t>
      </w:r>
      <w:r w:rsidRPr="00BB6AF2">
        <w:rPr>
          <w:noProof/>
          <w:sz w:val="22"/>
          <w:szCs w:val="24"/>
          <w:lang w:val="en-US"/>
        </w:rPr>
        <w:t>rovince: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  <w:t>Postal Code: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6B8420E7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3600"/>
          <w:tab w:val="left" w:pos="3960"/>
          <w:tab w:val="left" w:pos="657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46EF29D1" w14:textId="77777777"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3600"/>
          <w:tab w:val="left" w:pos="3960"/>
          <w:tab w:val="left" w:pos="657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14:paraId="6023FFFB" w14:textId="77777777" w:rsidR="00D944E8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="00D944E8" w:rsidRPr="00BB6AF2">
        <w:rPr>
          <w:noProof/>
          <w:sz w:val="22"/>
          <w:szCs w:val="24"/>
          <w:lang w:val="en-US"/>
        </w:rPr>
        <w:tab/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44E8"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="00D944E8" w:rsidRPr="00BB6AF2">
        <w:rPr>
          <w:noProof/>
          <w:sz w:val="22"/>
          <w:szCs w:val="24"/>
          <w:u w:val="single"/>
          <w:lang w:val="en-US"/>
        </w:rPr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end"/>
      </w:r>
      <w:r w:rsidR="00D944E8" w:rsidRPr="00BB6AF2">
        <w:rPr>
          <w:noProof/>
          <w:sz w:val="22"/>
          <w:szCs w:val="24"/>
          <w:u w:val="single"/>
          <w:lang w:val="en-US"/>
        </w:rPr>
        <w:tab/>
      </w:r>
    </w:p>
    <w:p w14:paraId="60201DD8" w14:textId="77777777" w:rsidR="00471937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>(Signature of person requesting the funds)</w:t>
      </w:r>
      <w:r w:rsidR="00471937"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>(Date)</w:t>
      </w:r>
    </w:p>
    <w:p w14:paraId="4B25C341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Cs w:val="24"/>
          <w:lang w:val="en-US"/>
        </w:rPr>
      </w:pPr>
    </w:p>
    <w:p w14:paraId="02C08203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14:paraId="2E48680F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>(Print name)</w:t>
      </w:r>
    </w:p>
    <w:p w14:paraId="2ACCDF6B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Cs w:val="24"/>
          <w:lang w:val="en-US"/>
        </w:rPr>
      </w:pPr>
    </w:p>
    <w:p w14:paraId="10A3DFCB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Mail to:</w:t>
      </w:r>
      <w:r w:rsidRPr="00BB6AF2">
        <w:rPr>
          <w:noProof/>
          <w:sz w:val="22"/>
          <w:szCs w:val="24"/>
          <w:lang w:val="en-US"/>
        </w:rPr>
        <w:tab/>
      </w:r>
      <w:r w:rsidR="00477B18"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>Canadian Tenpin Federation</w:t>
      </w:r>
      <w:r w:rsidR="00477B18" w:rsidRPr="00BB6AF2">
        <w:rPr>
          <w:noProof/>
          <w:sz w:val="22"/>
          <w:szCs w:val="24"/>
          <w:lang w:val="en-US"/>
        </w:rPr>
        <w:tab/>
      </w:r>
      <w:r w:rsidR="00477B18" w:rsidRPr="00BB6AF2">
        <w:rPr>
          <w:noProof/>
          <w:sz w:val="22"/>
          <w:szCs w:val="24"/>
          <w:lang w:val="en-US"/>
        </w:rPr>
        <w:tab/>
        <w:t xml:space="preserve">or </w:t>
      </w:r>
      <w:r w:rsidR="002C29BB">
        <w:rPr>
          <w:noProof/>
          <w:sz w:val="22"/>
          <w:szCs w:val="24"/>
          <w:lang w:val="en-US"/>
        </w:rPr>
        <w:t>email</w:t>
      </w:r>
      <w:r w:rsidR="00477B18" w:rsidRPr="00BB6AF2">
        <w:rPr>
          <w:noProof/>
          <w:sz w:val="22"/>
          <w:szCs w:val="24"/>
          <w:lang w:val="en-US"/>
        </w:rPr>
        <w:t xml:space="preserve"> to:  </w:t>
      </w:r>
      <w:r w:rsidR="002C29BB">
        <w:t>ctf@tenpincanada.com</w:t>
      </w:r>
    </w:p>
    <w:p w14:paraId="79CD3301" w14:textId="77777777" w:rsidR="00AB4C6E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="00AB4C6E" w:rsidRPr="00BB6AF2">
        <w:rPr>
          <w:noProof/>
          <w:sz w:val="22"/>
          <w:szCs w:val="24"/>
          <w:lang w:val="en-US"/>
        </w:rPr>
        <w:t>Attn:</w:t>
      </w:r>
      <w:r w:rsidR="00AB4C6E" w:rsidRPr="00BB6AF2">
        <w:rPr>
          <w:noProof/>
          <w:sz w:val="22"/>
          <w:szCs w:val="24"/>
          <w:lang w:val="en-US"/>
        </w:rPr>
        <w:tab/>
        <w:t>SAFE Program</w:t>
      </w:r>
    </w:p>
    <w:p w14:paraId="502A9969" w14:textId="52357BA1" w:rsidR="002C29BB" w:rsidRDefault="00AB4C6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ind w:firstLine="720"/>
      </w:pPr>
      <w:r w:rsidRPr="00BB6AF2">
        <w:rPr>
          <w:noProof/>
          <w:sz w:val="22"/>
          <w:szCs w:val="24"/>
          <w:lang w:val="en-US"/>
        </w:rPr>
        <w:tab/>
      </w:r>
      <w:r w:rsidR="002452F9">
        <w:rPr>
          <w:noProof/>
          <w:sz w:val="22"/>
          <w:szCs w:val="24"/>
          <w:lang w:val="en-US"/>
        </w:rPr>
        <w:t>18762 58A Avenue</w:t>
      </w:r>
      <w:r w:rsidR="002C29BB">
        <w:t xml:space="preserve">, </w:t>
      </w:r>
    </w:p>
    <w:p w14:paraId="0D4C284A" w14:textId="0FCD39ED" w:rsidR="00D944E8" w:rsidRPr="00BB6AF2" w:rsidRDefault="002C29BB" w:rsidP="002C29BB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ind w:firstLine="72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>
        <w:t>Surrey, BC V</w:t>
      </w:r>
      <w:r w:rsidR="002452F9">
        <w:t>3S</w:t>
      </w:r>
      <w:r>
        <w:t xml:space="preserve"> </w:t>
      </w:r>
      <w:r w:rsidR="002452F9">
        <w:t>8G4</w:t>
      </w:r>
    </w:p>
    <w:p w14:paraId="3DB25BE0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</w:p>
    <w:p w14:paraId="7E7B74AA" w14:textId="77777777" w:rsidR="00D944E8" w:rsidRPr="00BB6AF2" w:rsidRDefault="002C29BB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>
        <w:rPr>
          <w:noProof/>
          <w:sz w:val="22"/>
          <w:szCs w:val="24"/>
          <w:lang w:val="en-US"/>
        </w:rPr>
        <w:t>E</w:t>
      </w:r>
      <w:r w:rsidR="00D944E8" w:rsidRPr="00BB6AF2">
        <w:rPr>
          <w:noProof/>
          <w:sz w:val="22"/>
          <w:szCs w:val="24"/>
          <w:lang w:val="en-US"/>
        </w:rPr>
        <w:t xml:space="preserve">mail requests must contain all of the above information.  E-mail request to </w:t>
      </w:r>
      <w:r>
        <w:t>ctf@tenpincanada.com</w:t>
      </w:r>
      <w:r w:rsidR="00D944E8" w:rsidRPr="00BB6AF2">
        <w:rPr>
          <w:noProof/>
          <w:sz w:val="22"/>
          <w:szCs w:val="24"/>
          <w:lang w:val="en-US"/>
        </w:rPr>
        <w:t>.</w:t>
      </w:r>
    </w:p>
    <w:p w14:paraId="6137AB39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</w:p>
    <w:p w14:paraId="2FB08126" w14:textId="77777777"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20"/>
          <w:szCs w:val="24"/>
          <w:lang w:val="en-US"/>
        </w:rPr>
        <w:t>**Only fill out one form for the amount you are requesting, not one form for each scholarship letter you receive.</w:t>
      </w:r>
    </w:p>
    <w:sectPr w:rsidR="00D944E8" w:rsidRPr="00BB6AF2" w:rsidSect="00477B18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576" w:left="1080" w:header="432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AA05" w14:textId="77777777" w:rsidR="00166FEC" w:rsidRDefault="00166FEC">
      <w:r>
        <w:separator/>
      </w:r>
    </w:p>
  </w:endnote>
  <w:endnote w:type="continuationSeparator" w:id="0">
    <w:p w14:paraId="4A0D0C8E" w14:textId="77777777" w:rsidR="00166FEC" w:rsidRDefault="001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F03A" w14:textId="77777777" w:rsidR="00471937" w:rsidRPr="00993453" w:rsidRDefault="00471937" w:rsidP="00993453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2C29BB"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1214" w14:textId="7331315D" w:rsidR="00471937" w:rsidRPr="00993453" w:rsidRDefault="00471937" w:rsidP="00993453">
    <w:pPr>
      <w:pStyle w:val="Footer"/>
      <w:spacing w:before="0"/>
      <w:jc w:val="right"/>
      <w:rPr>
        <w:rFonts w:ascii="Arial Narrow" w:hAnsi="Arial Narrow"/>
        <w:sz w:val="16"/>
        <w:szCs w:val="16"/>
      </w:rPr>
    </w:pPr>
    <w:proofErr w:type="spellStart"/>
    <w:proofErr w:type="gramStart"/>
    <w:r w:rsidRPr="00993453">
      <w:rPr>
        <w:rFonts w:ascii="Arial Narrow" w:hAnsi="Arial Narrow"/>
        <w:sz w:val="16"/>
        <w:szCs w:val="16"/>
      </w:rPr>
      <w:t>Revs</w:t>
    </w:r>
    <w:r w:rsidR="002452F9">
      <w:rPr>
        <w:rFonts w:ascii="Arial Narrow" w:hAnsi="Arial Narrow"/>
        <w:sz w:val="16"/>
        <w:szCs w:val="16"/>
      </w:rPr>
      <w:t>:Jan</w:t>
    </w:r>
    <w:proofErr w:type="spellEnd"/>
    <w:proofErr w:type="gramEnd"/>
    <w:r w:rsidR="00AB4C6E">
      <w:rPr>
        <w:rFonts w:ascii="Arial Narrow" w:hAnsi="Arial Narrow"/>
        <w:sz w:val="16"/>
        <w:szCs w:val="16"/>
      </w:rPr>
      <w:t>/</w:t>
    </w:r>
    <w:r w:rsidR="002452F9">
      <w:rPr>
        <w:rFonts w:ascii="Arial Narrow" w:hAnsi="Arial Narrow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F977" w14:textId="77777777" w:rsidR="00166FEC" w:rsidRDefault="00166FEC">
      <w:r>
        <w:separator/>
      </w:r>
    </w:p>
  </w:footnote>
  <w:footnote w:type="continuationSeparator" w:id="0">
    <w:p w14:paraId="500FFA9C" w14:textId="77777777" w:rsidR="00166FEC" w:rsidRDefault="0016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07CC" w14:textId="77777777" w:rsidR="00471937" w:rsidRPr="00ED566C" w:rsidRDefault="00471937" w:rsidP="0099345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 w15:restartNumberingAfterBreak="0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 w15:restartNumberingAfterBreak="0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 w15:restartNumberingAfterBreak="0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 w15:restartNumberingAfterBreak="0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 w15:restartNumberingAfterBreak="0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 w15:restartNumberingAfterBreak="0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A31FFC"/>
    <w:multiLevelType w:val="multilevel"/>
    <w:tmpl w:val="DEB4562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 w15:restartNumberingAfterBreak="0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 w15:restartNumberingAfterBreak="0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Number" w:val="E:\Word8\Templates\Normal.dot"/>
  </w:docVars>
  <w:rsids>
    <w:rsidRoot w:val="00924EFD"/>
    <w:rsid w:val="00014855"/>
    <w:rsid w:val="0004647A"/>
    <w:rsid w:val="000F6269"/>
    <w:rsid w:val="00166FEC"/>
    <w:rsid w:val="002452F9"/>
    <w:rsid w:val="00270AE5"/>
    <w:rsid w:val="002C29BB"/>
    <w:rsid w:val="003C74D7"/>
    <w:rsid w:val="00433300"/>
    <w:rsid w:val="00465D16"/>
    <w:rsid w:val="00471937"/>
    <w:rsid w:val="00477B18"/>
    <w:rsid w:val="004D366F"/>
    <w:rsid w:val="004E78EA"/>
    <w:rsid w:val="004F2BA7"/>
    <w:rsid w:val="005114E3"/>
    <w:rsid w:val="005277FB"/>
    <w:rsid w:val="005405FE"/>
    <w:rsid w:val="0055246E"/>
    <w:rsid w:val="00585A9D"/>
    <w:rsid w:val="00592B10"/>
    <w:rsid w:val="0060696F"/>
    <w:rsid w:val="00641080"/>
    <w:rsid w:val="006C060B"/>
    <w:rsid w:val="00777EA6"/>
    <w:rsid w:val="007B3C1F"/>
    <w:rsid w:val="007E2211"/>
    <w:rsid w:val="00810D27"/>
    <w:rsid w:val="00845F64"/>
    <w:rsid w:val="008A6FAC"/>
    <w:rsid w:val="009075B8"/>
    <w:rsid w:val="00917E23"/>
    <w:rsid w:val="00924C0A"/>
    <w:rsid w:val="00924EFD"/>
    <w:rsid w:val="00991AE1"/>
    <w:rsid w:val="00993453"/>
    <w:rsid w:val="009B6065"/>
    <w:rsid w:val="009E26E3"/>
    <w:rsid w:val="009F4838"/>
    <w:rsid w:val="00AB4C6E"/>
    <w:rsid w:val="00AB600B"/>
    <w:rsid w:val="00AC2420"/>
    <w:rsid w:val="00B00E81"/>
    <w:rsid w:val="00B91835"/>
    <w:rsid w:val="00B94CE3"/>
    <w:rsid w:val="00BB6AF2"/>
    <w:rsid w:val="00C45EDE"/>
    <w:rsid w:val="00CA4A6A"/>
    <w:rsid w:val="00CF7A11"/>
    <w:rsid w:val="00D63BF0"/>
    <w:rsid w:val="00D83FA5"/>
    <w:rsid w:val="00D944E8"/>
    <w:rsid w:val="00D947AC"/>
    <w:rsid w:val="00D96D9F"/>
    <w:rsid w:val="00E242B5"/>
    <w:rsid w:val="00E34CEE"/>
    <w:rsid w:val="00E40C38"/>
    <w:rsid w:val="00ED566C"/>
    <w:rsid w:val="00EF2594"/>
    <w:rsid w:val="00F00D8F"/>
    <w:rsid w:val="00F40045"/>
    <w:rsid w:val="00F50F5A"/>
    <w:rsid w:val="00FC44D5"/>
    <w:rsid w:val="00FE546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77F9E"/>
  <w14:defaultImageDpi w14:val="0"/>
  <w15:docId w15:val="{A98D9B99-78CD-4CF5-B62D-11FA492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spacing w:befor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Dan Tereck</cp:lastModifiedBy>
  <cp:revision>2</cp:revision>
  <cp:lastPrinted>2009-04-07T17:31:00Z</cp:lastPrinted>
  <dcterms:created xsi:type="dcterms:W3CDTF">2021-01-22T21:41:00Z</dcterms:created>
  <dcterms:modified xsi:type="dcterms:W3CDTF">2021-01-22T21:41:00Z</dcterms:modified>
</cp:coreProperties>
</file>