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B0D1" w14:textId="77777777" w:rsidR="00CA4A6A" w:rsidRPr="00133027" w:rsidRDefault="005C2121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Script MT Bold" w:hAnsi="Script MT Bold"/>
          <w:i/>
          <w:noProof/>
          <w:color w:val="CC0000"/>
          <w:sz w:val="32"/>
          <w:szCs w:val="28"/>
          <w:lang w:val="fr-FR"/>
        </w:rPr>
      </w:pPr>
      <w:r w:rsidRPr="00133027">
        <w:rPr>
          <w:rFonts w:ascii="Script MT Bold" w:hAnsi="Script MT Bold"/>
          <w:i/>
          <w:noProof/>
          <w:color w:val="CC0000"/>
          <w:sz w:val="28"/>
          <w:szCs w:val="28"/>
          <w:lang w:val="fr-FR"/>
        </w:rPr>
        <w:t>Fédération Canadienne des Dix-Quilles, Inc.</w:t>
      </w:r>
      <w:r w:rsidR="00143A19">
        <w:rPr>
          <w:noProof/>
          <w:lang w:val="fr-CA" w:eastAsia="fr-CA"/>
        </w:rPr>
        <w:drawing>
          <wp:anchor distT="0" distB="0" distL="114300" distR="114300" simplePos="0" relativeHeight="251656192" behindDoc="1" locked="1" layoutInCell="1" allowOverlap="1" wp14:anchorId="10918C18" wp14:editId="3AB82B44">
            <wp:simplePos x="0" y="0"/>
            <wp:positionH relativeFrom="column">
              <wp:posOffset>-314325</wp:posOffset>
            </wp:positionH>
            <wp:positionV relativeFrom="page">
              <wp:posOffset>688340</wp:posOffset>
            </wp:positionV>
            <wp:extent cx="662940" cy="5867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F64" w:rsidRPr="00133027">
        <w:rPr>
          <w:rFonts w:ascii="Brush Script MT" w:hAnsi="Brush Script MT"/>
          <w:b/>
          <w:i/>
          <w:noProof/>
          <w:color w:val="CC0000"/>
          <w:sz w:val="32"/>
          <w:szCs w:val="28"/>
          <w:lang w:val="fr-FR"/>
        </w:rPr>
        <w:tab/>
      </w:r>
      <w:r w:rsidRPr="005C2121">
        <w:rPr>
          <w:rFonts w:ascii="Brush Script MT" w:hAnsi="Brush Script MT"/>
          <w:noProof/>
          <w:color w:val="CC0000"/>
          <w:sz w:val="32"/>
          <w:szCs w:val="28"/>
          <w:lang w:val="fr-FR"/>
        </w:rPr>
        <w:t>/</w:t>
      </w:r>
      <w:r w:rsidR="00CA4A6A" w:rsidRPr="00133027">
        <w:rPr>
          <w:rFonts w:ascii="Script MT Bold" w:hAnsi="Script MT Bold"/>
          <w:i/>
          <w:noProof/>
          <w:color w:val="CC0000"/>
          <w:sz w:val="28"/>
          <w:szCs w:val="28"/>
          <w:lang w:val="fr-FR"/>
        </w:rPr>
        <w:t>Canadian Tenpin Federation, Inc.</w:t>
      </w:r>
    </w:p>
    <w:p w14:paraId="152A3A90" w14:textId="77777777" w:rsidR="006D2E0B" w:rsidRPr="00133027" w:rsidRDefault="006D2E0B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Brush Script MT" w:hAnsi="Brush Script MT"/>
          <w:b/>
          <w:noProof/>
          <w:color w:val="CC0000"/>
          <w:sz w:val="20"/>
          <w:lang w:val="fr-FR"/>
        </w:rPr>
      </w:pPr>
    </w:p>
    <w:p w14:paraId="10156ABA" w14:textId="77777777" w:rsidR="006D2E0B" w:rsidRPr="00E507F9" w:rsidRDefault="003032A0" w:rsidP="007D0E5D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b/>
          <w:sz w:val="26"/>
          <w:szCs w:val="26"/>
          <w:lang w:val="fr-CA"/>
        </w:rPr>
      </w:pPr>
      <w:r w:rsidRPr="00E507F9">
        <w:rPr>
          <w:rFonts w:ascii="Arial Narrow" w:hAnsi="Arial Narrow"/>
          <w:b/>
          <w:sz w:val="28"/>
          <w:szCs w:val="32"/>
          <w:lang w:val="fr-CA"/>
        </w:rPr>
        <w:t xml:space="preserve">       </w:t>
      </w:r>
      <w:r w:rsidR="007D0E5D" w:rsidRPr="00E507F9">
        <w:rPr>
          <w:rFonts w:ascii="Arial Narrow" w:hAnsi="Arial Narrow"/>
          <w:b/>
          <w:sz w:val="26"/>
          <w:szCs w:val="26"/>
          <w:lang w:val="fr-CA"/>
        </w:rPr>
        <w:t>Formulaire d’</w:t>
      </w:r>
      <w:r w:rsidRPr="00E507F9">
        <w:rPr>
          <w:rFonts w:ascii="Arial Narrow" w:hAnsi="Arial Narrow"/>
          <w:b/>
          <w:sz w:val="26"/>
          <w:szCs w:val="26"/>
          <w:lang w:val="fr-CA"/>
        </w:rPr>
        <w:t>e</w:t>
      </w:r>
      <w:r w:rsidR="007D0E5D" w:rsidRPr="00E507F9">
        <w:rPr>
          <w:rFonts w:ascii="Arial Narrow" w:hAnsi="Arial Narrow"/>
          <w:b/>
          <w:sz w:val="26"/>
          <w:szCs w:val="26"/>
          <w:lang w:val="fr-CA"/>
        </w:rPr>
        <w:t xml:space="preserve">nregistrement </w:t>
      </w:r>
      <w:r w:rsidR="008C4A08" w:rsidRPr="00E507F9">
        <w:rPr>
          <w:rFonts w:ascii="Arial Narrow" w:hAnsi="Arial Narrow"/>
          <w:b/>
          <w:sz w:val="26"/>
          <w:szCs w:val="26"/>
          <w:lang w:val="fr-CA"/>
        </w:rPr>
        <w:t>d’</w:t>
      </w:r>
      <w:r w:rsidR="00193527" w:rsidRPr="00E507F9">
        <w:rPr>
          <w:rFonts w:ascii="Arial Narrow" w:hAnsi="Arial Narrow"/>
          <w:b/>
          <w:sz w:val="26"/>
          <w:szCs w:val="26"/>
          <w:lang w:val="fr-CA"/>
        </w:rPr>
        <w:t>affiliation</w:t>
      </w:r>
      <w:r w:rsidR="006D2E0B" w:rsidRPr="00E507F9">
        <w:rPr>
          <w:rFonts w:ascii="Arial Narrow" w:hAnsi="Arial Narrow"/>
          <w:b/>
          <w:sz w:val="26"/>
          <w:szCs w:val="26"/>
          <w:lang w:val="fr-CA"/>
        </w:rPr>
        <w:t>/</w:t>
      </w:r>
      <w:r w:rsidRPr="00E507F9">
        <w:rPr>
          <w:rFonts w:ascii="Arial Narrow" w:hAnsi="Arial Narrow"/>
          <w:b/>
          <w:sz w:val="26"/>
          <w:szCs w:val="26"/>
          <w:lang w:val="fr-CA"/>
        </w:rPr>
        <w:t>Formulaire de collecte  des frais de participation</w:t>
      </w:r>
    </w:p>
    <w:p w14:paraId="20AC0ED4" w14:textId="77777777" w:rsidR="006D2E0B" w:rsidRPr="00E507F9" w:rsidRDefault="006D2E0B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Arial Narrow" w:hAnsi="Arial Narrow"/>
          <w:sz w:val="32"/>
          <w:szCs w:val="32"/>
          <w:lang w:val="fr-CA"/>
        </w:rPr>
      </w:pPr>
    </w:p>
    <w:p w14:paraId="03C1A9C5" w14:textId="77777777" w:rsidR="006D2E0B" w:rsidRPr="00F22152" w:rsidRDefault="003032A0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>Co</w:t>
      </w:r>
      <w:r w:rsidR="00193527" w:rsidRPr="00F22152">
        <w:rPr>
          <w:rFonts w:ascii="Arial Narrow" w:hAnsi="Arial Narrow"/>
          <w:b/>
          <w:sz w:val="20"/>
          <w:lang w:val="fr-CA"/>
        </w:rPr>
        <w:t>l</w:t>
      </w:r>
      <w:r w:rsidRPr="00F22152">
        <w:rPr>
          <w:rFonts w:ascii="Arial Narrow" w:hAnsi="Arial Narrow"/>
          <w:b/>
          <w:sz w:val="20"/>
          <w:lang w:val="fr-CA"/>
        </w:rPr>
        <w:t>lecte des frais recueillis</w:t>
      </w:r>
      <w:r w:rsidR="00193527" w:rsidRPr="00F22152">
        <w:rPr>
          <w:rFonts w:ascii="Arial Narrow" w:hAnsi="Arial Narrow"/>
          <w:b/>
          <w:sz w:val="20"/>
          <w:lang w:val="fr-CA"/>
        </w:rPr>
        <w:t xml:space="preserve"> d’affiliation</w:t>
      </w:r>
      <w:r w:rsidRPr="00F22152">
        <w:rPr>
          <w:rFonts w:ascii="Arial Narrow" w:hAnsi="Arial Narrow"/>
          <w:b/>
          <w:sz w:val="20"/>
          <w:lang w:val="fr-CA"/>
        </w:rPr>
        <w:t xml:space="preserve"> par la FCDQ</w:t>
      </w:r>
    </w:p>
    <w:p w14:paraId="379A9A5F" w14:textId="77777777" w:rsidR="008C4A08" w:rsidRPr="00F22152" w:rsidRDefault="008C4A08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sz w:val="20"/>
          <w:lang w:val="fr-CA"/>
        </w:rPr>
      </w:pPr>
    </w:p>
    <w:p w14:paraId="41210401" w14:textId="77777777" w:rsidR="006D2E0B" w:rsidRPr="00F22152" w:rsidRDefault="003032A0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sz w:val="20"/>
          <w:u w:val="single"/>
          <w:lang w:val="fr-CA"/>
        </w:rPr>
      </w:pPr>
      <w:r w:rsidRPr="00F22152">
        <w:rPr>
          <w:rFonts w:ascii="Arial Narrow" w:hAnsi="Arial Narrow"/>
          <w:b/>
          <w:sz w:val="20"/>
          <w:u w:val="single"/>
          <w:lang w:val="fr-CA"/>
        </w:rPr>
        <w:t xml:space="preserve">    Nom du quilleur</w:t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>A</w:t>
      </w:r>
      <w:r w:rsidR="00193527" w:rsidRPr="00F22152">
        <w:rPr>
          <w:rFonts w:ascii="Arial Narrow" w:hAnsi="Arial Narrow"/>
          <w:b/>
          <w:sz w:val="20"/>
          <w:u w:val="single"/>
          <w:lang w:val="fr-CA"/>
        </w:rPr>
        <w:t>dres</w:t>
      </w:r>
      <w:r w:rsidRPr="00F22152">
        <w:rPr>
          <w:rFonts w:ascii="Arial Narrow" w:hAnsi="Arial Narrow"/>
          <w:b/>
          <w:sz w:val="20"/>
          <w:u w:val="single"/>
          <w:lang w:val="fr-CA"/>
        </w:rPr>
        <w:t>se(rue)</w:t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>Ville/</w:t>
      </w:r>
      <w:r w:rsidR="00F22152">
        <w:rPr>
          <w:rFonts w:ascii="Arial Narrow" w:hAnsi="Arial Narrow"/>
          <w:b/>
          <w:sz w:val="20"/>
          <w:u w:val="single"/>
          <w:lang w:val="fr-CA"/>
        </w:rPr>
        <w:t>P</w:t>
      </w:r>
      <w:r w:rsidRPr="00F22152">
        <w:rPr>
          <w:rFonts w:ascii="Arial Narrow" w:hAnsi="Arial Narrow"/>
          <w:b/>
          <w:sz w:val="20"/>
          <w:u w:val="single"/>
          <w:lang w:val="fr-CA"/>
        </w:rPr>
        <w:t>rov./</w:t>
      </w:r>
      <w:r w:rsidR="00F22152">
        <w:rPr>
          <w:rFonts w:ascii="Arial Narrow" w:hAnsi="Arial Narrow"/>
          <w:b/>
          <w:sz w:val="20"/>
          <w:u w:val="single"/>
          <w:lang w:val="fr-CA"/>
        </w:rPr>
        <w:t>C</w:t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>ode</w:t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>Date d’achat</w:t>
      </w:r>
      <w:r w:rsidR="008C4A08" w:rsidRPr="00F22152">
        <w:rPr>
          <w:rFonts w:ascii="Arial Narrow" w:hAnsi="Arial Narrow"/>
          <w:b/>
          <w:sz w:val="20"/>
          <w:u w:val="single"/>
          <w:lang w:val="fr-CA"/>
        </w:rPr>
        <w:t>___</w:t>
      </w:r>
    </w:p>
    <w:p w14:paraId="2AA37DDF" w14:textId="77777777"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sz w:val="20"/>
          <w:lang w:val="fr-CA"/>
        </w:rPr>
      </w:pPr>
    </w:p>
    <w:p w14:paraId="5D208FE1" w14:textId="77777777"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1.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453C8999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2.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3E778AC6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3.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0B139FC1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4.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0AE47014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5.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78AC753F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6.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0B1AE4C1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7.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21C68520" w14:textId="77777777"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sz w:val="20"/>
          <w:lang w:val="fr-CA"/>
        </w:rPr>
      </w:pPr>
    </w:p>
    <w:p w14:paraId="57EDDB44" w14:textId="77777777"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lang w:val="fr-CA"/>
        </w:rPr>
      </w:pPr>
      <w:r w:rsidRPr="00F22152">
        <w:rPr>
          <w:rFonts w:ascii="Arial Narrow" w:hAnsi="Arial Narrow"/>
          <w:sz w:val="20"/>
          <w:lang w:val="fr-CA"/>
        </w:rPr>
        <w:t xml:space="preserve">Total </w:t>
      </w:r>
      <w:r w:rsidR="008C4A08" w:rsidRPr="00F22152">
        <w:rPr>
          <w:rFonts w:ascii="Arial Narrow" w:hAnsi="Arial Narrow"/>
          <w:sz w:val="20"/>
          <w:lang w:val="fr-CA"/>
        </w:rPr>
        <w:t>des cartes d’affiliés</w:t>
      </w:r>
      <w:r w:rsidRPr="00F22152">
        <w:rPr>
          <w:rFonts w:ascii="Arial Narrow" w:hAnsi="Arial Narrow"/>
          <w:sz w:val="20"/>
          <w:lang w:val="fr-CA"/>
        </w:rPr>
        <w:t>:</w:t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5B0193D9" w14:textId="77777777"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lang w:val="fr-CA"/>
        </w:rPr>
      </w:pPr>
    </w:p>
    <w:p w14:paraId="6691C4FF" w14:textId="77777777"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Total</w:t>
      </w:r>
      <w:r w:rsidR="008C4A08" w:rsidRPr="00F22152">
        <w:rPr>
          <w:rFonts w:ascii="Arial Narrow" w:hAnsi="Arial Narrow"/>
          <w:sz w:val="20"/>
          <w:lang w:val="fr-CA"/>
        </w:rPr>
        <w:t xml:space="preserve"> remis</w:t>
      </w:r>
      <w:r w:rsidRPr="00F22152">
        <w:rPr>
          <w:rFonts w:ascii="Arial Narrow" w:hAnsi="Arial Narrow"/>
          <w:sz w:val="20"/>
          <w:lang w:val="fr-CA"/>
        </w:rPr>
        <w:t xml:space="preserve"> </w:t>
      </w:r>
      <w:r w:rsidR="008C4A08" w:rsidRPr="00F22152">
        <w:rPr>
          <w:rFonts w:ascii="Arial Narrow" w:hAnsi="Arial Narrow"/>
          <w:sz w:val="20"/>
          <w:lang w:val="fr-CA"/>
        </w:rPr>
        <w:t>des frais d’affiliés</w:t>
      </w:r>
      <w:r w:rsidRPr="00F22152">
        <w:rPr>
          <w:rFonts w:ascii="Arial Narrow" w:hAnsi="Arial Narrow"/>
          <w:sz w:val="20"/>
          <w:lang w:val="fr-CA"/>
        </w:rPr>
        <w:t xml:space="preserve"> </w:t>
      </w:r>
      <w:proofErr w:type="spellStart"/>
      <w:r w:rsidRPr="00F22152">
        <w:rPr>
          <w:rFonts w:ascii="Arial Narrow" w:hAnsi="Arial Narrow"/>
          <w:sz w:val="20"/>
          <w:lang w:val="fr-CA"/>
        </w:rPr>
        <w:t>Remi</w:t>
      </w:r>
      <w:r w:rsidR="006C5832" w:rsidRPr="00F22152">
        <w:rPr>
          <w:rFonts w:ascii="Arial Narrow" w:hAnsi="Arial Narrow"/>
          <w:sz w:val="20"/>
          <w:lang w:val="fr-CA"/>
        </w:rPr>
        <w:t>t</w:t>
      </w:r>
      <w:r w:rsidR="003D6673" w:rsidRPr="00F22152">
        <w:rPr>
          <w:rFonts w:ascii="Arial Narrow" w:hAnsi="Arial Narrow"/>
          <w:sz w:val="20"/>
          <w:lang w:val="fr-CA"/>
        </w:rPr>
        <w:t>ted</w:t>
      </w:r>
      <w:proofErr w:type="spellEnd"/>
      <w:r w:rsidR="003D6673" w:rsidRPr="00F22152">
        <w:rPr>
          <w:rFonts w:ascii="Arial Narrow" w:hAnsi="Arial Narrow"/>
          <w:sz w:val="20"/>
          <w:lang w:val="fr-CA"/>
        </w:rPr>
        <w:t xml:space="preserve"> (</w:t>
      </w:r>
      <w:r w:rsidR="008C4A08" w:rsidRPr="00F22152">
        <w:rPr>
          <w:rFonts w:ascii="Arial Narrow" w:hAnsi="Arial Narrow"/>
          <w:sz w:val="20"/>
          <w:lang w:val="fr-CA"/>
        </w:rPr>
        <w:t>nb</w:t>
      </w:r>
      <w:r w:rsidR="00193527" w:rsidRPr="00F22152">
        <w:rPr>
          <w:rFonts w:ascii="Arial Narrow" w:hAnsi="Arial Narrow"/>
          <w:sz w:val="20"/>
          <w:lang w:val="fr-CA"/>
        </w:rPr>
        <w:t xml:space="preserve"> x </w:t>
      </w:r>
      <w:r w:rsidR="000A4232" w:rsidRPr="00F22152">
        <w:rPr>
          <w:rFonts w:ascii="Arial Narrow" w:hAnsi="Arial Narrow"/>
          <w:sz w:val="20"/>
          <w:lang w:val="fr-CA"/>
        </w:rPr>
        <w:t>30</w:t>
      </w:r>
      <w:r w:rsidRPr="00F22152">
        <w:rPr>
          <w:rFonts w:ascii="Arial Narrow" w:hAnsi="Arial Narrow"/>
          <w:sz w:val="20"/>
          <w:lang w:val="fr-CA"/>
        </w:rPr>
        <w:t>.00</w:t>
      </w:r>
      <w:r w:rsidR="00E507F9" w:rsidRPr="00F22152">
        <w:rPr>
          <w:rFonts w:ascii="Arial Narrow" w:hAnsi="Arial Narrow"/>
          <w:sz w:val="20"/>
          <w:lang w:val="fr-CA"/>
        </w:rPr>
        <w:t>$</w:t>
      </w:r>
      <w:r w:rsidRPr="00F22152">
        <w:rPr>
          <w:rFonts w:ascii="Arial Narrow" w:hAnsi="Arial Narrow"/>
          <w:sz w:val="20"/>
          <w:lang w:val="fr-CA"/>
        </w:rPr>
        <w:t>):</w:t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013F4A53" w14:textId="77777777"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lang w:val="fr-CA"/>
        </w:rPr>
      </w:pPr>
    </w:p>
    <w:p w14:paraId="741303E7" w14:textId="77777777" w:rsidR="006D2E0B" w:rsidRPr="00F22152" w:rsidRDefault="008C4A08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La FCDQ fera parvenir par la poste les cartes d’</w:t>
      </w:r>
      <w:proofErr w:type="spellStart"/>
      <w:r w:rsidRPr="00F22152">
        <w:rPr>
          <w:rFonts w:ascii="Arial Narrow" w:hAnsi="Arial Narrow"/>
          <w:sz w:val="20"/>
          <w:lang w:val="fr-CA"/>
        </w:rPr>
        <w:t>entregistrements</w:t>
      </w:r>
      <w:proofErr w:type="spellEnd"/>
      <w:r w:rsidRPr="00F22152">
        <w:rPr>
          <w:rFonts w:ascii="Arial Narrow" w:hAnsi="Arial Narrow"/>
          <w:sz w:val="20"/>
          <w:lang w:val="fr-CA"/>
        </w:rPr>
        <w:t xml:space="preserve"> affiliées à ceux qui ont payé leurs cotisations d’affiliés. </w:t>
      </w:r>
    </w:p>
    <w:p w14:paraId="1889A623" w14:textId="77777777"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b/>
          <w:sz w:val="20"/>
          <w:lang w:val="fr-CA"/>
        </w:rPr>
      </w:pPr>
    </w:p>
    <w:p w14:paraId="73B75D69" w14:textId="77777777" w:rsidR="006D2E0B" w:rsidRPr="00E507F9" w:rsidRDefault="006D2E0B" w:rsidP="00845F64">
      <w:pPr>
        <w:tabs>
          <w:tab w:val="right" w:pos="5760"/>
          <w:tab w:val="left" w:pos="6480"/>
          <w:tab w:val="right" w:pos="9630"/>
        </w:tabs>
        <w:spacing w:before="0"/>
        <w:rPr>
          <w:rFonts w:ascii="Arial Narrow" w:hAnsi="Arial Narrow"/>
          <w:sz w:val="21"/>
          <w:szCs w:val="21"/>
          <w:lang w:val="fr-CA"/>
        </w:rPr>
      </w:pPr>
    </w:p>
    <w:p w14:paraId="5C877709" w14:textId="77777777" w:rsidR="0055246E" w:rsidRPr="00F22152" w:rsidRDefault="008C4A08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 xml:space="preserve">Collecte des frais de participation recueillis par la FCDQ  </w:t>
      </w:r>
    </w:p>
    <w:p w14:paraId="53EE71B4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jc w:val="center"/>
        <w:rPr>
          <w:rFonts w:ascii="Arial Narrow" w:hAnsi="Arial Narrow"/>
          <w:sz w:val="20"/>
          <w:lang w:val="fr-CA"/>
        </w:rPr>
      </w:pPr>
    </w:p>
    <w:p w14:paraId="7D8CF3A2" w14:textId="77777777" w:rsidR="006D2E0B" w:rsidRPr="00F22152" w:rsidRDefault="00193527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sz w:val="20"/>
          <w:u w:val="single"/>
          <w:lang w:val="fr-CA"/>
        </w:rPr>
      </w:pPr>
      <w:r w:rsidRPr="00F22152">
        <w:rPr>
          <w:rFonts w:ascii="Arial Narrow" w:hAnsi="Arial Narrow"/>
          <w:b/>
          <w:sz w:val="20"/>
          <w:u w:val="single"/>
          <w:lang w:val="fr-CA"/>
        </w:rPr>
        <w:t xml:space="preserve">   Nom du quilleur</w:t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  <w:t>Adresse(rue)</w:t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  <w:t>Ville/</w:t>
      </w:r>
      <w:r w:rsidR="00F22152">
        <w:rPr>
          <w:rFonts w:ascii="Arial Narrow" w:hAnsi="Arial Narrow"/>
          <w:b/>
          <w:sz w:val="20"/>
          <w:u w:val="single"/>
          <w:lang w:val="fr-CA"/>
        </w:rPr>
        <w:t>P</w:t>
      </w:r>
      <w:r w:rsidRPr="00F22152">
        <w:rPr>
          <w:rFonts w:ascii="Arial Narrow" w:hAnsi="Arial Narrow"/>
          <w:b/>
          <w:sz w:val="20"/>
          <w:u w:val="single"/>
          <w:lang w:val="fr-CA"/>
        </w:rPr>
        <w:t>rov./</w:t>
      </w:r>
      <w:r w:rsidR="00F22152">
        <w:rPr>
          <w:rFonts w:ascii="Arial Narrow" w:hAnsi="Arial Narrow"/>
          <w:b/>
          <w:sz w:val="20"/>
          <w:u w:val="single"/>
          <w:lang w:val="fr-CA"/>
        </w:rPr>
        <w:t>C</w:t>
      </w:r>
      <w:r w:rsidRPr="00F22152">
        <w:rPr>
          <w:rFonts w:ascii="Arial Narrow" w:hAnsi="Arial Narrow"/>
          <w:b/>
          <w:sz w:val="20"/>
          <w:u w:val="single"/>
          <w:lang w:val="fr-CA"/>
        </w:rPr>
        <w:t>ode</w:t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  <w:t>Date d’achat_</w:t>
      </w:r>
    </w:p>
    <w:p w14:paraId="236B879D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rPr>
          <w:rFonts w:ascii="Arial Narrow" w:hAnsi="Arial Narrow"/>
          <w:sz w:val="20"/>
          <w:lang w:val="fr-CA"/>
        </w:rPr>
      </w:pPr>
    </w:p>
    <w:p w14:paraId="6F3E4BF4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1.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43F4B924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2.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1E6F6A54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3.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334EE099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4.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740B1D61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5.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6972FD3C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6.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7B69CF52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7.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2543658A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sz w:val="20"/>
          <w:lang w:val="fr-CA"/>
        </w:rPr>
      </w:pPr>
    </w:p>
    <w:p w14:paraId="259B3693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 xml:space="preserve">Total </w:t>
      </w:r>
      <w:r w:rsidR="00193527" w:rsidRPr="00F22152">
        <w:rPr>
          <w:rFonts w:ascii="Arial Narrow" w:hAnsi="Arial Narrow"/>
          <w:sz w:val="20"/>
          <w:lang w:val="fr-CA"/>
        </w:rPr>
        <w:t xml:space="preserve">des frais de participation remis </w:t>
      </w:r>
      <w:r w:rsidRPr="00F22152">
        <w:rPr>
          <w:rFonts w:ascii="Arial Narrow" w:hAnsi="Arial Narrow"/>
          <w:sz w:val="20"/>
          <w:lang w:val="fr-CA"/>
        </w:rPr>
        <w:t>(</w:t>
      </w:r>
      <w:r w:rsidR="00193527" w:rsidRPr="00F22152">
        <w:rPr>
          <w:rFonts w:ascii="Arial Narrow" w:hAnsi="Arial Narrow"/>
          <w:sz w:val="20"/>
          <w:lang w:val="fr-CA"/>
        </w:rPr>
        <w:t xml:space="preserve">nb x </w:t>
      </w:r>
      <w:r w:rsidRPr="00F22152">
        <w:rPr>
          <w:rFonts w:ascii="Arial Narrow" w:hAnsi="Arial Narrow"/>
          <w:sz w:val="20"/>
          <w:lang w:val="fr-CA"/>
        </w:rPr>
        <w:t>5.00</w:t>
      </w:r>
      <w:r w:rsidR="00193527" w:rsidRPr="00F22152">
        <w:rPr>
          <w:rFonts w:ascii="Arial Narrow" w:hAnsi="Arial Narrow"/>
          <w:sz w:val="20"/>
          <w:lang w:val="fr-CA"/>
        </w:rPr>
        <w:t>$</w:t>
      </w:r>
      <w:r w:rsidRPr="00F22152">
        <w:rPr>
          <w:rFonts w:ascii="Arial Narrow" w:hAnsi="Arial Narrow"/>
          <w:sz w:val="20"/>
          <w:lang w:val="fr-CA"/>
        </w:rPr>
        <w:t>):</w:t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14:paraId="4E897E44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sz w:val="20"/>
          <w:lang w:val="fr-CA"/>
        </w:rPr>
      </w:pPr>
    </w:p>
    <w:p w14:paraId="0BBDE0E1" w14:textId="77777777" w:rsidR="006D2E0B" w:rsidRPr="00F22152" w:rsidRDefault="00E507F9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 xml:space="preserve">Aucune carte d’enregistrement ne sera émise pour les quilleurs qui n’ont payé que des frais de participation. </w:t>
      </w:r>
    </w:p>
    <w:p w14:paraId="0E68D9FA" w14:textId="77777777"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sz w:val="20"/>
          <w:lang w:val="fr-CA"/>
        </w:rPr>
      </w:pPr>
    </w:p>
    <w:p w14:paraId="677F152C" w14:textId="77777777" w:rsidR="006D2E0B" w:rsidRPr="00F22152" w:rsidRDefault="00E507F9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>Faire parvenir à</w:t>
      </w:r>
      <w:r w:rsidR="006D2E0B" w:rsidRPr="00F22152">
        <w:rPr>
          <w:rFonts w:ascii="Arial Narrow" w:hAnsi="Arial Narrow"/>
          <w:b/>
          <w:sz w:val="20"/>
          <w:lang w:val="fr-CA"/>
        </w:rPr>
        <w:t>:</w:t>
      </w:r>
      <w:r w:rsidR="006D2E0B" w:rsidRPr="00F22152">
        <w:rPr>
          <w:rFonts w:ascii="Arial Narrow" w:hAnsi="Arial Narrow"/>
          <w:b/>
          <w:sz w:val="20"/>
          <w:lang w:val="fr-CA"/>
        </w:rPr>
        <w:tab/>
      </w:r>
      <w:r w:rsidR="006D2E0B"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>Fédération Canadienne des Dix Quilles</w:t>
      </w:r>
    </w:p>
    <w:p w14:paraId="115C3285" w14:textId="75B39A3C" w:rsidR="00B2300F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</w:r>
      <w:r w:rsidR="00775A89">
        <w:rPr>
          <w:rFonts w:ascii="Arial Narrow" w:hAnsi="Arial Narrow"/>
          <w:b/>
          <w:sz w:val="20"/>
          <w:lang w:val="fr-CA"/>
        </w:rPr>
        <w:t>18762</w:t>
      </w:r>
      <w:r w:rsidR="00E507F9" w:rsidRPr="00F22152">
        <w:rPr>
          <w:rFonts w:ascii="Arial Narrow" w:hAnsi="Arial Narrow"/>
          <w:b/>
          <w:sz w:val="20"/>
          <w:lang w:val="fr-CA"/>
        </w:rPr>
        <w:t>,</w:t>
      </w:r>
      <w:r w:rsidR="003F34F4" w:rsidRPr="00F22152">
        <w:rPr>
          <w:rFonts w:ascii="Arial Narrow" w:hAnsi="Arial Narrow"/>
          <w:b/>
          <w:sz w:val="20"/>
          <w:lang w:val="fr-CA"/>
        </w:rPr>
        <w:t xml:space="preserve"> </w:t>
      </w:r>
      <w:r w:rsidR="00775A89">
        <w:rPr>
          <w:rFonts w:ascii="Arial Narrow" w:hAnsi="Arial Narrow"/>
          <w:b/>
          <w:sz w:val="20"/>
          <w:lang w:val="fr-CA"/>
        </w:rPr>
        <w:t>58A</w:t>
      </w:r>
      <w:r w:rsidR="00E507F9" w:rsidRPr="00F22152">
        <w:rPr>
          <w:rFonts w:ascii="Arial Narrow" w:hAnsi="Arial Narrow"/>
          <w:b/>
          <w:sz w:val="20"/>
          <w:lang w:val="fr-CA"/>
        </w:rPr>
        <w:t xml:space="preserve"> </w:t>
      </w:r>
      <w:r w:rsidR="00775A89">
        <w:rPr>
          <w:rFonts w:ascii="Arial Narrow" w:hAnsi="Arial Narrow"/>
          <w:b/>
          <w:sz w:val="20"/>
          <w:lang w:val="fr-CA"/>
        </w:rPr>
        <w:t>ave</w:t>
      </w:r>
      <w:r w:rsidR="003F34F4" w:rsidRPr="00F22152">
        <w:rPr>
          <w:rFonts w:ascii="Arial Narrow" w:hAnsi="Arial Narrow"/>
          <w:b/>
          <w:sz w:val="20"/>
          <w:lang w:val="fr-CA"/>
        </w:rPr>
        <w:t xml:space="preserve">, Surrey, </w:t>
      </w:r>
      <w:r w:rsidR="00E507F9" w:rsidRPr="00F22152">
        <w:rPr>
          <w:rFonts w:ascii="Arial Narrow" w:hAnsi="Arial Narrow"/>
          <w:b/>
          <w:sz w:val="20"/>
          <w:lang w:val="fr-CA"/>
        </w:rPr>
        <w:t>CB</w:t>
      </w:r>
      <w:r w:rsidR="003F34F4" w:rsidRPr="00F22152">
        <w:rPr>
          <w:rFonts w:ascii="Arial Narrow" w:hAnsi="Arial Narrow"/>
          <w:b/>
          <w:sz w:val="20"/>
          <w:lang w:val="fr-CA"/>
        </w:rPr>
        <w:t xml:space="preserve"> V</w:t>
      </w:r>
      <w:r w:rsidR="00775A89">
        <w:rPr>
          <w:rFonts w:ascii="Arial Narrow" w:hAnsi="Arial Narrow"/>
          <w:b/>
          <w:sz w:val="20"/>
          <w:lang w:val="fr-CA"/>
        </w:rPr>
        <w:t>3S 8G4</w:t>
      </w:r>
    </w:p>
    <w:p w14:paraId="190AE39F" w14:textId="77777777" w:rsidR="003F34F4" w:rsidRPr="00F22152" w:rsidRDefault="003F34F4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  <w:t>ctf@tenpincanada.com</w:t>
      </w:r>
    </w:p>
    <w:p w14:paraId="51CB134B" w14:textId="77777777" w:rsidR="003C0DF1" w:rsidRPr="001246D3" w:rsidRDefault="00B2300F" w:rsidP="00B5308B">
      <w:pPr>
        <w:autoSpaceDE w:val="0"/>
        <w:autoSpaceDN w:val="0"/>
        <w:adjustRightInd w:val="0"/>
        <w:spacing w:before="0"/>
        <w:ind w:right="3168"/>
        <w:jc w:val="left"/>
        <w:rPr>
          <w:rFonts w:ascii="Arial Narrow" w:hAnsi="Arial Narrow" w:cs="AvantGuardSW-Italic"/>
          <w:b/>
          <w:iCs/>
          <w:sz w:val="16"/>
          <w:szCs w:val="16"/>
          <w:lang w:val="de-DE"/>
        </w:rPr>
      </w:pPr>
      <w:r w:rsidRPr="001246D3">
        <w:rPr>
          <w:rFonts w:ascii="Arial Narrow" w:hAnsi="Arial Narrow"/>
          <w:b/>
          <w:noProof/>
          <w:sz w:val="22"/>
          <w:szCs w:val="32"/>
          <w:lang w:val="de-DE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3690"/>
      </w:tblGrid>
      <w:tr w:rsidR="003C0DF1" w:rsidRPr="00487B54" w14:paraId="7F077424" w14:textId="77777777" w:rsidTr="00487B54">
        <w:tc>
          <w:tcPr>
            <w:tcW w:w="6498" w:type="dxa"/>
          </w:tcPr>
          <w:p w14:paraId="76AFF77D" w14:textId="77777777" w:rsidR="00A97361" w:rsidRPr="00937284" w:rsidRDefault="007D0E5D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color w:val="FFFFFF"/>
                <w:szCs w:val="15"/>
                <w:lang w:val="fr-CA"/>
              </w:rPr>
              <w:lastRenderedPageBreak/>
              <w:t xml:space="preserve">Demande d’enregistrement </w:t>
            </w:r>
            <w:r w:rsidR="00E507F9" w:rsidRPr="00937284">
              <w:rPr>
                <w:rFonts w:ascii="Arial Narrow" w:hAnsi="Arial Narrow"/>
                <w:b/>
                <w:smallCaps/>
                <w:color w:val="FFFFFF"/>
                <w:szCs w:val="15"/>
                <w:lang w:val="fr-CA"/>
              </w:rPr>
              <w:t>d’affiliation à la</w:t>
            </w:r>
            <w:r w:rsidRPr="00937284">
              <w:rPr>
                <w:rFonts w:ascii="Arial Narrow" w:hAnsi="Arial Narrow"/>
                <w:b/>
                <w:smallCaps/>
                <w:color w:val="FFFFFF"/>
                <w:szCs w:val="15"/>
                <w:lang w:val="fr-CA"/>
              </w:rPr>
              <w:t xml:space="preserve"> FCDQ </w:t>
            </w:r>
          </w:p>
          <w:p w14:paraId="57B66F0B" w14:textId="77777777" w:rsidR="003C0DF1" w:rsidRPr="00937284" w:rsidRDefault="003C0DF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(</w:t>
            </w:r>
            <w:r w:rsidR="007D0E5D"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en caractère</w:t>
            </w:r>
            <w:r w:rsidR="0027524A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</w:t>
            </w:r>
            <w:r w:rsidR="007D0E5D"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 xml:space="preserve"> d’imprimerie </w:t>
            </w:r>
            <w:proofErr w:type="spellStart"/>
            <w:r w:rsidR="007D0E5D"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s.v.p</w:t>
            </w:r>
            <w:proofErr w:type="spellEnd"/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)</w:t>
            </w:r>
          </w:p>
          <w:p w14:paraId="0CCEE3EC" w14:textId="77777777" w:rsidR="003C0DF1" w:rsidRPr="00937284" w:rsidRDefault="003C0DF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sz w:val="15"/>
                <w:szCs w:val="15"/>
                <w:lang w:val="fr-CA"/>
              </w:rPr>
            </w:pPr>
          </w:p>
          <w:p w14:paraId="780A8FED" w14:textId="77777777" w:rsidR="003C0DF1" w:rsidRPr="00F22152" w:rsidRDefault="003C0DF1" w:rsidP="00487B54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/>
                <w:sz w:val="15"/>
                <w:szCs w:val="15"/>
                <w:lang w:val="fr-CA"/>
              </w:rPr>
              <w:t>Date:</w:t>
            </w:r>
            <w:r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  <w:r w:rsidR="00B5308B" w:rsidRPr="00F22152">
              <w:rPr>
                <w:rFonts w:ascii="Arial Narrow" w:hAnsi="Arial Narrow"/>
                <w:sz w:val="15"/>
                <w:szCs w:val="15"/>
                <w:lang w:val="fr-CA"/>
              </w:rPr>
              <w:tab/>
            </w:r>
            <w:r w:rsidR="009059C0" w:rsidRPr="00F22152">
              <w:rPr>
                <w:rFonts w:ascii="Arial Narrow" w:hAnsi="Arial Narrow"/>
                <w:sz w:val="15"/>
                <w:szCs w:val="15"/>
                <w:lang w:val="fr-CA"/>
              </w:rPr>
              <w:t># de sanction du tournoi FCDQ</w:t>
            </w:r>
            <w:r w:rsidR="00B5308B" w:rsidRPr="00F22152">
              <w:rPr>
                <w:rFonts w:ascii="Arial Narrow" w:hAnsi="Arial Narrow"/>
                <w:sz w:val="15"/>
                <w:szCs w:val="15"/>
                <w:lang w:val="fr-CA"/>
              </w:rPr>
              <w:t>:</w:t>
            </w:r>
            <w:r w:rsidR="00B5308B"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</w:p>
          <w:p w14:paraId="484063F8" w14:textId="77777777" w:rsidR="003C0DF1" w:rsidRPr="00F22152" w:rsidRDefault="00B5308B" w:rsidP="00487B54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 de famille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Prénom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Initial</w:t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e</w:t>
            </w:r>
          </w:p>
          <w:p w14:paraId="6947F815" w14:textId="77777777" w:rsidR="009D56BB" w:rsidRPr="00F22152" w:rsidRDefault="003C0DF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="00B5308B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Adresse postale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Ville</w:t>
            </w:r>
            <w:r w:rsidR="00B5308B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Prov</w:t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.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Code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="009D56BB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="009D56BB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0905396A" w14:textId="77777777" w:rsidR="003C0DF1" w:rsidRPr="00F22152" w:rsidRDefault="00E15A8B" w:rsidP="0055022C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du tournoi où les frais d’affiliation furent payés</w:t>
            </w:r>
            <w:r w:rsidR="0055022C"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________________________________________</w:t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</w:p>
          <w:p w14:paraId="28784DAF" w14:textId="77777777" w:rsidR="003C0DF1" w:rsidRPr="00F22152" w:rsidRDefault="0055022C" w:rsidP="00487B54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Ville, p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rovince 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du lieu du tournoi</w:t>
            </w:r>
            <w:r w:rsidR="00B5308B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:</w:t>
            </w:r>
            <w:r w:rsidR="00B5308B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="00A9736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Â</w:t>
            </w:r>
            <w:r w:rsidR="00A9736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ge, 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si moins de</w:t>
            </w:r>
            <w:r w:rsidR="00A9736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18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ans</w:t>
            </w:r>
            <w:r w:rsidR="00A9736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:</w:t>
            </w:r>
            <w:r w:rsidR="00A97361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2A48F291" w14:textId="77777777" w:rsidR="003C0DF1" w:rsidRPr="00F22152" w:rsidRDefault="0055022C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Nom de l’association </w:t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ans laquelle cette demande doit être traitée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: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4B8E5CCC" w14:textId="77777777" w:rsidR="00B5308B" w:rsidRPr="00F22152" w:rsidRDefault="00B5308B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</w:p>
          <w:p w14:paraId="2F8AD9D3" w14:textId="77777777" w:rsidR="003C0DF1" w:rsidRPr="00F22152" w:rsidRDefault="003C0DF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“</w:t>
            </w:r>
            <w:r w:rsidR="004B104A"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Je décharge la FCDQ</w:t>
            </w:r>
            <w:r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 xml:space="preserve">, </w:t>
            </w:r>
            <w:r w:rsidR="004B104A"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les associations locales et provinciales de toute responsabilité résultant de ma participation dans une activité parrainée par une association</w:t>
            </w:r>
            <w:r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.”</w:t>
            </w:r>
          </w:p>
          <w:p w14:paraId="7CD333B6" w14:textId="77777777" w:rsidR="003C0DF1" w:rsidRPr="00F22152" w:rsidRDefault="00B5308B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4D73D8EF" w14:textId="77777777" w:rsidR="003C0DF1" w:rsidRPr="00F22152" w:rsidRDefault="00143A19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noProof/>
                <w:sz w:val="15"/>
                <w:szCs w:val="15"/>
                <w:lang w:val="fr-CA" w:eastAsia="fr-CA"/>
              </w:rPr>
              <w:drawing>
                <wp:anchor distT="0" distB="0" distL="114300" distR="114300" simplePos="0" relativeHeight="251657216" behindDoc="0" locked="0" layoutInCell="1" allowOverlap="1" wp14:anchorId="4660B289" wp14:editId="06ADFBA7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Signature </w:t>
            </w:r>
            <w:r w:rsidR="004B104A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du requérant</w:t>
            </w:r>
          </w:p>
          <w:p w14:paraId="70562090" w14:textId="77777777" w:rsidR="008113D8" w:rsidRPr="00F22152" w:rsidRDefault="004B104A" w:rsidP="008113D8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Officiel du tournoi</w:t>
            </w:r>
            <w:r w:rsidR="003C0DF1"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: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Recueillir les cotisations appropriés </w:t>
            </w:r>
            <w:r w:rsid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des </w:t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participants et les faire </w:t>
            </w:r>
          </w:p>
          <w:p w14:paraId="332C290D" w14:textId="77777777" w:rsidR="008113D8" w:rsidRPr="00F22152" w:rsidRDefault="008113D8" w:rsidP="008113D8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 xml:space="preserve">                                       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avec les coupons de demande lorsque les rapports de tournoi ont été </w:t>
            </w:r>
          </w:p>
          <w:p w14:paraId="402FB190" w14:textId="77777777" w:rsidR="00B5308B" w:rsidRPr="00F22152" w:rsidRDefault="008113D8" w:rsidP="008113D8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                                      complétés à :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</w:p>
          <w:p w14:paraId="00BBB2FD" w14:textId="6A8C9E1B" w:rsidR="003C0DF1" w:rsidRPr="008113D8" w:rsidRDefault="009D56BB" w:rsidP="008113D8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Fédération Canadienne des Dix Quilles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,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18762</w:t>
            </w:r>
            <w:r w:rsidR="003F34F4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58A</w:t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ave</w:t>
            </w:r>
            <w:r w:rsidR="003F34F4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, Surrey, </w:t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CB</w:t>
            </w:r>
            <w:r w:rsidR="003F34F4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V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3S</w:t>
            </w:r>
            <w:r w:rsidR="003F34F4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8G4</w:t>
            </w:r>
          </w:p>
        </w:tc>
        <w:tc>
          <w:tcPr>
            <w:tcW w:w="3690" w:type="dxa"/>
            <w:vAlign w:val="center"/>
          </w:tcPr>
          <w:p w14:paraId="3BCE46F0" w14:textId="77777777" w:rsidR="009D56BB" w:rsidRPr="00937284" w:rsidRDefault="00937284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  <w:t>Reçu temporaire d’enregistrement FCDQ</w:t>
            </w:r>
          </w:p>
          <w:p w14:paraId="73843369" w14:textId="77777777" w:rsidR="009D56BB" w:rsidRPr="0093728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14:paraId="31B540BA" w14:textId="77777777" w:rsidR="009D56BB" w:rsidRPr="0093728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14:paraId="1180E389" w14:textId="77777777"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  <w:t xml:space="preserve">  </w:t>
            </w:r>
          </w:p>
          <w:p w14:paraId="18A5A895" w14:textId="77777777" w:rsidR="009D56BB" w:rsidRPr="00F22152" w:rsidRDefault="0027524A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>Nom</w:t>
            </w:r>
          </w:p>
          <w:p w14:paraId="26411D3E" w14:textId="77777777"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  <w:p w14:paraId="2B0BA772" w14:textId="77777777"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</w:p>
          <w:p w14:paraId="792384AC" w14:textId="77777777" w:rsidR="009D56BB" w:rsidRPr="00F22152" w:rsidRDefault="00937284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>Tournoi</w:t>
            </w:r>
          </w:p>
          <w:p w14:paraId="62A5A687" w14:textId="77777777"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  <w:p w14:paraId="07F2868D" w14:textId="77777777"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</w:p>
          <w:p w14:paraId="7E208C36" w14:textId="77777777"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 xml:space="preserve">Date </w:t>
            </w:r>
            <w:r w:rsidR="00937284" w:rsidRPr="00F22152">
              <w:rPr>
                <w:rFonts w:ascii="Arial Narrow" w:hAnsi="Arial Narrow"/>
                <w:sz w:val="18"/>
                <w:szCs w:val="18"/>
                <w:lang w:val="fr-CA"/>
              </w:rPr>
              <w:t>d’émission</w:t>
            </w:r>
          </w:p>
          <w:p w14:paraId="41AFEE46" w14:textId="77777777"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  <w:p w14:paraId="1554DA9C" w14:textId="77777777"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</w:p>
          <w:p w14:paraId="73534AB7" w14:textId="77777777"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 xml:space="preserve">Signature </w:t>
            </w:r>
            <w:r w:rsidR="00E15A8B" w:rsidRPr="00F22152">
              <w:rPr>
                <w:rFonts w:ascii="Arial Narrow" w:hAnsi="Arial Narrow"/>
                <w:sz w:val="18"/>
                <w:szCs w:val="18"/>
                <w:lang w:val="fr-CA"/>
              </w:rPr>
              <w:t>de l’o</w:t>
            </w:r>
            <w:r w:rsidR="00937284" w:rsidRPr="00F22152">
              <w:rPr>
                <w:rFonts w:ascii="Arial Narrow" w:hAnsi="Arial Narrow"/>
                <w:sz w:val="18"/>
                <w:szCs w:val="18"/>
                <w:lang w:val="fr-CA"/>
              </w:rPr>
              <w:t>fficiel du tournoi</w:t>
            </w:r>
          </w:p>
          <w:p w14:paraId="5D664996" w14:textId="77777777"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  <w:p w14:paraId="3821EA1E" w14:textId="77777777"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  <w:p w14:paraId="081F4696" w14:textId="77777777" w:rsidR="009D56BB" w:rsidRPr="00F22152" w:rsidRDefault="00937284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 xml:space="preserve">Invalide si non signé par l’officiel du tournoi </w:t>
            </w:r>
          </w:p>
          <w:p w14:paraId="32E3991F" w14:textId="77777777" w:rsidR="009D56BB" w:rsidRPr="00F22152" w:rsidRDefault="009059C0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 w:val="18"/>
                <w:szCs w:val="18"/>
                <w:lang w:val="fr-CA"/>
              </w:rPr>
            </w:pPr>
            <w:r w:rsidRPr="00F22152">
              <w:rPr>
                <w:rFonts w:ascii="Script MT Bold" w:hAnsi="Script MT Bold"/>
                <w:color w:val="CC0000"/>
                <w:sz w:val="18"/>
                <w:szCs w:val="18"/>
                <w:lang w:val="fr-CA"/>
              </w:rPr>
              <w:t>Fédération Canadienne des Dix Quilles</w:t>
            </w:r>
          </w:p>
          <w:p w14:paraId="2C4462C0" w14:textId="5AF74E8E" w:rsidR="00B5308B" w:rsidRPr="00F22152" w:rsidRDefault="00775A89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775A89">
              <w:rPr>
                <w:rFonts w:ascii="Arial Narrow" w:hAnsi="Arial Narrow" w:cs="AvantGuardSW-Italic"/>
                <w:iCs/>
                <w:sz w:val="18"/>
                <w:szCs w:val="18"/>
                <w:lang w:val="fr-CA"/>
              </w:rPr>
              <w:t>18762 58A ave, Surrey, CB V3S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8G4</w:t>
            </w:r>
            <w:r w:rsidR="009D56BB" w:rsidRPr="00F22152">
              <w:rPr>
                <w:rFonts w:ascii="Arial Narrow" w:hAnsi="Arial Narrow"/>
                <w:sz w:val="18"/>
                <w:szCs w:val="18"/>
                <w:lang w:val="fr-CA"/>
              </w:rPr>
              <w:t>www.</w:t>
            </w:r>
            <w:r w:rsidR="003F34F4" w:rsidRPr="00F22152">
              <w:rPr>
                <w:rFonts w:ascii="Arial Narrow" w:hAnsi="Arial Narrow"/>
                <w:sz w:val="18"/>
                <w:szCs w:val="18"/>
                <w:lang w:val="fr-CA"/>
              </w:rPr>
              <w:t>tenpincanada.org</w:t>
            </w:r>
          </w:p>
          <w:p w14:paraId="568D1FBD" w14:textId="77777777" w:rsidR="003C0DF1" w:rsidRPr="00937284" w:rsidRDefault="003C0DF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fr-CA"/>
              </w:rPr>
            </w:pPr>
          </w:p>
        </w:tc>
      </w:tr>
      <w:tr w:rsidR="00B5308B" w:rsidRPr="00487B54" w14:paraId="5369D5AC" w14:textId="77777777" w:rsidTr="00487B54">
        <w:tc>
          <w:tcPr>
            <w:tcW w:w="6498" w:type="dxa"/>
            <w:tcBorders>
              <w:left w:val="nil"/>
              <w:right w:val="nil"/>
            </w:tcBorders>
          </w:tcPr>
          <w:p w14:paraId="5BFF8B27" w14:textId="77777777" w:rsidR="00B5308B" w:rsidRPr="00937284" w:rsidRDefault="00B5308B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Brush Script MT" w:hAnsi="Brush Script MT"/>
                <w:i/>
                <w:color w:val="CC0000"/>
                <w:sz w:val="16"/>
                <w:lang w:val="fr-CA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vAlign w:val="center"/>
          </w:tcPr>
          <w:p w14:paraId="758A3D98" w14:textId="77777777" w:rsidR="00B5308B" w:rsidRPr="00937284" w:rsidRDefault="00B5308B" w:rsidP="00487B54">
            <w:pPr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6"/>
                <w:lang w:val="fr-CA"/>
              </w:rPr>
            </w:pPr>
          </w:p>
        </w:tc>
      </w:tr>
      <w:tr w:rsidR="00A97361" w:rsidRPr="00487B54" w14:paraId="1151F589" w14:textId="77777777" w:rsidTr="00487B54">
        <w:tc>
          <w:tcPr>
            <w:tcW w:w="6498" w:type="dxa"/>
          </w:tcPr>
          <w:p w14:paraId="1E36FF3A" w14:textId="77777777" w:rsidR="008113D8" w:rsidRPr="00937284" w:rsidRDefault="008113D8" w:rsidP="008113D8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color w:val="FFFFFF"/>
                <w:szCs w:val="15"/>
                <w:lang w:val="fr-CA"/>
              </w:rPr>
              <w:t xml:space="preserve">Demande d’enregistrement d’affiliation à la FCDQ </w:t>
            </w:r>
          </w:p>
          <w:p w14:paraId="3EEA2272" w14:textId="77777777" w:rsidR="008113D8" w:rsidRPr="00937284" w:rsidRDefault="008113D8" w:rsidP="008113D8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(en caractère</w:t>
            </w:r>
            <w:r w:rsidR="0027524A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</w:t>
            </w:r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 xml:space="preserve"> d’imprimerie </w:t>
            </w:r>
            <w:proofErr w:type="spellStart"/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s.v.p</w:t>
            </w:r>
            <w:proofErr w:type="spellEnd"/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)</w:t>
            </w:r>
          </w:p>
          <w:p w14:paraId="3738491B" w14:textId="77777777" w:rsidR="00A97361" w:rsidRPr="0093728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sz w:val="15"/>
                <w:szCs w:val="15"/>
                <w:lang w:val="fr-CA"/>
              </w:rPr>
            </w:pPr>
          </w:p>
          <w:p w14:paraId="0559548C" w14:textId="77777777" w:rsidR="0027524A" w:rsidRPr="00F22152" w:rsidRDefault="0027524A" w:rsidP="0027524A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/>
                <w:sz w:val="15"/>
                <w:szCs w:val="15"/>
                <w:lang w:val="fr-CA"/>
              </w:rPr>
              <w:t>Date:</w:t>
            </w:r>
            <w:r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5"/>
                <w:szCs w:val="15"/>
                <w:lang w:val="fr-CA"/>
              </w:rPr>
              <w:tab/>
              <w:t># de sanction du tournoi FCDQ:</w:t>
            </w:r>
            <w:r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</w:p>
          <w:p w14:paraId="4F0D3A21" w14:textId="77777777" w:rsidR="0027524A" w:rsidRPr="00F22152" w:rsidRDefault="0027524A" w:rsidP="0027524A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 de famille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Prénom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Initiale</w:t>
            </w:r>
          </w:p>
          <w:p w14:paraId="497BD177" w14:textId="77777777" w:rsidR="0027524A" w:rsidRPr="00F22152" w:rsidRDefault="0027524A" w:rsidP="0027524A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Adresse postale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Ville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Prov.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Code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2E1F9507" w14:textId="77777777" w:rsidR="0027524A" w:rsidRPr="00F22152" w:rsidRDefault="00E15A8B" w:rsidP="0027524A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</w:t>
            </w:r>
            <w:r w:rsidR="0027524A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du tournoi où les frais d’affiliation furent payés</w:t>
            </w:r>
            <w:r w:rsidR="0027524A"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________________________________________</w:t>
            </w:r>
            <w:r w:rsidR="0027524A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</w:p>
          <w:p w14:paraId="0CA4FC5F" w14:textId="77777777" w:rsidR="0027524A" w:rsidRPr="00F22152" w:rsidRDefault="0027524A" w:rsidP="0027524A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Ville, province du lieu du tournoi: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Âge, si moins de 18 ans: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30727F49" w14:textId="77777777" w:rsidR="0027524A" w:rsidRPr="00F22152" w:rsidRDefault="0027524A" w:rsidP="0027524A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 de l’association dans laquelle cette demande doit être traitée: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3389E4E5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</w:p>
          <w:p w14:paraId="4C1EE2B5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“Je décharge la FCDQ, les associations locales et provinciales de toute responsabilité résultant de ma participation dans une activité parrainée par une association.”</w:t>
            </w:r>
          </w:p>
          <w:p w14:paraId="57EC1876" w14:textId="77777777" w:rsidR="0027524A" w:rsidRPr="00F22152" w:rsidRDefault="0027524A" w:rsidP="0027524A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1773577D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noProof/>
                <w:sz w:val="15"/>
                <w:szCs w:val="15"/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 wp14:anchorId="5B9BECE4" wp14:editId="07DBBBA7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Signature du requérant</w:t>
            </w:r>
          </w:p>
          <w:p w14:paraId="3EF00A1C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Officiel du tournoi: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 xml:space="preserve">Recueillir les cotisations appropriés </w:t>
            </w:r>
            <w:r w:rsid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des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participants et les faire </w:t>
            </w:r>
          </w:p>
          <w:p w14:paraId="19C0BAC0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 xml:space="preserve">                                       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avec les coupons de demande lorsque les rapports de tournoi ont été </w:t>
            </w:r>
          </w:p>
          <w:p w14:paraId="11C924C8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                                      complétés à 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</w:p>
          <w:p w14:paraId="6C94B5A4" w14:textId="360888C6" w:rsidR="00A97361" w:rsidRPr="00937284" w:rsidRDefault="0027524A" w:rsidP="0027524A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Fédération Canadienne des Dix Quilles,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18762</w:t>
            </w:r>
            <w:r w:rsidR="00775A89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58A</w:t>
            </w:r>
            <w:r w:rsidR="00775A89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ave</w:t>
            </w:r>
            <w:r w:rsidR="00775A89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, Surrey, CB V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3S</w:t>
            </w:r>
            <w:r w:rsidR="00775A89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8G4</w:t>
            </w:r>
          </w:p>
        </w:tc>
        <w:tc>
          <w:tcPr>
            <w:tcW w:w="3690" w:type="dxa"/>
            <w:vAlign w:val="center"/>
          </w:tcPr>
          <w:p w14:paraId="20093C22" w14:textId="77777777"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  <w:t>Reçu temporaire d’enregistrement FCDQ</w:t>
            </w:r>
          </w:p>
          <w:p w14:paraId="1D549907" w14:textId="77777777"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14:paraId="517F6F9E" w14:textId="77777777"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14:paraId="20E9E494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  <w:t xml:space="preserve">  </w:t>
            </w:r>
          </w:p>
          <w:p w14:paraId="47F2D5FC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>Nom</w:t>
            </w:r>
          </w:p>
          <w:p w14:paraId="4A0804AE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14:paraId="30A862C6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14:paraId="46E21E6B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>Tournoi</w:t>
            </w:r>
          </w:p>
          <w:p w14:paraId="6BB5DC90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14:paraId="3ADB7D85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14:paraId="116B1EE0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Date 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>d’émission</w:t>
            </w:r>
          </w:p>
          <w:p w14:paraId="558C3CC2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14:paraId="0003BFF6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14:paraId="2AE7FFE8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Signature </w:t>
            </w:r>
            <w:r w:rsidR="00E15A8B">
              <w:rPr>
                <w:rFonts w:ascii="Arial Narrow" w:hAnsi="Arial Narrow"/>
                <w:sz w:val="16"/>
                <w:szCs w:val="15"/>
                <w:lang w:val="fr-CA"/>
              </w:rPr>
              <w:t>de l’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>officiel du tournoi</w:t>
            </w:r>
          </w:p>
          <w:p w14:paraId="21514253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14:paraId="456A1FB0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14:paraId="134E879B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 xml:space="preserve">Invalide si non signé par l’officiel du tournoi </w:t>
            </w:r>
          </w:p>
          <w:p w14:paraId="46B50D3D" w14:textId="77777777" w:rsidR="0027524A" w:rsidRPr="009059C0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 w:val="22"/>
                <w:szCs w:val="22"/>
                <w:lang w:val="fr-CA"/>
              </w:rPr>
            </w:pPr>
            <w:r w:rsidRPr="009059C0">
              <w:rPr>
                <w:rFonts w:ascii="Script MT Bold" w:hAnsi="Script MT Bold"/>
                <w:color w:val="CC0000"/>
                <w:sz w:val="22"/>
                <w:szCs w:val="22"/>
                <w:lang w:val="fr-CA"/>
              </w:rPr>
              <w:t>Fédération Canadienne des Dix Quilles</w:t>
            </w:r>
          </w:p>
          <w:p w14:paraId="2AC9C563" w14:textId="7AF2520E" w:rsidR="0027524A" w:rsidRPr="00775A89" w:rsidRDefault="00775A89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775A89">
              <w:rPr>
                <w:rFonts w:ascii="Arial Narrow" w:hAnsi="Arial Narrow" w:cs="AvantGuardSW-Italic"/>
                <w:iCs/>
                <w:sz w:val="18"/>
                <w:szCs w:val="18"/>
                <w:lang w:val="fr-CA"/>
              </w:rPr>
              <w:t>18762 58A ave, Surrey, CB V3S 8G4</w:t>
            </w:r>
          </w:p>
          <w:p w14:paraId="19A633D8" w14:textId="77777777"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>www.tenpincanada.org</w:t>
            </w:r>
          </w:p>
          <w:p w14:paraId="181FA6E2" w14:textId="77777777" w:rsidR="00A97361" w:rsidRPr="0093728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fr-CA"/>
              </w:rPr>
            </w:pPr>
          </w:p>
        </w:tc>
      </w:tr>
      <w:tr w:rsidR="00A97361" w:rsidRPr="00487B54" w14:paraId="20C604E7" w14:textId="77777777" w:rsidTr="00487B54">
        <w:tc>
          <w:tcPr>
            <w:tcW w:w="6498" w:type="dxa"/>
            <w:tcBorders>
              <w:left w:val="nil"/>
              <w:right w:val="nil"/>
            </w:tcBorders>
          </w:tcPr>
          <w:p w14:paraId="10453C8C" w14:textId="77777777" w:rsidR="00A97361" w:rsidRPr="0093728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Brush Script MT" w:hAnsi="Brush Script MT"/>
                <w:i/>
                <w:color w:val="CC0000"/>
                <w:sz w:val="16"/>
                <w:lang w:val="fr-CA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vAlign w:val="center"/>
          </w:tcPr>
          <w:p w14:paraId="4B308E0A" w14:textId="77777777" w:rsidR="00A97361" w:rsidRPr="00937284" w:rsidRDefault="00A97361" w:rsidP="00487B54">
            <w:pPr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6"/>
                <w:lang w:val="fr-CA"/>
              </w:rPr>
            </w:pPr>
          </w:p>
        </w:tc>
      </w:tr>
      <w:tr w:rsidR="00A97361" w:rsidRPr="00487B54" w14:paraId="5769A385" w14:textId="77777777" w:rsidTr="00487B54">
        <w:tc>
          <w:tcPr>
            <w:tcW w:w="6498" w:type="dxa"/>
          </w:tcPr>
          <w:p w14:paraId="67B6E1A4" w14:textId="77777777" w:rsidR="0027524A" w:rsidRPr="00937284" w:rsidRDefault="0027524A" w:rsidP="0027524A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color w:val="FFFFFF"/>
                <w:szCs w:val="15"/>
                <w:lang w:val="fr-CA"/>
              </w:rPr>
              <w:t xml:space="preserve">Demande d’enregistrement d’affiliation à la FCDQ </w:t>
            </w:r>
          </w:p>
          <w:p w14:paraId="6DFB349B" w14:textId="77777777" w:rsidR="0027524A" w:rsidRPr="00937284" w:rsidRDefault="0027524A" w:rsidP="0027524A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(en caractère</w:t>
            </w:r>
            <w:r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</w:t>
            </w:r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 xml:space="preserve"> d’imprimerie </w:t>
            </w:r>
            <w:proofErr w:type="spellStart"/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s.v.p</w:t>
            </w:r>
            <w:proofErr w:type="spellEnd"/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)</w:t>
            </w:r>
          </w:p>
          <w:p w14:paraId="591E0AF4" w14:textId="77777777" w:rsidR="00A97361" w:rsidRPr="0093728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sz w:val="16"/>
                <w:szCs w:val="16"/>
                <w:lang w:val="fr-CA"/>
              </w:rPr>
            </w:pPr>
          </w:p>
          <w:p w14:paraId="70971B2A" w14:textId="77777777" w:rsidR="0027524A" w:rsidRPr="00F22152" w:rsidRDefault="0027524A" w:rsidP="0027524A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/>
                <w:sz w:val="15"/>
                <w:szCs w:val="15"/>
                <w:lang w:val="fr-CA"/>
              </w:rPr>
              <w:t>Date:</w:t>
            </w:r>
            <w:r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5"/>
                <w:szCs w:val="15"/>
                <w:lang w:val="fr-CA"/>
              </w:rPr>
              <w:tab/>
              <w:t># de sanction du tournoi FCDQ:</w:t>
            </w:r>
            <w:r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</w:p>
          <w:p w14:paraId="6FFA0301" w14:textId="77777777" w:rsidR="0027524A" w:rsidRPr="00F22152" w:rsidRDefault="0027524A" w:rsidP="0027524A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 de famille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Prénom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Initiale</w:t>
            </w:r>
          </w:p>
          <w:p w14:paraId="65523B2A" w14:textId="77777777" w:rsidR="0027524A" w:rsidRPr="00F22152" w:rsidRDefault="0027524A" w:rsidP="0027524A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Adresse postale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Ville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Prov.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Code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1EB4B990" w14:textId="77777777" w:rsidR="0027524A" w:rsidRPr="00F22152" w:rsidRDefault="00E15A8B" w:rsidP="0027524A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</w:t>
            </w:r>
            <w:r w:rsidR="0027524A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du tournoi où les frais d’affiliation furent payés</w:t>
            </w:r>
            <w:r w:rsidR="0027524A"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________________________________________</w:t>
            </w:r>
            <w:r w:rsidR="0027524A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</w:p>
          <w:p w14:paraId="163F9418" w14:textId="77777777" w:rsidR="0027524A" w:rsidRPr="00F22152" w:rsidRDefault="0027524A" w:rsidP="0027524A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Ville, province du lieu du tournoi: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Âge, si moins de 18 ans: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20211AD6" w14:textId="77777777" w:rsidR="0027524A" w:rsidRPr="00F22152" w:rsidRDefault="0027524A" w:rsidP="0027524A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 de l’association dans laquelle cette demande doit être traitée: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310F4D79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</w:p>
          <w:p w14:paraId="331BEA9B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“Je décharge la FCDQ, les associations locales et provinciales de toute responsabilité résultant de ma participation dans une activité parrainée par une association.”</w:t>
            </w:r>
          </w:p>
          <w:p w14:paraId="5104195E" w14:textId="77777777" w:rsidR="0027524A" w:rsidRPr="00F22152" w:rsidRDefault="0027524A" w:rsidP="0027524A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14:paraId="254E1BEB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noProof/>
                <w:sz w:val="15"/>
                <w:szCs w:val="15"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 wp14:anchorId="13BA9A76" wp14:editId="78C45B75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Signature du requérant</w:t>
            </w:r>
          </w:p>
          <w:p w14:paraId="4091C802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Officiel du tournoi: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 xml:space="preserve">Recueillir les cotisations appropriés </w:t>
            </w:r>
            <w:r w:rsid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des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participants et les faire </w:t>
            </w:r>
          </w:p>
          <w:p w14:paraId="33B2D310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 xml:space="preserve">                                       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avec les coupons de demande lorsque les rapports de tournoi ont été </w:t>
            </w:r>
          </w:p>
          <w:p w14:paraId="6E57DA96" w14:textId="77777777"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                                      complétés à 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</w:p>
          <w:p w14:paraId="3B699B29" w14:textId="7AF9AA49" w:rsidR="00A97361" w:rsidRPr="00937284" w:rsidRDefault="0027524A" w:rsidP="0027524A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Fédération Canadienne des Dix Quilles,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18762</w:t>
            </w:r>
            <w:r w:rsidR="00775A89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58A</w:t>
            </w:r>
            <w:r w:rsidR="00775A89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ave</w:t>
            </w:r>
            <w:r w:rsidR="00775A89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, Surrey, CB V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3S</w:t>
            </w:r>
            <w:r w:rsidR="00775A89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 w:rsidR="00775A89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8G4</w:t>
            </w:r>
          </w:p>
        </w:tc>
        <w:tc>
          <w:tcPr>
            <w:tcW w:w="3690" w:type="dxa"/>
            <w:vAlign w:val="center"/>
          </w:tcPr>
          <w:p w14:paraId="5D7258AC" w14:textId="77777777"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  <w:t>Reçu temporaire d’enregistrement FCDQ</w:t>
            </w:r>
          </w:p>
          <w:p w14:paraId="06C0A417" w14:textId="77777777"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14:paraId="2763C586" w14:textId="77777777"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14:paraId="399D5DE0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  <w:t xml:space="preserve">  </w:t>
            </w:r>
          </w:p>
          <w:p w14:paraId="65273D0E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>Nom</w:t>
            </w:r>
          </w:p>
          <w:p w14:paraId="2D5E2465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14:paraId="0FA6F629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14:paraId="133E309B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>Tournoi</w:t>
            </w:r>
          </w:p>
          <w:p w14:paraId="53DB5624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14:paraId="208486E3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14:paraId="173763D8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Date 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>d’émission</w:t>
            </w:r>
          </w:p>
          <w:p w14:paraId="42FE23D8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14:paraId="2AB1EF29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14:paraId="0730BBA2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Signature </w:t>
            </w:r>
            <w:r w:rsidR="00E15A8B">
              <w:rPr>
                <w:rFonts w:ascii="Arial Narrow" w:hAnsi="Arial Narrow"/>
                <w:sz w:val="16"/>
                <w:szCs w:val="15"/>
                <w:lang w:val="fr-CA"/>
              </w:rPr>
              <w:t>de l’officiel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 xml:space="preserve"> du tournoi</w:t>
            </w:r>
          </w:p>
          <w:p w14:paraId="739AF11E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14:paraId="1A20FFBD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14:paraId="7EFFC89A" w14:textId="77777777"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 xml:space="preserve">Invalide si non signé par l’officiel du tournoi </w:t>
            </w:r>
          </w:p>
          <w:p w14:paraId="35BFBF12" w14:textId="77777777" w:rsidR="0027524A" w:rsidRPr="009059C0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 w:val="22"/>
                <w:szCs w:val="22"/>
                <w:lang w:val="fr-CA"/>
              </w:rPr>
            </w:pPr>
            <w:r w:rsidRPr="009059C0">
              <w:rPr>
                <w:rFonts w:ascii="Script MT Bold" w:hAnsi="Script MT Bold"/>
                <w:color w:val="CC0000"/>
                <w:sz w:val="22"/>
                <w:szCs w:val="22"/>
                <w:lang w:val="fr-CA"/>
              </w:rPr>
              <w:t>Fédération Canadienne des Dix Quilles</w:t>
            </w:r>
          </w:p>
          <w:p w14:paraId="1811EA96" w14:textId="73839410" w:rsidR="0027524A" w:rsidRPr="00775A89" w:rsidRDefault="00775A89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775A89">
              <w:rPr>
                <w:rFonts w:ascii="Arial Narrow" w:hAnsi="Arial Narrow" w:cs="AvantGuardSW-Italic"/>
                <w:iCs/>
                <w:sz w:val="18"/>
                <w:szCs w:val="18"/>
                <w:lang w:val="fr-CA"/>
              </w:rPr>
              <w:t>18762 58A ave, Surrey, CB V3S 8G4</w:t>
            </w:r>
          </w:p>
          <w:p w14:paraId="02613631" w14:textId="77777777" w:rsidR="00A97361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>www.tenpincanada.org</w:t>
            </w:r>
          </w:p>
          <w:p w14:paraId="6668A408" w14:textId="77777777" w:rsidR="00A97361" w:rsidRPr="0093728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fr-CA"/>
              </w:rPr>
            </w:pPr>
          </w:p>
        </w:tc>
      </w:tr>
    </w:tbl>
    <w:p w14:paraId="0AB30348" w14:textId="77777777" w:rsidR="003C0DF1" w:rsidRPr="003E6546" w:rsidRDefault="003C0DF1" w:rsidP="006B3328">
      <w:pPr>
        <w:autoSpaceDE w:val="0"/>
        <w:autoSpaceDN w:val="0"/>
        <w:adjustRightInd w:val="0"/>
        <w:spacing w:before="0"/>
        <w:ind w:right="3168"/>
        <w:jc w:val="left"/>
        <w:rPr>
          <w:rFonts w:ascii="Arial Narrow" w:hAnsi="Arial Narrow" w:cs="AvantGuardSW-Italic"/>
          <w:b/>
          <w:iCs/>
          <w:sz w:val="16"/>
          <w:szCs w:val="16"/>
          <w:lang w:val="en-US"/>
        </w:rPr>
      </w:pPr>
    </w:p>
    <w:sectPr w:rsidR="003C0DF1" w:rsidRPr="003E6546" w:rsidSect="006B3328"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296" w:bottom="568" w:left="1296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3E51A" w14:textId="77777777" w:rsidR="008523BF" w:rsidRDefault="008523BF">
      <w:r>
        <w:separator/>
      </w:r>
    </w:p>
  </w:endnote>
  <w:endnote w:type="continuationSeparator" w:id="0">
    <w:p w14:paraId="39657D0E" w14:textId="77777777" w:rsidR="008523BF" w:rsidRDefault="0085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uardS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291A" w14:textId="4D99C9B4" w:rsidR="005009E7" w:rsidRPr="00993453" w:rsidRDefault="005009E7" w:rsidP="00993453">
    <w:pPr>
      <w:pStyle w:val="Footer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 w:rsidR="00F22152">
      <w:rPr>
        <w:rFonts w:ascii="Arial Narrow" w:hAnsi="Arial Narrow"/>
        <w:noProof/>
        <w:sz w:val="20"/>
      </w:rPr>
      <w:t>1</w:t>
    </w:r>
    <w:r w:rsidRPr="00993453">
      <w:rPr>
        <w:rFonts w:ascii="Arial Narrow" w:hAnsi="Arial Narrow"/>
        <w:sz w:val="20"/>
      </w:rPr>
      <w:fldChar w:fldCharType="end"/>
    </w:r>
    <w:r>
      <w:rPr>
        <w:rStyle w:val="PageNumber"/>
        <w:rFonts w:ascii="Arial Narrow" w:hAnsi="Arial Narrow"/>
        <w:sz w:val="18"/>
        <w:szCs w:val="18"/>
      </w:rPr>
      <w:tab/>
      <w:t xml:space="preserve">Revs </w:t>
    </w:r>
    <w:r w:rsidR="00D743FA">
      <w:rPr>
        <w:rStyle w:val="PageNumber"/>
        <w:rFonts w:ascii="Arial Narrow" w:hAnsi="Arial Narrow"/>
        <w:sz w:val="18"/>
        <w:szCs w:val="18"/>
      </w:rPr>
      <w:t>0</w:t>
    </w:r>
    <w:r w:rsidR="00775A89">
      <w:rPr>
        <w:rStyle w:val="PageNumber"/>
        <w:rFonts w:ascii="Arial Narrow" w:hAnsi="Arial Narrow"/>
        <w:sz w:val="18"/>
        <w:szCs w:val="18"/>
      </w:rPr>
      <w:t>7</w:t>
    </w:r>
    <w:r w:rsidR="00D743FA">
      <w:rPr>
        <w:rStyle w:val="PageNumber"/>
        <w:rFonts w:ascii="Arial Narrow" w:hAnsi="Arial Narrow"/>
        <w:sz w:val="18"/>
        <w:szCs w:val="18"/>
      </w:rPr>
      <w:t>/</w:t>
    </w:r>
    <w:r w:rsidR="00775A89">
      <w:rPr>
        <w:rStyle w:val="PageNumber"/>
        <w:rFonts w:ascii="Arial Narrow" w:hAnsi="Arial Narrow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4907E" w14:textId="77777777" w:rsidR="005009E7" w:rsidRPr="00993453" w:rsidRDefault="00CE1E88" w:rsidP="00993453">
    <w:pPr>
      <w:pStyle w:val="Footer"/>
      <w:spacing w:before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Revs 10/</w:t>
    </w:r>
    <w:r w:rsidR="005009E7" w:rsidRPr="00993453">
      <w:rPr>
        <w:rFonts w:ascii="Arial Narrow" w:hAnsi="Arial Narrow"/>
        <w:sz w:val="16"/>
        <w:szCs w:val="16"/>
      </w:rPr>
      <w:t>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6E020" w14:textId="77777777" w:rsidR="008523BF" w:rsidRDefault="008523BF">
      <w:r>
        <w:separator/>
      </w:r>
    </w:p>
  </w:footnote>
  <w:footnote w:type="continuationSeparator" w:id="0">
    <w:p w14:paraId="651F4C48" w14:textId="77777777" w:rsidR="008523BF" w:rsidRDefault="0085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85D8" w14:textId="77777777" w:rsidR="005009E7" w:rsidRPr="00ED566C" w:rsidRDefault="005009E7" w:rsidP="00993453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BCF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57E70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B936FA"/>
    <w:multiLevelType w:val="multilevel"/>
    <w:tmpl w:val="095A2366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ARTICLE %2"/>
      <w:lvlJc w:val="left"/>
      <w:pPr>
        <w:tabs>
          <w:tab w:val="num" w:pos="144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Heading6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upperLetter"/>
      <w:pStyle w:val="Heading6"/>
      <w:lvlText w:val="%6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AF74C75"/>
    <w:multiLevelType w:val="multilevel"/>
    <w:tmpl w:val="EB70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4" w15:restartNumberingAfterBreak="0">
    <w:nsid w:val="16462FBB"/>
    <w:multiLevelType w:val="multilevel"/>
    <w:tmpl w:val="283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9AB6E0F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 w15:restartNumberingAfterBreak="0">
    <w:nsid w:val="1FAC3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0243D75"/>
    <w:multiLevelType w:val="multilevel"/>
    <w:tmpl w:val="3350FFD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</w:abstractNum>
  <w:abstractNum w:abstractNumId="8" w15:restartNumberingAfterBreak="0">
    <w:nsid w:val="20370B03"/>
    <w:multiLevelType w:val="multilevel"/>
    <w:tmpl w:val="3AF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3B388B"/>
    <w:multiLevelType w:val="hybridMultilevel"/>
    <w:tmpl w:val="BE30AF0E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6A3908"/>
    <w:multiLevelType w:val="multilevel"/>
    <w:tmpl w:val="EB84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1" w15:restartNumberingAfterBreak="0">
    <w:nsid w:val="45C13C22"/>
    <w:multiLevelType w:val="multilevel"/>
    <w:tmpl w:val="FA2C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2" w15:restartNumberingAfterBreak="0">
    <w:nsid w:val="45E34D23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3" w15:restartNumberingAfterBreak="0">
    <w:nsid w:val="4C63362A"/>
    <w:multiLevelType w:val="multilevel"/>
    <w:tmpl w:val="1D2E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0CC7578"/>
    <w:multiLevelType w:val="multilevel"/>
    <w:tmpl w:val="7324C9C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5" w15:restartNumberingAfterBreak="0">
    <w:nsid w:val="546F64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0A31FFC"/>
    <w:multiLevelType w:val="multilevel"/>
    <w:tmpl w:val="DEB4562A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pStyle w:val="Heading2"/>
      <w:suff w:val="nothing"/>
      <w:lvlText w:val="%1ARTICLE %2"/>
      <w:lvlJc w:val="left"/>
      <w:pPr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7" w15:restartNumberingAfterBreak="0">
    <w:nsid w:val="643F23D7"/>
    <w:multiLevelType w:val="multilevel"/>
    <w:tmpl w:val="26EE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8" w15:restartNumberingAfterBreak="0">
    <w:nsid w:val="6A464156"/>
    <w:multiLevelType w:val="hybridMultilevel"/>
    <w:tmpl w:val="9EE41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05A30"/>
    <w:multiLevelType w:val="hybridMultilevel"/>
    <w:tmpl w:val="7C32008C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6C7F58"/>
    <w:multiLevelType w:val="multilevel"/>
    <w:tmpl w:val="996E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21" w15:restartNumberingAfterBreak="0">
    <w:nsid w:val="70646CE9"/>
    <w:multiLevelType w:val="multilevel"/>
    <w:tmpl w:val="9EE416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23D0"/>
    <w:multiLevelType w:val="hybridMultilevel"/>
    <w:tmpl w:val="2D2C3502"/>
    <w:lvl w:ilvl="0" w:tplc="8EC0C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AE089B"/>
    <w:multiLevelType w:val="multilevel"/>
    <w:tmpl w:val="E91801D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20"/>
  </w:num>
  <w:num w:numId="6">
    <w:abstractNumId w:val="3"/>
  </w:num>
  <w:num w:numId="7">
    <w:abstractNumId w:val="1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1"/>
  </w:num>
  <w:num w:numId="27">
    <w:abstractNumId w:val="1"/>
  </w:num>
  <w:num w:numId="28">
    <w:abstractNumId w:val="22"/>
  </w:num>
  <w:num w:numId="29">
    <w:abstractNumId w:val="8"/>
  </w:num>
  <w:num w:numId="30">
    <w:abstractNumId w:val="18"/>
  </w:num>
  <w:num w:numId="31">
    <w:abstractNumId w:val="19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Number" w:val="E:\Word8\Templates\Normal.dot"/>
  </w:docVars>
  <w:rsids>
    <w:rsidRoot w:val="00924EFD"/>
    <w:rsid w:val="00011433"/>
    <w:rsid w:val="00014855"/>
    <w:rsid w:val="000A4232"/>
    <w:rsid w:val="000F5C5A"/>
    <w:rsid w:val="000F6269"/>
    <w:rsid w:val="001246D3"/>
    <w:rsid w:val="00133027"/>
    <w:rsid w:val="00143A19"/>
    <w:rsid w:val="00191956"/>
    <w:rsid w:val="00193527"/>
    <w:rsid w:val="00270AE5"/>
    <w:rsid w:val="0027524A"/>
    <w:rsid w:val="003032A0"/>
    <w:rsid w:val="0038497C"/>
    <w:rsid w:val="003C0DF1"/>
    <w:rsid w:val="003C74D7"/>
    <w:rsid w:val="003D6673"/>
    <w:rsid w:val="003E6546"/>
    <w:rsid w:val="003F34F4"/>
    <w:rsid w:val="00465D16"/>
    <w:rsid w:val="00487B54"/>
    <w:rsid w:val="004B104A"/>
    <w:rsid w:val="004F2BA7"/>
    <w:rsid w:val="005009E7"/>
    <w:rsid w:val="005114E3"/>
    <w:rsid w:val="005405FE"/>
    <w:rsid w:val="0055022C"/>
    <w:rsid w:val="0055246E"/>
    <w:rsid w:val="00592B10"/>
    <w:rsid w:val="005B3335"/>
    <w:rsid w:val="005C2121"/>
    <w:rsid w:val="00620E21"/>
    <w:rsid w:val="006B3328"/>
    <w:rsid w:val="006C060B"/>
    <w:rsid w:val="006C5832"/>
    <w:rsid w:val="006D2E0B"/>
    <w:rsid w:val="00745074"/>
    <w:rsid w:val="00775A89"/>
    <w:rsid w:val="007A7019"/>
    <w:rsid w:val="007B3C1F"/>
    <w:rsid w:val="007D0E5D"/>
    <w:rsid w:val="008113D8"/>
    <w:rsid w:val="00845F64"/>
    <w:rsid w:val="008523BF"/>
    <w:rsid w:val="008A6FAC"/>
    <w:rsid w:val="008C4A08"/>
    <w:rsid w:val="008F679C"/>
    <w:rsid w:val="009059C0"/>
    <w:rsid w:val="009075B8"/>
    <w:rsid w:val="00924EFD"/>
    <w:rsid w:val="00937284"/>
    <w:rsid w:val="009808B3"/>
    <w:rsid w:val="00993453"/>
    <w:rsid w:val="009B6065"/>
    <w:rsid w:val="009D56BB"/>
    <w:rsid w:val="009E26E3"/>
    <w:rsid w:val="009F4838"/>
    <w:rsid w:val="00A73BB9"/>
    <w:rsid w:val="00A97361"/>
    <w:rsid w:val="00AD685C"/>
    <w:rsid w:val="00B2300F"/>
    <w:rsid w:val="00B5308B"/>
    <w:rsid w:val="00B91835"/>
    <w:rsid w:val="00C45EDE"/>
    <w:rsid w:val="00C52062"/>
    <w:rsid w:val="00C57DB9"/>
    <w:rsid w:val="00C852EE"/>
    <w:rsid w:val="00C91F0B"/>
    <w:rsid w:val="00CA4A6A"/>
    <w:rsid w:val="00CE1E88"/>
    <w:rsid w:val="00D743FA"/>
    <w:rsid w:val="00D83FA5"/>
    <w:rsid w:val="00DE4E94"/>
    <w:rsid w:val="00E15A8B"/>
    <w:rsid w:val="00E242B5"/>
    <w:rsid w:val="00E40C38"/>
    <w:rsid w:val="00E507F9"/>
    <w:rsid w:val="00E56F32"/>
    <w:rsid w:val="00ED566C"/>
    <w:rsid w:val="00EF648B"/>
    <w:rsid w:val="00F00D8F"/>
    <w:rsid w:val="00F01F45"/>
    <w:rsid w:val="00F22152"/>
    <w:rsid w:val="00F52D8C"/>
    <w:rsid w:val="00F6323F"/>
    <w:rsid w:val="00FC44D5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972B3"/>
  <w14:defaultImageDpi w14:val="0"/>
  <w15:docId w15:val="{73AD4F86-177B-4D41-8B84-B12028D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8"/>
      </w:numPr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8"/>
      </w:numPr>
      <w:outlineLvl w:val="2"/>
    </w:pPr>
    <w:rPr>
      <w:b/>
      <w:cap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ilvl w:val="4"/>
        <w:numId w:val="18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ilvl w:val="5"/>
        <w:numId w:val="16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Comment">
    <w:name w:val="Comment"/>
    <w:basedOn w:val="Normal"/>
    <w:pPr>
      <w:pBdr>
        <w:top w:val="double" w:sz="4" w:space="2" w:color="auto"/>
        <w:left w:val="double" w:sz="4" w:space="2" w:color="auto"/>
        <w:bottom w:val="double" w:sz="4" w:space="2" w:color="auto"/>
        <w:right w:val="double" w:sz="4" w:space="2" w:color="auto"/>
      </w:pBdr>
      <w:shd w:val="clear" w:color="auto" w:fill="FFFFFF"/>
      <w:spacing w:before="0"/>
    </w:pPr>
    <w:rPr>
      <w:rFonts w:ascii="Arial" w:hAnsi="Arial"/>
      <w:b/>
      <w:vanish/>
      <w:color w:val="FF0000"/>
    </w:rPr>
  </w:style>
  <w:style w:type="paragraph" w:customStyle="1" w:styleId="Quotes">
    <w:name w:val="Quotes"/>
    <w:basedOn w:val="Normal"/>
    <w:pPr>
      <w:ind w:left="720" w:right="720"/>
    </w:pPr>
  </w:style>
  <w:style w:type="paragraph" w:styleId="TOC1">
    <w:name w:val="toc 1"/>
    <w:basedOn w:val="Normal"/>
    <w:next w:val="Normal"/>
    <w:autoRedefine/>
    <w:uiPriority w:val="39"/>
    <w:semiHidden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semiHidden/>
    <w:pPr>
      <w:spacing w:before="0"/>
      <w:ind w:left="24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semiHidden/>
    <w:pPr>
      <w:spacing w:before="0"/>
      <w:ind w:left="480"/>
      <w:jc w:val="left"/>
    </w:pPr>
    <w:rPr>
      <w:sz w:val="20"/>
    </w:rPr>
  </w:style>
  <w:style w:type="paragraph" w:styleId="TOC4">
    <w:name w:val="toc 4"/>
    <w:basedOn w:val="Normal"/>
    <w:next w:val="Normal"/>
    <w:autoRedefine/>
    <w:uiPriority w:val="39"/>
    <w:semiHidden/>
    <w:pPr>
      <w:spacing w:before="0"/>
      <w:ind w:left="720"/>
      <w:jc w:val="left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pPr>
      <w:spacing w:before="0"/>
      <w:ind w:left="960"/>
      <w:jc w:val="left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pPr>
      <w:spacing w:before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pPr>
      <w:spacing w:before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uiPriority w:val="39"/>
    <w:semiHidden/>
    <w:pPr>
      <w:spacing w:before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uiPriority w:val="39"/>
    <w:semiHidden/>
    <w:pPr>
      <w:spacing w:before="0"/>
      <w:ind w:left="1920"/>
      <w:jc w:val="left"/>
    </w:pPr>
    <w:rPr>
      <w:sz w:val="1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before="0"/>
      <w:ind w:left="2880"/>
    </w:pPr>
  </w:style>
  <w:style w:type="paragraph" w:styleId="EnvelopeReturn">
    <w:name w:val="envelope return"/>
    <w:basedOn w:val="Normal"/>
    <w:uiPriority w:val="99"/>
    <w:pPr>
      <w:spacing w:before="0"/>
      <w:jc w:val="left"/>
    </w:pPr>
    <w:rPr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1440"/>
      </w:tabs>
      <w:spacing w:before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270AE5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0148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TF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A788-A70E-4BF2-89F3-6E4EAA29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CTF Memo.dot</Template>
  <TotalTime>7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Canadian Tenpin Federation, Inc</vt:lpstr>
      <vt:lpstr>Canadian Tenpin Federation, Inc</vt:lpstr>
    </vt:vector>
  </TitlesOfParts>
  <Company>Hewlett-Packard Company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Stan May</dc:creator>
  <cp:lastModifiedBy>Dan Tereck</cp:lastModifiedBy>
  <cp:revision>3</cp:revision>
  <cp:lastPrinted>2005-01-12T17:29:00Z</cp:lastPrinted>
  <dcterms:created xsi:type="dcterms:W3CDTF">2020-07-02T17:22:00Z</dcterms:created>
  <dcterms:modified xsi:type="dcterms:W3CDTF">2020-07-02T17:27:00Z</dcterms:modified>
</cp:coreProperties>
</file>