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D1D84" w14:textId="77777777" w:rsidR="00CA4A6A" w:rsidRPr="00133027" w:rsidRDefault="00143A19" w:rsidP="007B3C1F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jc w:val="center"/>
        <w:rPr>
          <w:rFonts w:ascii="Script MT Bold" w:hAnsi="Script MT Bold"/>
          <w:i/>
          <w:noProof/>
          <w:color w:val="CC0000"/>
          <w:sz w:val="32"/>
          <w:szCs w:val="28"/>
          <w:lang w:val="fr-FR"/>
        </w:rPr>
      </w:pPr>
      <w:r>
        <w:rPr>
          <w:noProof/>
          <w:lang w:eastAsia="zh-TW"/>
        </w:rPr>
        <w:drawing>
          <wp:anchor distT="0" distB="0" distL="114300" distR="114300" simplePos="0" relativeHeight="251656192" behindDoc="1" locked="1" layoutInCell="1" allowOverlap="1" wp14:anchorId="0C773D0F" wp14:editId="556E0D63">
            <wp:simplePos x="0" y="0"/>
            <wp:positionH relativeFrom="column">
              <wp:posOffset>-314325</wp:posOffset>
            </wp:positionH>
            <wp:positionV relativeFrom="page">
              <wp:posOffset>688340</wp:posOffset>
            </wp:positionV>
            <wp:extent cx="662940" cy="5867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F64" w:rsidRPr="00133027">
        <w:rPr>
          <w:rFonts w:ascii="Brush Script MT" w:hAnsi="Brush Script MT"/>
          <w:b/>
          <w:i/>
          <w:noProof/>
          <w:color w:val="CC0000"/>
          <w:sz w:val="32"/>
          <w:szCs w:val="28"/>
          <w:lang w:val="fr-FR"/>
        </w:rPr>
        <w:tab/>
      </w:r>
      <w:r w:rsidR="00CA4A6A" w:rsidRPr="00133027">
        <w:rPr>
          <w:rFonts w:ascii="Script MT Bold" w:hAnsi="Script MT Bold"/>
          <w:i/>
          <w:noProof/>
          <w:color w:val="CC0000"/>
          <w:sz w:val="28"/>
          <w:szCs w:val="28"/>
          <w:lang w:val="fr-FR"/>
        </w:rPr>
        <w:t>Canadian Tenpin Federation, Inc.</w:t>
      </w:r>
      <w:r w:rsidR="005114E3" w:rsidRPr="00133027">
        <w:rPr>
          <w:rFonts w:ascii="Script MT Bold" w:hAnsi="Script MT Bold"/>
          <w:i/>
          <w:noProof/>
          <w:color w:val="CC0000"/>
          <w:sz w:val="28"/>
          <w:szCs w:val="28"/>
          <w:lang w:val="fr-FR"/>
        </w:rPr>
        <w:t>/</w:t>
      </w:r>
      <w:r w:rsidR="00CA4A6A" w:rsidRPr="00133027">
        <w:rPr>
          <w:rFonts w:ascii="Script MT Bold" w:hAnsi="Script MT Bold"/>
          <w:i/>
          <w:noProof/>
          <w:color w:val="CC0000"/>
          <w:sz w:val="28"/>
          <w:szCs w:val="28"/>
          <w:lang w:val="fr-FR"/>
        </w:rPr>
        <w:t>Fédération Canadienne des Dix-Quilles, Inc.</w:t>
      </w:r>
    </w:p>
    <w:p w14:paraId="06F25C8C" w14:textId="77777777" w:rsidR="006D2E0B" w:rsidRPr="00133027" w:rsidRDefault="006D2E0B" w:rsidP="007B3C1F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jc w:val="center"/>
        <w:rPr>
          <w:rFonts w:ascii="Brush Script MT" w:hAnsi="Brush Script MT"/>
          <w:b/>
          <w:noProof/>
          <w:color w:val="CC0000"/>
          <w:sz w:val="20"/>
          <w:lang w:val="fr-FR"/>
        </w:rPr>
      </w:pPr>
    </w:p>
    <w:p w14:paraId="1AD529A0" w14:textId="77777777" w:rsidR="006D2E0B" w:rsidRPr="006D2E0B" w:rsidRDefault="006D2E0B" w:rsidP="007B3C1F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jc w:val="center"/>
        <w:rPr>
          <w:rFonts w:ascii="Arial Narrow" w:hAnsi="Arial Narrow"/>
          <w:b/>
          <w:noProof/>
          <w:sz w:val="28"/>
          <w:szCs w:val="32"/>
        </w:rPr>
      </w:pPr>
      <w:r w:rsidRPr="006D2E0B">
        <w:rPr>
          <w:rFonts w:ascii="Arial Narrow" w:hAnsi="Arial Narrow"/>
          <w:b/>
          <w:noProof/>
          <w:sz w:val="28"/>
          <w:szCs w:val="32"/>
        </w:rPr>
        <w:t xml:space="preserve">Affiliate </w:t>
      </w:r>
      <w:r w:rsidR="00F6323F">
        <w:rPr>
          <w:rFonts w:ascii="Arial Narrow" w:hAnsi="Arial Narrow"/>
          <w:b/>
          <w:noProof/>
          <w:sz w:val="28"/>
          <w:szCs w:val="32"/>
        </w:rPr>
        <w:t>Registration</w:t>
      </w:r>
      <w:r w:rsidRPr="006D2E0B">
        <w:rPr>
          <w:rFonts w:ascii="Arial Narrow" w:hAnsi="Arial Narrow"/>
          <w:b/>
          <w:noProof/>
          <w:sz w:val="28"/>
          <w:szCs w:val="32"/>
        </w:rPr>
        <w:t>/Participation</w:t>
      </w:r>
      <w:r w:rsidR="005009E7">
        <w:rPr>
          <w:rFonts w:ascii="Arial Narrow" w:hAnsi="Arial Narrow"/>
          <w:b/>
          <w:noProof/>
          <w:sz w:val="28"/>
          <w:szCs w:val="32"/>
        </w:rPr>
        <w:t xml:space="preserve"> </w:t>
      </w:r>
      <w:r w:rsidR="00191956">
        <w:rPr>
          <w:rFonts w:ascii="Arial Narrow" w:hAnsi="Arial Narrow"/>
          <w:b/>
          <w:noProof/>
          <w:sz w:val="28"/>
          <w:szCs w:val="32"/>
        </w:rPr>
        <w:t xml:space="preserve">Fee </w:t>
      </w:r>
      <w:r w:rsidR="005009E7">
        <w:rPr>
          <w:rFonts w:ascii="Arial Narrow" w:hAnsi="Arial Narrow"/>
          <w:b/>
          <w:noProof/>
          <w:sz w:val="28"/>
          <w:szCs w:val="32"/>
        </w:rPr>
        <w:t xml:space="preserve">Collection </w:t>
      </w:r>
      <w:r w:rsidRPr="006D2E0B">
        <w:rPr>
          <w:rFonts w:ascii="Arial Narrow" w:hAnsi="Arial Narrow"/>
          <w:b/>
          <w:noProof/>
          <w:sz w:val="28"/>
          <w:szCs w:val="32"/>
        </w:rPr>
        <w:t>Form</w:t>
      </w:r>
    </w:p>
    <w:p w14:paraId="7EAA8C87" w14:textId="77777777" w:rsidR="006D2E0B" w:rsidRDefault="006D2E0B" w:rsidP="007B3C1F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jc w:val="center"/>
        <w:rPr>
          <w:rFonts w:ascii="Arial Narrow" w:hAnsi="Arial Narrow"/>
          <w:noProof/>
          <w:sz w:val="32"/>
          <w:szCs w:val="32"/>
        </w:rPr>
      </w:pPr>
    </w:p>
    <w:p w14:paraId="6FDE1A17" w14:textId="77777777" w:rsidR="006D2E0B" w:rsidRPr="006D2E0B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rPr>
          <w:rFonts w:ascii="Arial Narrow" w:hAnsi="Arial Narrow"/>
          <w:b/>
          <w:noProof/>
          <w:sz w:val="22"/>
          <w:szCs w:val="32"/>
        </w:rPr>
      </w:pPr>
      <w:r w:rsidRPr="006D2E0B">
        <w:rPr>
          <w:rFonts w:ascii="Arial Narrow" w:hAnsi="Arial Narrow"/>
          <w:b/>
          <w:noProof/>
          <w:sz w:val="22"/>
          <w:szCs w:val="32"/>
        </w:rPr>
        <w:t>CTF Affiliate Fees Collected</w:t>
      </w:r>
    </w:p>
    <w:p w14:paraId="369BD8B8" w14:textId="77777777" w:rsidR="006D2E0B" w:rsidRPr="006D2E0B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rPr>
          <w:rFonts w:ascii="Arial Narrow" w:hAnsi="Arial Narrow"/>
          <w:noProof/>
          <w:sz w:val="22"/>
          <w:szCs w:val="32"/>
        </w:rPr>
      </w:pPr>
    </w:p>
    <w:p w14:paraId="13D5E822" w14:textId="77777777" w:rsidR="006D2E0B" w:rsidRPr="00CE1E88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</w:tabs>
        <w:spacing w:before="0"/>
        <w:rPr>
          <w:rFonts w:ascii="Arial Narrow" w:hAnsi="Arial Narrow"/>
          <w:b/>
          <w:noProof/>
          <w:sz w:val="22"/>
          <w:szCs w:val="32"/>
          <w:u w:val="single"/>
        </w:rPr>
      </w:pP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  <w:t>Bowler’s Name</w:t>
      </w: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</w: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  <w:t>Street Address</w:t>
      </w: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</w: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</w: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  <w:t>City/Prov/Code</w:t>
      </w: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</w: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  <w:t>Date of Purchase</w:t>
      </w:r>
    </w:p>
    <w:p w14:paraId="1037194D" w14:textId="77777777" w:rsidR="006D2E0B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rPr>
          <w:rFonts w:ascii="Arial Narrow" w:hAnsi="Arial Narrow"/>
          <w:noProof/>
          <w:sz w:val="22"/>
          <w:szCs w:val="32"/>
        </w:rPr>
      </w:pPr>
    </w:p>
    <w:p w14:paraId="2CD25440" w14:textId="77777777" w:rsidR="006D2E0B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1.</w:t>
      </w:r>
      <w:r>
        <w:rPr>
          <w:rFonts w:ascii="Arial Narrow" w:hAnsi="Arial Narrow"/>
          <w:noProof/>
          <w:sz w:val="22"/>
          <w:szCs w:val="32"/>
        </w:rPr>
        <w:tab/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14:paraId="1BF6D459" w14:textId="77777777"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2.</w:t>
      </w:r>
      <w:r>
        <w:rPr>
          <w:rFonts w:ascii="Arial Narrow" w:hAnsi="Arial Narrow"/>
          <w:noProof/>
          <w:sz w:val="22"/>
          <w:szCs w:val="32"/>
        </w:rPr>
        <w:tab/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14:paraId="673D1D8A" w14:textId="77777777"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3.</w:t>
      </w:r>
      <w:r>
        <w:rPr>
          <w:rFonts w:ascii="Arial Narrow" w:hAnsi="Arial Narrow"/>
          <w:noProof/>
          <w:sz w:val="22"/>
          <w:szCs w:val="32"/>
        </w:rPr>
        <w:tab/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14:paraId="2EA334B7" w14:textId="77777777"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4.</w:t>
      </w:r>
      <w:r>
        <w:rPr>
          <w:rFonts w:ascii="Arial Narrow" w:hAnsi="Arial Narrow"/>
          <w:noProof/>
          <w:sz w:val="22"/>
          <w:szCs w:val="32"/>
        </w:rPr>
        <w:tab/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14:paraId="462A1471" w14:textId="77777777"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5.</w:t>
      </w:r>
      <w:r>
        <w:rPr>
          <w:rFonts w:ascii="Arial Narrow" w:hAnsi="Arial Narrow"/>
          <w:noProof/>
          <w:sz w:val="22"/>
          <w:szCs w:val="32"/>
        </w:rPr>
        <w:tab/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14:paraId="575F0339" w14:textId="77777777"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6.</w:t>
      </w:r>
      <w:r>
        <w:rPr>
          <w:rFonts w:ascii="Arial Narrow" w:hAnsi="Arial Narrow"/>
          <w:noProof/>
          <w:sz w:val="22"/>
          <w:szCs w:val="32"/>
        </w:rPr>
        <w:tab/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14:paraId="730B892E" w14:textId="77777777" w:rsidR="006D2E0B" w:rsidRP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7.</w:t>
      </w:r>
      <w:r>
        <w:rPr>
          <w:rFonts w:ascii="Arial Narrow" w:hAnsi="Arial Narrow"/>
          <w:noProof/>
          <w:sz w:val="22"/>
          <w:szCs w:val="32"/>
        </w:rPr>
        <w:tab/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14:paraId="1C9AA3FF" w14:textId="77777777" w:rsidR="006D2E0B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0"/>
        <w:rPr>
          <w:rFonts w:ascii="Arial Narrow" w:hAnsi="Arial Narrow"/>
          <w:noProof/>
          <w:sz w:val="22"/>
          <w:szCs w:val="32"/>
        </w:rPr>
      </w:pPr>
    </w:p>
    <w:p w14:paraId="739231E5" w14:textId="77777777" w:rsidR="006D2E0B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noProof/>
          <w:sz w:val="22"/>
          <w:szCs w:val="32"/>
        </w:rPr>
      </w:pPr>
      <w:r>
        <w:rPr>
          <w:rFonts w:ascii="Arial Narrow" w:hAnsi="Arial Narrow"/>
          <w:noProof/>
          <w:sz w:val="22"/>
          <w:szCs w:val="32"/>
        </w:rPr>
        <w:t>Total Affiliate Cards:</w:t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14:paraId="4A910A3D" w14:textId="77777777" w:rsidR="006D2E0B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noProof/>
          <w:sz w:val="22"/>
          <w:szCs w:val="32"/>
        </w:rPr>
      </w:pPr>
    </w:p>
    <w:p w14:paraId="39429D4D" w14:textId="77777777" w:rsidR="006D2E0B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Total Affiliate Fees Remi</w:t>
      </w:r>
      <w:r w:rsidR="006C5832">
        <w:rPr>
          <w:rFonts w:ascii="Arial Narrow" w:hAnsi="Arial Narrow"/>
          <w:noProof/>
          <w:sz w:val="22"/>
          <w:szCs w:val="32"/>
        </w:rPr>
        <w:t>t</w:t>
      </w:r>
      <w:r w:rsidR="003D6673">
        <w:rPr>
          <w:rFonts w:ascii="Arial Narrow" w:hAnsi="Arial Narrow"/>
          <w:noProof/>
          <w:sz w:val="22"/>
          <w:szCs w:val="32"/>
        </w:rPr>
        <w:t>ted (# x $</w:t>
      </w:r>
      <w:r w:rsidR="000A4232">
        <w:rPr>
          <w:rFonts w:ascii="Arial Narrow" w:hAnsi="Arial Narrow"/>
          <w:noProof/>
          <w:sz w:val="22"/>
          <w:szCs w:val="32"/>
        </w:rPr>
        <w:t>30</w:t>
      </w:r>
      <w:r>
        <w:rPr>
          <w:rFonts w:ascii="Arial Narrow" w:hAnsi="Arial Narrow"/>
          <w:noProof/>
          <w:sz w:val="22"/>
          <w:szCs w:val="32"/>
        </w:rPr>
        <w:t>.00):</w:t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14:paraId="4B997654" w14:textId="77777777" w:rsidR="006D2E0B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noProof/>
          <w:sz w:val="22"/>
          <w:szCs w:val="32"/>
        </w:rPr>
      </w:pPr>
    </w:p>
    <w:p w14:paraId="595D48CF" w14:textId="77777777" w:rsidR="006D2E0B" w:rsidRPr="006D2E0B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noProof/>
          <w:sz w:val="22"/>
          <w:szCs w:val="32"/>
        </w:rPr>
      </w:pPr>
      <w:r>
        <w:rPr>
          <w:rFonts w:ascii="Arial Narrow" w:hAnsi="Arial Narrow"/>
          <w:noProof/>
          <w:sz w:val="22"/>
          <w:szCs w:val="32"/>
        </w:rPr>
        <w:t xml:space="preserve">CTF will mail an affiliate </w:t>
      </w:r>
      <w:r w:rsidR="00F6323F">
        <w:rPr>
          <w:rFonts w:ascii="Arial Narrow" w:hAnsi="Arial Narrow"/>
          <w:noProof/>
          <w:sz w:val="22"/>
          <w:szCs w:val="32"/>
        </w:rPr>
        <w:t>Registration</w:t>
      </w:r>
      <w:r>
        <w:rPr>
          <w:rFonts w:ascii="Arial Narrow" w:hAnsi="Arial Narrow"/>
          <w:noProof/>
          <w:sz w:val="22"/>
          <w:szCs w:val="32"/>
        </w:rPr>
        <w:t xml:space="preserve"> card to those who paid affiliate dues.</w:t>
      </w:r>
    </w:p>
    <w:p w14:paraId="6ABF144C" w14:textId="77777777" w:rsidR="006D2E0B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rPr>
          <w:rFonts w:ascii="Arial Narrow" w:hAnsi="Arial Narrow"/>
          <w:b/>
          <w:noProof/>
          <w:sz w:val="32"/>
          <w:szCs w:val="32"/>
        </w:rPr>
      </w:pPr>
    </w:p>
    <w:p w14:paraId="3F7AA56A" w14:textId="77777777" w:rsidR="006D2E0B" w:rsidRDefault="006D2E0B" w:rsidP="00845F64">
      <w:pPr>
        <w:tabs>
          <w:tab w:val="right" w:pos="5760"/>
          <w:tab w:val="left" w:pos="6480"/>
          <w:tab w:val="right" w:pos="9630"/>
        </w:tabs>
        <w:spacing w:before="0"/>
        <w:rPr>
          <w:rFonts w:ascii="Arial Narrow" w:hAnsi="Arial Narrow"/>
          <w:sz w:val="21"/>
          <w:szCs w:val="21"/>
          <w:lang w:val="en-US"/>
        </w:rPr>
      </w:pPr>
    </w:p>
    <w:p w14:paraId="5F28AC5F" w14:textId="77777777" w:rsidR="0055246E" w:rsidRPr="00CE1E88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spacing w:before="0"/>
        <w:rPr>
          <w:rFonts w:ascii="Arial Narrow" w:hAnsi="Arial Narrow"/>
          <w:b/>
          <w:noProof/>
          <w:sz w:val="22"/>
          <w:szCs w:val="32"/>
        </w:rPr>
      </w:pPr>
      <w:r w:rsidRPr="00CE1E88">
        <w:rPr>
          <w:rFonts w:ascii="Arial Narrow" w:hAnsi="Arial Narrow"/>
          <w:b/>
          <w:noProof/>
          <w:sz w:val="22"/>
          <w:szCs w:val="32"/>
        </w:rPr>
        <w:t>CTF Participation Fees Collected</w:t>
      </w:r>
    </w:p>
    <w:p w14:paraId="3669A2B0" w14:textId="77777777" w:rsidR="006D2E0B" w:rsidRP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spacing w:before="0"/>
        <w:jc w:val="center"/>
        <w:rPr>
          <w:rFonts w:ascii="Arial Narrow" w:hAnsi="Arial Narrow"/>
          <w:noProof/>
          <w:sz w:val="22"/>
          <w:szCs w:val="22"/>
        </w:rPr>
      </w:pPr>
    </w:p>
    <w:p w14:paraId="0D92FC2D" w14:textId="77777777" w:rsidR="006D2E0B" w:rsidRPr="00CE1E88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</w:tabs>
        <w:spacing w:before="0"/>
        <w:rPr>
          <w:rFonts w:ascii="Arial Narrow" w:hAnsi="Arial Narrow"/>
          <w:b/>
          <w:noProof/>
          <w:sz w:val="22"/>
          <w:szCs w:val="32"/>
          <w:u w:val="single"/>
        </w:rPr>
      </w:pP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  <w:t>Bowler’s Name</w:t>
      </w: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</w: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  <w:t>Street Address</w:t>
      </w: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</w: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</w: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  <w:t>City/Prov/Code</w:t>
      </w: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</w: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  <w:t>Date of Purchase</w:t>
      </w:r>
    </w:p>
    <w:p w14:paraId="5AE113B3" w14:textId="77777777"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spacing w:before="0"/>
        <w:rPr>
          <w:rFonts w:ascii="Arial Narrow" w:hAnsi="Arial Narrow"/>
          <w:noProof/>
          <w:sz w:val="22"/>
          <w:szCs w:val="32"/>
        </w:rPr>
      </w:pPr>
    </w:p>
    <w:p w14:paraId="07BDB391" w14:textId="77777777"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1.</w:t>
      </w:r>
      <w:r>
        <w:rPr>
          <w:rFonts w:ascii="Arial Narrow" w:hAnsi="Arial Narrow"/>
          <w:noProof/>
          <w:sz w:val="22"/>
          <w:szCs w:val="32"/>
        </w:rPr>
        <w:tab/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14:paraId="139E669E" w14:textId="77777777"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2.</w:t>
      </w:r>
      <w:r>
        <w:rPr>
          <w:rFonts w:ascii="Arial Narrow" w:hAnsi="Arial Narrow"/>
          <w:noProof/>
          <w:sz w:val="22"/>
          <w:szCs w:val="32"/>
        </w:rPr>
        <w:tab/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14:paraId="3ED383EE" w14:textId="77777777"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3.</w:t>
      </w:r>
      <w:r>
        <w:rPr>
          <w:rFonts w:ascii="Arial Narrow" w:hAnsi="Arial Narrow"/>
          <w:noProof/>
          <w:sz w:val="22"/>
          <w:szCs w:val="32"/>
        </w:rPr>
        <w:tab/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14:paraId="537914B5" w14:textId="77777777"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4.</w:t>
      </w:r>
      <w:r>
        <w:rPr>
          <w:rFonts w:ascii="Arial Narrow" w:hAnsi="Arial Narrow"/>
          <w:noProof/>
          <w:sz w:val="22"/>
          <w:szCs w:val="32"/>
        </w:rPr>
        <w:tab/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14:paraId="671C3606" w14:textId="77777777"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5.</w:t>
      </w:r>
      <w:r>
        <w:rPr>
          <w:rFonts w:ascii="Arial Narrow" w:hAnsi="Arial Narrow"/>
          <w:noProof/>
          <w:sz w:val="22"/>
          <w:szCs w:val="32"/>
        </w:rPr>
        <w:tab/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14:paraId="40516EF4" w14:textId="77777777"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6.</w:t>
      </w:r>
      <w:r>
        <w:rPr>
          <w:rFonts w:ascii="Arial Narrow" w:hAnsi="Arial Narrow"/>
          <w:noProof/>
          <w:sz w:val="22"/>
          <w:szCs w:val="32"/>
        </w:rPr>
        <w:tab/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14:paraId="0F1A5A44" w14:textId="77777777" w:rsidR="006D2E0B" w:rsidRP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7.</w:t>
      </w:r>
      <w:r>
        <w:rPr>
          <w:rFonts w:ascii="Arial Narrow" w:hAnsi="Arial Narrow"/>
          <w:noProof/>
          <w:sz w:val="22"/>
          <w:szCs w:val="32"/>
        </w:rPr>
        <w:tab/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14:paraId="01058B18" w14:textId="77777777"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0"/>
        <w:rPr>
          <w:rFonts w:ascii="Arial Narrow" w:hAnsi="Arial Narrow"/>
          <w:noProof/>
          <w:sz w:val="22"/>
          <w:szCs w:val="32"/>
        </w:rPr>
      </w:pPr>
    </w:p>
    <w:p w14:paraId="4CB5C786" w14:textId="77777777"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Total Participation Fees Remited (# x $5.00):</w:t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14:paraId="74B4352C" w14:textId="77777777" w:rsidR="006D2E0B" w:rsidRP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b/>
          <w:noProof/>
          <w:sz w:val="22"/>
          <w:szCs w:val="32"/>
        </w:rPr>
      </w:pPr>
    </w:p>
    <w:p w14:paraId="4068C7F4" w14:textId="77777777" w:rsidR="006D2E0B" w:rsidRDefault="00F6323F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b/>
          <w:noProof/>
          <w:sz w:val="22"/>
          <w:szCs w:val="32"/>
        </w:rPr>
      </w:pPr>
      <w:r>
        <w:rPr>
          <w:rFonts w:ascii="Arial Narrow" w:hAnsi="Arial Narrow"/>
          <w:b/>
          <w:noProof/>
          <w:sz w:val="22"/>
          <w:szCs w:val="32"/>
        </w:rPr>
        <w:t>Registration</w:t>
      </w:r>
      <w:r w:rsidR="006D2E0B" w:rsidRPr="006D2E0B">
        <w:rPr>
          <w:rFonts w:ascii="Arial Narrow" w:hAnsi="Arial Narrow"/>
          <w:b/>
          <w:noProof/>
          <w:sz w:val="22"/>
          <w:szCs w:val="32"/>
        </w:rPr>
        <w:t xml:space="preserve"> cards will not be issued to bowlers who paid CTF Partic</w:t>
      </w:r>
      <w:r w:rsidR="007A7019">
        <w:rPr>
          <w:rFonts w:ascii="Arial Narrow" w:hAnsi="Arial Narrow"/>
          <w:b/>
          <w:noProof/>
          <w:sz w:val="22"/>
          <w:szCs w:val="32"/>
        </w:rPr>
        <w:t>i</w:t>
      </w:r>
      <w:r w:rsidR="006D2E0B" w:rsidRPr="006D2E0B">
        <w:rPr>
          <w:rFonts w:ascii="Arial Narrow" w:hAnsi="Arial Narrow"/>
          <w:b/>
          <w:noProof/>
          <w:sz w:val="22"/>
          <w:szCs w:val="32"/>
        </w:rPr>
        <w:t>pation Fees.</w:t>
      </w:r>
    </w:p>
    <w:p w14:paraId="0ECBB5EF" w14:textId="77777777"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b/>
          <w:noProof/>
          <w:sz w:val="22"/>
          <w:szCs w:val="32"/>
        </w:rPr>
      </w:pPr>
    </w:p>
    <w:p w14:paraId="380F4095" w14:textId="77777777"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</w:tabs>
        <w:spacing w:before="0"/>
        <w:rPr>
          <w:rFonts w:ascii="Arial Narrow" w:hAnsi="Arial Narrow"/>
          <w:b/>
          <w:noProof/>
          <w:sz w:val="22"/>
          <w:szCs w:val="32"/>
        </w:rPr>
      </w:pPr>
      <w:r>
        <w:rPr>
          <w:rFonts w:ascii="Arial Narrow" w:hAnsi="Arial Narrow"/>
          <w:b/>
          <w:noProof/>
          <w:sz w:val="22"/>
          <w:szCs w:val="32"/>
        </w:rPr>
        <w:t>Forward to:</w:t>
      </w:r>
      <w:r>
        <w:rPr>
          <w:rFonts w:ascii="Arial Narrow" w:hAnsi="Arial Narrow"/>
          <w:b/>
          <w:noProof/>
          <w:sz w:val="22"/>
          <w:szCs w:val="32"/>
        </w:rPr>
        <w:tab/>
      </w:r>
      <w:r>
        <w:rPr>
          <w:rFonts w:ascii="Arial Narrow" w:hAnsi="Arial Narrow"/>
          <w:b/>
          <w:noProof/>
          <w:sz w:val="22"/>
          <w:szCs w:val="32"/>
        </w:rPr>
        <w:tab/>
        <w:t>Canadian Tenpin Federation</w:t>
      </w:r>
    </w:p>
    <w:p w14:paraId="3C2D54CB" w14:textId="47F18393" w:rsidR="00B2300F" w:rsidRPr="00133027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</w:tabs>
        <w:spacing w:before="0"/>
        <w:rPr>
          <w:rFonts w:ascii="Arial Narrow" w:hAnsi="Arial Narrow"/>
          <w:b/>
          <w:noProof/>
          <w:sz w:val="22"/>
          <w:szCs w:val="32"/>
        </w:rPr>
      </w:pPr>
      <w:r>
        <w:rPr>
          <w:rFonts w:ascii="Arial Narrow" w:hAnsi="Arial Narrow"/>
          <w:b/>
          <w:noProof/>
          <w:sz w:val="22"/>
          <w:szCs w:val="32"/>
        </w:rPr>
        <w:tab/>
      </w:r>
      <w:r>
        <w:rPr>
          <w:rFonts w:ascii="Arial Narrow" w:hAnsi="Arial Narrow"/>
          <w:b/>
          <w:noProof/>
          <w:sz w:val="22"/>
          <w:szCs w:val="32"/>
        </w:rPr>
        <w:tab/>
      </w:r>
      <w:r>
        <w:rPr>
          <w:rFonts w:ascii="Arial Narrow" w:hAnsi="Arial Narrow"/>
          <w:b/>
          <w:noProof/>
          <w:sz w:val="22"/>
          <w:szCs w:val="32"/>
        </w:rPr>
        <w:tab/>
      </w:r>
      <w:r>
        <w:rPr>
          <w:rFonts w:ascii="Arial Narrow" w:hAnsi="Arial Narrow"/>
          <w:b/>
          <w:noProof/>
          <w:sz w:val="22"/>
          <w:szCs w:val="32"/>
        </w:rPr>
        <w:tab/>
      </w:r>
      <w:r w:rsidR="00EE1247">
        <w:rPr>
          <w:rFonts w:ascii="Arial Narrow" w:hAnsi="Arial Narrow"/>
          <w:b/>
          <w:noProof/>
          <w:sz w:val="22"/>
          <w:szCs w:val="32"/>
        </w:rPr>
        <w:t>18762 58A Avenue</w:t>
      </w:r>
      <w:r w:rsidR="003F34F4" w:rsidRPr="00133027">
        <w:rPr>
          <w:rFonts w:ascii="Arial Narrow" w:hAnsi="Arial Narrow"/>
          <w:b/>
          <w:noProof/>
          <w:sz w:val="22"/>
          <w:szCs w:val="32"/>
        </w:rPr>
        <w:t>, Surrey, BC V</w:t>
      </w:r>
      <w:r w:rsidR="00EE1247">
        <w:rPr>
          <w:rFonts w:ascii="Arial Narrow" w:hAnsi="Arial Narrow"/>
          <w:b/>
          <w:noProof/>
          <w:sz w:val="22"/>
          <w:szCs w:val="32"/>
        </w:rPr>
        <w:t>3S 8G4</w:t>
      </w:r>
    </w:p>
    <w:p w14:paraId="321AC038" w14:textId="77777777" w:rsidR="003F34F4" w:rsidRPr="001246D3" w:rsidRDefault="003F34F4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</w:tabs>
        <w:spacing w:before="0"/>
        <w:rPr>
          <w:rFonts w:ascii="Arial Narrow" w:hAnsi="Arial Narrow"/>
          <w:b/>
          <w:noProof/>
          <w:sz w:val="22"/>
          <w:szCs w:val="32"/>
          <w:lang w:val="de-DE"/>
        </w:rPr>
      </w:pPr>
      <w:r w:rsidRPr="00133027">
        <w:rPr>
          <w:rFonts w:ascii="Arial Narrow" w:hAnsi="Arial Narrow"/>
          <w:b/>
          <w:noProof/>
          <w:sz w:val="22"/>
          <w:szCs w:val="32"/>
        </w:rPr>
        <w:tab/>
      </w:r>
      <w:r w:rsidRPr="00133027">
        <w:rPr>
          <w:rFonts w:ascii="Arial Narrow" w:hAnsi="Arial Narrow"/>
          <w:b/>
          <w:noProof/>
          <w:sz w:val="22"/>
          <w:szCs w:val="32"/>
        </w:rPr>
        <w:tab/>
      </w:r>
      <w:r w:rsidRPr="00133027">
        <w:rPr>
          <w:rFonts w:ascii="Arial Narrow" w:hAnsi="Arial Narrow"/>
          <w:b/>
          <w:noProof/>
          <w:sz w:val="22"/>
          <w:szCs w:val="32"/>
        </w:rPr>
        <w:tab/>
      </w:r>
      <w:r w:rsidRPr="00133027">
        <w:rPr>
          <w:rFonts w:ascii="Arial Narrow" w:hAnsi="Arial Narrow"/>
          <w:b/>
          <w:noProof/>
          <w:sz w:val="22"/>
          <w:szCs w:val="32"/>
        </w:rPr>
        <w:tab/>
      </w:r>
      <w:r w:rsidRPr="003F34F4">
        <w:rPr>
          <w:rFonts w:ascii="Arial Narrow" w:hAnsi="Arial Narrow"/>
          <w:b/>
          <w:noProof/>
          <w:sz w:val="22"/>
          <w:szCs w:val="32"/>
          <w:lang w:val="de-DE"/>
        </w:rPr>
        <w:t>ctf@tenpincanada.com</w:t>
      </w:r>
    </w:p>
    <w:p w14:paraId="474D0154" w14:textId="77777777" w:rsidR="003C0DF1" w:rsidRPr="001246D3" w:rsidRDefault="00B2300F" w:rsidP="00B5308B">
      <w:pPr>
        <w:autoSpaceDE w:val="0"/>
        <w:autoSpaceDN w:val="0"/>
        <w:adjustRightInd w:val="0"/>
        <w:spacing w:before="0"/>
        <w:ind w:right="3168"/>
        <w:jc w:val="left"/>
        <w:rPr>
          <w:rFonts w:ascii="Arial Narrow" w:hAnsi="Arial Narrow" w:cs="AvantGuardSW-Italic"/>
          <w:b/>
          <w:iCs/>
          <w:sz w:val="16"/>
          <w:szCs w:val="16"/>
          <w:lang w:val="de-DE"/>
        </w:rPr>
      </w:pPr>
      <w:r w:rsidRPr="001246D3">
        <w:rPr>
          <w:rFonts w:ascii="Arial Narrow" w:hAnsi="Arial Narrow"/>
          <w:b/>
          <w:noProof/>
          <w:sz w:val="22"/>
          <w:szCs w:val="32"/>
          <w:lang w:val="de-DE"/>
        </w:rP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8"/>
        <w:gridCol w:w="3690"/>
      </w:tblGrid>
      <w:tr w:rsidR="003C0DF1" w:rsidRPr="00487B54" w14:paraId="15CBFFF2" w14:textId="77777777" w:rsidTr="00487B54">
        <w:tc>
          <w:tcPr>
            <w:tcW w:w="6498" w:type="dxa"/>
          </w:tcPr>
          <w:p w14:paraId="7038DD50" w14:textId="77777777" w:rsidR="00A97361" w:rsidRPr="00487B54" w:rsidRDefault="00A97361" w:rsidP="00487B54">
            <w:pPr>
              <w:shd w:val="clear" w:color="auto" w:fill="CC0000"/>
              <w:autoSpaceDE w:val="0"/>
              <w:autoSpaceDN w:val="0"/>
              <w:adjustRightInd w:val="0"/>
              <w:spacing w:before="0"/>
              <w:ind w:left="-90" w:right="-108" w:firstLine="90"/>
              <w:jc w:val="center"/>
              <w:rPr>
                <w:rFonts w:ascii="Arial Narrow" w:hAnsi="Arial Narrow"/>
                <w:noProof/>
                <w:color w:val="FFFFFF"/>
                <w:szCs w:val="15"/>
              </w:rPr>
            </w:pPr>
            <w:r w:rsidRPr="00487B54">
              <w:rPr>
                <w:rFonts w:ascii="Arial Narrow" w:hAnsi="Arial Narrow"/>
                <w:b/>
                <w:smallCaps/>
                <w:noProof/>
                <w:color w:val="FFFFFF"/>
                <w:szCs w:val="15"/>
              </w:rPr>
              <w:lastRenderedPageBreak/>
              <w:t xml:space="preserve">CTF </w:t>
            </w:r>
            <w:r w:rsidR="003C0DF1" w:rsidRPr="00487B54">
              <w:rPr>
                <w:rFonts w:ascii="Arial Narrow" w:hAnsi="Arial Narrow"/>
                <w:b/>
                <w:smallCaps/>
                <w:noProof/>
                <w:color w:val="FFFFFF"/>
                <w:szCs w:val="15"/>
              </w:rPr>
              <w:t xml:space="preserve">Affiliate </w:t>
            </w:r>
            <w:r w:rsidR="00F6323F" w:rsidRPr="00487B54">
              <w:rPr>
                <w:rFonts w:ascii="Arial Narrow" w:hAnsi="Arial Narrow"/>
                <w:b/>
                <w:smallCaps/>
                <w:noProof/>
                <w:color w:val="FFFFFF"/>
                <w:szCs w:val="15"/>
              </w:rPr>
              <w:t>Registration</w:t>
            </w:r>
            <w:r w:rsidR="003C0DF1" w:rsidRPr="00487B54">
              <w:rPr>
                <w:rFonts w:ascii="Arial Narrow" w:hAnsi="Arial Narrow"/>
                <w:b/>
                <w:smallCaps/>
                <w:noProof/>
                <w:color w:val="FFFFFF"/>
                <w:szCs w:val="15"/>
              </w:rPr>
              <w:t xml:space="preserve"> Application</w:t>
            </w:r>
            <w:r w:rsidR="003C0DF1" w:rsidRPr="00487B54">
              <w:rPr>
                <w:rFonts w:ascii="Arial Narrow" w:hAnsi="Arial Narrow"/>
                <w:noProof/>
                <w:color w:val="FFFFFF"/>
                <w:szCs w:val="15"/>
              </w:rPr>
              <w:t xml:space="preserve"> </w:t>
            </w:r>
          </w:p>
          <w:p w14:paraId="508F322F" w14:textId="77777777" w:rsidR="003C0DF1" w:rsidRPr="00487B54" w:rsidRDefault="003C0DF1" w:rsidP="00487B54">
            <w:pPr>
              <w:shd w:val="clear" w:color="auto" w:fill="CC0000"/>
              <w:autoSpaceDE w:val="0"/>
              <w:autoSpaceDN w:val="0"/>
              <w:adjustRightInd w:val="0"/>
              <w:spacing w:before="0"/>
              <w:ind w:left="-90" w:right="-108" w:firstLine="90"/>
              <w:jc w:val="center"/>
              <w:rPr>
                <w:rFonts w:ascii="Arial Narrow" w:hAnsi="Arial Narrow"/>
                <w:noProof/>
                <w:color w:val="FFFFFF"/>
                <w:sz w:val="16"/>
                <w:szCs w:val="15"/>
              </w:rPr>
            </w:pPr>
            <w:r w:rsidRPr="00487B54">
              <w:rPr>
                <w:rFonts w:ascii="Arial Narrow" w:hAnsi="Arial Narrow"/>
                <w:noProof/>
                <w:color w:val="FFFFFF"/>
                <w:sz w:val="16"/>
                <w:szCs w:val="15"/>
              </w:rPr>
              <w:t>(please print)</w:t>
            </w:r>
          </w:p>
          <w:p w14:paraId="2085131D" w14:textId="77777777" w:rsidR="003C0DF1" w:rsidRPr="00487B54" w:rsidRDefault="003C0DF1" w:rsidP="00487B54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</w:p>
          <w:p w14:paraId="2C3AF170" w14:textId="77777777" w:rsidR="003C0DF1" w:rsidRPr="00487B54" w:rsidRDefault="003C0DF1" w:rsidP="00487B54">
            <w:pPr>
              <w:tabs>
                <w:tab w:val="left" w:pos="2340"/>
                <w:tab w:val="left" w:pos="2520"/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/>
                <w:noProof/>
                <w:sz w:val="16"/>
                <w:szCs w:val="16"/>
                <w:u w:val="single"/>
              </w:rPr>
            </w:pPr>
            <w:r w:rsidRPr="00487B54">
              <w:rPr>
                <w:rFonts w:ascii="Arial Narrow" w:hAnsi="Arial Narrow"/>
                <w:noProof/>
                <w:sz w:val="16"/>
                <w:szCs w:val="16"/>
              </w:rPr>
              <w:t>Date:</w:t>
            </w:r>
            <w:r w:rsidRPr="00487B54">
              <w:rPr>
                <w:rFonts w:ascii="Arial Narrow" w:hAnsi="Arial Narrow"/>
                <w:noProof/>
                <w:sz w:val="16"/>
                <w:szCs w:val="16"/>
                <w:u w:val="single"/>
              </w:rPr>
              <w:tab/>
            </w:r>
            <w:r w:rsidR="00B5308B" w:rsidRPr="00487B54">
              <w:rPr>
                <w:rFonts w:ascii="Arial Narrow" w:hAnsi="Arial Narrow"/>
                <w:noProof/>
                <w:sz w:val="16"/>
                <w:szCs w:val="16"/>
              </w:rPr>
              <w:tab/>
            </w:r>
            <w:r w:rsidRPr="00487B54">
              <w:rPr>
                <w:rFonts w:ascii="Arial Narrow" w:hAnsi="Arial Narrow"/>
                <w:noProof/>
                <w:sz w:val="16"/>
                <w:szCs w:val="16"/>
              </w:rPr>
              <w:t>CTF Tournament Sanction Numbe</w:t>
            </w:r>
            <w:r w:rsidR="00B5308B" w:rsidRPr="00487B54">
              <w:rPr>
                <w:rFonts w:ascii="Arial Narrow" w:hAnsi="Arial Narrow"/>
                <w:noProof/>
                <w:sz w:val="16"/>
                <w:szCs w:val="16"/>
              </w:rPr>
              <w:t>r:</w:t>
            </w:r>
            <w:r w:rsidR="00B5308B" w:rsidRPr="00487B54">
              <w:rPr>
                <w:rFonts w:ascii="Arial Narrow" w:hAnsi="Arial Narrow"/>
                <w:noProof/>
                <w:sz w:val="16"/>
                <w:szCs w:val="16"/>
                <w:u w:val="single"/>
              </w:rPr>
              <w:tab/>
            </w:r>
          </w:p>
          <w:p w14:paraId="6C4D2E7A" w14:textId="77777777" w:rsidR="003C0DF1" w:rsidRPr="00487B54" w:rsidRDefault="00B5308B" w:rsidP="00487B54">
            <w:pPr>
              <w:tabs>
                <w:tab w:val="left" w:pos="3960"/>
                <w:tab w:val="right" w:pos="6120"/>
              </w:tabs>
              <w:autoSpaceDE w:val="0"/>
              <w:autoSpaceDN w:val="0"/>
              <w:adjustRightInd w:val="0"/>
              <w:spacing w:before="12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="003C0DF1"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br/>
            </w:r>
            <w:r w:rsidR="003C0DF1"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Last Name</w:t>
            </w:r>
            <w:r w:rsidR="003C0DF1"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First Name</w:t>
            </w:r>
            <w:r w:rsidR="003C0DF1"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Initial</w:t>
            </w:r>
          </w:p>
          <w:p w14:paraId="67FCE186" w14:textId="77777777" w:rsidR="009D56BB" w:rsidRPr="00487B54" w:rsidRDefault="003C0DF1" w:rsidP="00487B54">
            <w:pPr>
              <w:tabs>
                <w:tab w:val="left" w:pos="3600"/>
                <w:tab w:val="left" w:pos="4575"/>
                <w:tab w:val="right" w:pos="6120"/>
              </w:tabs>
              <w:autoSpaceDE w:val="0"/>
              <w:autoSpaceDN w:val="0"/>
              <w:adjustRightInd w:val="0"/>
              <w:spacing w:before="12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="00B5308B"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br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Mailing Address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City</w:t>
            </w:r>
            <w:r w:rsidR="00B5308B"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Prov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Code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="009D56BB"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="009D56BB"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</w:p>
          <w:p w14:paraId="6B64BE66" w14:textId="77777777" w:rsidR="003C0DF1" w:rsidRPr="00487B54" w:rsidRDefault="003C0DF1" w:rsidP="00487B54">
            <w:pPr>
              <w:tabs>
                <w:tab w:val="left" w:pos="3600"/>
                <w:tab w:val="left" w:pos="4575"/>
                <w:tab w:val="right" w:pos="6120"/>
              </w:tabs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Name of Tournament where Affiliate Dues Paid</w:t>
            </w:r>
          </w:p>
          <w:p w14:paraId="12E93E67" w14:textId="77777777" w:rsidR="003C0DF1" w:rsidRPr="00487B54" w:rsidRDefault="003C0DF1" w:rsidP="00487B54">
            <w:pPr>
              <w:tabs>
                <w:tab w:val="right" w:pos="3870"/>
                <w:tab w:val="left" w:pos="4050"/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City, Province of Tournament Site</w:t>
            </w:r>
            <w:r w:rsidR="00B5308B"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:</w:t>
            </w:r>
            <w:r w:rsidR="00B5308B"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="00A97361"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Age, if under 18:</w:t>
            </w:r>
            <w:r w:rsidR="00A97361"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</w:p>
          <w:p w14:paraId="190BA5E6" w14:textId="77777777" w:rsidR="003C0DF1" w:rsidRPr="00487B54" w:rsidRDefault="003C0DF1" w:rsidP="00487B54">
            <w:pPr>
              <w:tabs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Name of Association through which this application is to be processed: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</w:p>
          <w:p w14:paraId="6EE83009" w14:textId="77777777" w:rsidR="00B5308B" w:rsidRPr="00487B54" w:rsidRDefault="00B5308B" w:rsidP="00487B54">
            <w:pPr>
              <w:autoSpaceDE w:val="0"/>
              <w:autoSpaceDN w:val="0"/>
              <w:adjustRightInd w:val="0"/>
              <w:spacing w:before="60"/>
              <w:ind w:right="72"/>
              <w:jc w:val="center"/>
              <w:rPr>
                <w:rFonts w:ascii="Arial Narrow" w:hAnsi="Arial Narrow" w:cs="AvantGuardSW-Italic"/>
                <w:i/>
                <w:iCs/>
                <w:sz w:val="16"/>
                <w:szCs w:val="16"/>
                <w:lang w:val="en-US"/>
              </w:rPr>
            </w:pPr>
          </w:p>
          <w:p w14:paraId="5C87AE0C" w14:textId="77777777" w:rsidR="003C0DF1" w:rsidRPr="00487B54" w:rsidRDefault="003C0DF1" w:rsidP="00487B54">
            <w:pPr>
              <w:autoSpaceDE w:val="0"/>
              <w:autoSpaceDN w:val="0"/>
              <w:adjustRightInd w:val="0"/>
              <w:spacing w:before="60"/>
              <w:ind w:right="72"/>
              <w:jc w:val="center"/>
              <w:rPr>
                <w:rFonts w:ascii="Arial Narrow" w:hAnsi="Arial Narrow" w:cs="AvantGuardSW-Italic"/>
                <w:i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i/>
                <w:iCs/>
                <w:sz w:val="16"/>
                <w:szCs w:val="16"/>
                <w:lang w:val="en-US"/>
              </w:rPr>
              <w:t>“I release CTF, the local and provincial association from any liability resulting from my participation in an association-sponsored activity.”</w:t>
            </w:r>
          </w:p>
          <w:p w14:paraId="5C2CE809" w14:textId="77777777" w:rsidR="003C0DF1" w:rsidRPr="00487B54" w:rsidRDefault="00B5308B" w:rsidP="00487B54">
            <w:pPr>
              <w:tabs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</w:p>
          <w:p w14:paraId="41CE8DC4" w14:textId="77777777" w:rsidR="003C0DF1" w:rsidRPr="00487B54" w:rsidRDefault="00143A19" w:rsidP="00487B54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7216" behindDoc="0" locked="0" layoutInCell="1" allowOverlap="1" wp14:anchorId="7A047DDB" wp14:editId="195D342B">
                  <wp:simplePos x="0" y="0"/>
                  <wp:positionH relativeFrom="column">
                    <wp:posOffset>3573145</wp:posOffset>
                  </wp:positionH>
                  <wp:positionV relativeFrom="paragraph">
                    <wp:posOffset>38100</wp:posOffset>
                  </wp:positionV>
                  <wp:extent cx="368300" cy="31750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0DF1"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Signature of Applicant</w:t>
            </w:r>
          </w:p>
          <w:p w14:paraId="2C2172A5" w14:textId="77777777" w:rsidR="00B5308B" w:rsidRPr="00487B54" w:rsidRDefault="003C0DF1" w:rsidP="00487B54">
            <w:pPr>
              <w:autoSpaceDE w:val="0"/>
              <w:autoSpaceDN w:val="0"/>
              <w:adjustRightInd w:val="0"/>
              <w:spacing w:before="60"/>
              <w:ind w:left="1440" w:right="72" w:hanging="1440"/>
              <w:jc w:val="left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b/>
                <w:iCs/>
                <w:sz w:val="16"/>
                <w:szCs w:val="16"/>
                <w:lang w:val="en-US"/>
              </w:rPr>
              <w:t>Tournament Official: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Collect appropriate affiliate dues from applicant and send with this</w:t>
            </w:r>
            <w:r w:rsidR="00A97361"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br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portion of the application when tournament reports are filed to: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</w:r>
          </w:p>
          <w:p w14:paraId="1A37E0A3" w14:textId="1968B321" w:rsidR="003C0DF1" w:rsidRPr="00487B54" w:rsidRDefault="009D56BB" w:rsidP="00487B54">
            <w:pPr>
              <w:autoSpaceDE w:val="0"/>
              <w:autoSpaceDN w:val="0"/>
              <w:adjustRightInd w:val="0"/>
              <w:spacing w:before="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b/>
                <w:iCs/>
                <w:sz w:val="16"/>
                <w:szCs w:val="16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b/>
                <w:iCs/>
                <w:sz w:val="16"/>
                <w:szCs w:val="16"/>
                <w:lang w:val="en-US"/>
              </w:rPr>
              <w:tab/>
            </w:r>
            <w:r w:rsidR="00A97361"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Ca</w:t>
            </w:r>
            <w:r w:rsidR="003C0DF1"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nadian Tenpin Federation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 xml:space="preserve">, </w:t>
            </w:r>
            <w:r w:rsidR="00EE1247">
              <w:rPr>
                <w:rFonts w:ascii="Arial Narrow" w:hAnsi="Arial Narrow"/>
                <w:sz w:val="16"/>
                <w:szCs w:val="15"/>
              </w:rPr>
              <w:t>18762 58A Avenue</w:t>
            </w:r>
            <w:r w:rsidR="00EE1247" w:rsidRPr="00133027">
              <w:rPr>
                <w:rFonts w:ascii="Arial Narrow" w:hAnsi="Arial Narrow"/>
                <w:sz w:val="16"/>
                <w:szCs w:val="15"/>
              </w:rPr>
              <w:t>, Surrey, BC V</w:t>
            </w:r>
            <w:r w:rsidR="00EE1247">
              <w:rPr>
                <w:rFonts w:ascii="Arial Narrow" w:hAnsi="Arial Narrow"/>
                <w:sz w:val="16"/>
                <w:szCs w:val="15"/>
              </w:rPr>
              <w:t>3S</w:t>
            </w:r>
            <w:r w:rsidR="00EE1247" w:rsidRPr="00133027">
              <w:rPr>
                <w:rFonts w:ascii="Arial Narrow" w:hAnsi="Arial Narrow"/>
                <w:sz w:val="16"/>
                <w:szCs w:val="15"/>
              </w:rPr>
              <w:t xml:space="preserve"> </w:t>
            </w:r>
            <w:r w:rsidR="00EE1247">
              <w:rPr>
                <w:rFonts w:ascii="Arial Narrow" w:hAnsi="Arial Narrow"/>
                <w:sz w:val="16"/>
                <w:szCs w:val="15"/>
              </w:rPr>
              <w:t>8G4</w:t>
            </w:r>
          </w:p>
        </w:tc>
        <w:tc>
          <w:tcPr>
            <w:tcW w:w="3690" w:type="dxa"/>
            <w:vAlign w:val="center"/>
          </w:tcPr>
          <w:p w14:paraId="6CB185A2" w14:textId="77777777" w:rsidR="009D56BB" w:rsidRPr="00487B54" w:rsidRDefault="009D56BB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20"/>
                <w:szCs w:val="15"/>
              </w:rPr>
            </w:pPr>
            <w:r w:rsidRPr="00487B54">
              <w:rPr>
                <w:rFonts w:ascii="Arial Narrow" w:hAnsi="Arial Narrow"/>
                <w:b/>
                <w:smallCaps/>
                <w:sz w:val="20"/>
                <w:szCs w:val="15"/>
              </w:rPr>
              <w:t xml:space="preserve">Temporary CTF </w:t>
            </w:r>
            <w:r w:rsidR="00F6323F" w:rsidRPr="00487B54">
              <w:rPr>
                <w:rFonts w:ascii="Arial Narrow" w:hAnsi="Arial Narrow"/>
                <w:b/>
                <w:smallCaps/>
                <w:sz w:val="20"/>
                <w:szCs w:val="15"/>
              </w:rPr>
              <w:t>Registration</w:t>
            </w:r>
            <w:r w:rsidRPr="00487B54">
              <w:rPr>
                <w:rFonts w:ascii="Arial Narrow" w:hAnsi="Arial Narrow"/>
                <w:b/>
                <w:smallCaps/>
                <w:sz w:val="20"/>
                <w:szCs w:val="15"/>
              </w:rPr>
              <w:t xml:space="preserve"> Receipt</w:t>
            </w:r>
          </w:p>
          <w:p w14:paraId="71608F6F" w14:textId="77777777" w:rsidR="009D56BB" w:rsidRPr="00487B54" w:rsidRDefault="009D56BB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5"/>
              </w:rPr>
            </w:pPr>
          </w:p>
          <w:p w14:paraId="206B91A2" w14:textId="77777777" w:rsidR="009D56BB" w:rsidRPr="00487B54" w:rsidRDefault="009D56BB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5"/>
              </w:rPr>
            </w:pPr>
          </w:p>
          <w:p w14:paraId="59BEB483" w14:textId="77777777" w:rsidR="009D56BB" w:rsidRPr="00487B54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  <w:t xml:space="preserve">  </w:t>
            </w:r>
          </w:p>
          <w:p w14:paraId="041FFC6E" w14:textId="77777777" w:rsidR="009D56BB" w:rsidRPr="00487B54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Name</w:t>
            </w:r>
          </w:p>
          <w:p w14:paraId="5A23BE95" w14:textId="77777777" w:rsidR="009D56BB" w:rsidRPr="00487B54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</w:p>
          <w:p w14:paraId="285343EE" w14:textId="77777777" w:rsidR="009D56BB" w:rsidRPr="00487B54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</w:p>
          <w:p w14:paraId="1D61C739" w14:textId="77777777" w:rsidR="009D56BB" w:rsidRPr="00487B54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Tournament</w:t>
            </w:r>
          </w:p>
          <w:p w14:paraId="4B248D4E" w14:textId="77777777" w:rsidR="009D56BB" w:rsidRPr="00487B54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</w:p>
          <w:p w14:paraId="544DBAA2" w14:textId="77777777" w:rsidR="009D56BB" w:rsidRPr="00487B54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</w:p>
          <w:p w14:paraId="44FDB5C3" w14:textId="77777777" w:rsidR="009D56BB" w:rsidRPr="00487B54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Date Issued</w:t>
            </w:r>
          </w:p>
          <w:p w14:paraId="5432DCAB" w14:textId="77777777" w:rsidR="009D56BB" w:rsidRPr="00487B54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</w:p>
          <w:p w14:paraId="3E487C5D" w14:textId="77777777" w:rsidR="009D56BB" w:rsidRPr="00487B54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  <w:u w:val="single"/>
              </w:rPr>
            </w:pP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</w:p>
          <w:p w14:paraId="7DD7D95E" w14:textId="77777777" w:rsidR="009D56BB" w:rsidRPr="00487B54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Signature of Tournament Official</w:t>
            </w:r>
          </w:p>
          <w:p w14:paraId="5CBAE654" w14:textId="77777777" w:rsidR="009D56BB" w:rsidRPr="00487B54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</w:p>
          <w:p w14:paraId="09231609" w14:textId="77777777" w:rsidR="009D56BB" w:rsidRPr="00487B54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</w:rPr>
            </w:pPr>
          </w:p>
          <w:p w14:paraId="221111DE" w14:textId="77777777" w:rsidR="009D56BB" w:rsidRPr="00487B54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Not valid unless signed by Tournament Official</w:t>
            </w:r>
          </w:p>
          <w:p w14:paraId="03E726C7" w14:textId="77777777" w:rsidR="009D56BB" w:rsidRPr="00D743FA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Script MT Bold" w:hAnsi="Script MT Bold"/>
                <w:color w:val="CC0000"/>
                <w:szCs w:val="24"/>
              </w:rPr>
            </w:pPr>
            <w:r w:rsidRPr="00D743FA">
              <w:rPr>
                <w:rFonts w:ascii="Script MT Bold" w:hAnsi="Script MT Bold"/>
                <w:color w:val="CC0000"/>
                <w:szCs w:val="24"/>
              </w:rPr>
              <w:t>Canadian Tenpin Federation</w:t>
            </w:r>
          </w:p>
          <w:p w14:paraId="55C74B73" w14:textId="6D9E3591" w:rsidR="009D56BB" w:rsidRPr="00133027" w:rsidRDefault="00EE1247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>
              <w:rPr>
                <w:rFonts w:ascii="Arial Narrow" w:hAnsi="Arial Narrow"/>
                <w:sz w:val="16"/>
                <w:szCs w:val="15"/>
              </w:rPr>
              <w:t>18762 58A Avenue</w:t>
            </w:r>
            <w:r w:rsidR="003F34F4" w:rsidRPr="00133027">
              <w:rPr>
                <w:rFonts w:ascii="Arial Narrow" w:hAnsi="Arial Narrow"/>
                <w:sz w:val="16"/>
                <w:szCs w:val="15"/>
              </w:rPr>
              <w:t>, Surrey, BC V</w:t>
            </w:r>
            <w:r>
              <w:rPr>
                <w:rFonts w:ascii="Arial Narrow" w:hAnsi="Arial Narrow"/>
                <w:sz w:val="16"/>
                <w:szCs w:val="15"/>
              </w:rPr>
              <w:t>3S</w:t>
            </w:r>
            <w:r w:rsidR="003F34F4" w:rsidRPr="00133027">
              <w:rPr>
                <w:rFonts w:ascii="Arial Narrow" w:hAnsi="Arial Narrow"/>
                <w:sz w:val="16"/>
                <w:szCs w:val="15"/>
              </w:rPr>
              <w:t xml:space="preserve"> </w:t>
            </w:r>
            <w:r>
              <w:rPr>
                <w:rFonts w:ascii="Arial Narrow" w:hAnsi="Arial Narrow"/>
                <w:sz w:val="16"/>
                <w:szCs w:val="15"/>
              </w:rPr>
              <w:t>8G4</w:t>
            </w:r>
          </w:p>
          <w:p w14:paraId="59A66C98" w14:textId="4BDE46AD" w:rsidR="00B5308B" w:rsidRPr="00487B54" w:rsidRDefault="009D56BB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www.</w:t>
            </w:r>
            <w:r w:rsidR="003F34F4">
              <w:rPr>
                <w:rFonts w:ascii="Arial Narrow" w:hAnsi="Arial Narrow"/>
                <w:sz w:val="16"/>
                <w:szCs w:val="15"/>
              </w:rPr>
              <w:t>tenpincanada.</w:t>
            </w:r>
            <w:r w:rsidR="00EE1247">
              <w:rPr>
                <w:rFonts w:ascii="Arial Narrow" w:hAnsi="Arial Narrow"/>
                <w:sz w:val="16"/>
                <w:szCs w:val="15"/>
              </w:rPr>
              <w:t>com</w:t>
            </w:r>
          </w:p>
          <w:p w14:paraId="60A0D9AF" w14:textId="77777777" w:rsidR="003C0DF1" w:rsidRPr="00487B54" w:rsidRDefault="003C0DF1" w:rsidP="00487B54">
            <w:pPr>
              <w:autoSpaceDE w:val="0"/>
              <w:autoSpaceDN w:val="0"/>
              <w:adjustRightInd w:val="0"/>
              <w:spacing w:before="0"/>
              <w:ind w:right="72"/>
              <w:jc w:val="left"/>
              <w:rPr>
                <w:rFonts w:ascii="Arial Narrow" w:hAnsi="Arial Narrow" w:cs="AvantGuardSW-Italic"/>
                <w:b/>
                <w:iCs/>
                <w:sz w:val="16"/>
                <w:szCs w:val="16"/>
                <w:lang w:val="en-US"/>
              </w:rPr>
            </w:pPr>
          </w:p>
        </w:tc>
      </w:tr>
      <w:tr w:rsidR="00B5308B" w:rsidRPr="00487B54" w14:paraId="23B3F557" w14:textId="77777777" w:rsidTr="00487B54">
        <w:tc>
          <w:tcPr>
            <w:tcW w:w="6498" w:type="dxa"/>
            <w:tcBorders>
              <w:left w:val="nil"/>
              <w:right w:val="nil"/>
            </w:tcBorders>
          </w:tcPr>
          <w:p w14:paraId="4E269392" w14:textId="77777777" w:rsidR="00B5308B" w:rsidRPr="00487B54" w:rsidRDefault="00B5308B" w:rsidP="00487B54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Brush Script MT" w:hAnsi="Brush Script MT"/>
                <w:i/>
                <w:noProof/>
                <w:color w:val="CC0000"/>
                <w:sz w:val="16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vAlign w:val="center"/>
          </w:tcPr>
          <w:p w14:paraId="38F82BC5" w14:textId="77777777" w:rsidR="00B5308B" w:rsidRPr="00487B54" w:rsidRDefault="00B5308B" w:rsidP="00487B54">
            <w:pPr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</w:tr>
      <w:tr w:rsidR="00A97361" w:rsidRPr="00487B54" w14:paraId="106D4BE6" w14:textId="77777777" w:rsidTr="00487B54">
        <w:tc>
          <w:tcPr>
            <w:tcW w:w="6498" w:type="dxa"/>
          </w:tcPr>
          <w:p w14:paraId="49D7DD1A" w14:textId="77777777" w:rsidR="00A97361" w:rsidRPr="00487B54" w:rsidRDefault="00A97361" w:rsidP="00487B54">
            <w:pPr>
              <w:shd w:val="clear" w:color="auto" w:fill="CC0000"/>
              <w:autoSpaceDE w:val="0"/>
              <w:autoSpaceDN w:val="0"/>
              <w:adjustRightInd w:val="0"/>
              <w:spacing w:before="0"/>
              <w:ind w:left="-90" w:right="-108" w:firstLine="90"/>
              <w:jc w:val="center"/>
              <w:rPr>
                <w:rFonts w:ascii="Arial Narrow" w:hAnsi="Arial Narrow"/>
                <w:noProof/>
                <w:color w:val="FFFFFF"/>
                <w:szCs w:val="15"/>
              </w:rPr>
            </w:pPr>
            <w:r w:rsidRPr="00487B54">
              <w:rPr>
                <w:rFonts w:ascii="Arial Narrow" w:hAnsi="Arial Narrow"/>
                <w:b/>
                <w:smallCaps/>
                <w:noProof/>
                <w:color w:val="FFFFFF"/>
                <w:szCs w:val="15"/>
              </w:rPr>
              <w:t xml:space="preserve">CTF Affiliate </w:t>
            </w:r>
            <w:r w:rsidR="00F6323F" w:rsidRPr="00487B54">
              <w:rPr>
                <w:rFonts w:ascii="Arial Narrow" w:hAnsi="Arial Narrow"/>
                <w:b/>
                <w:smallCaps/>
                <w:noProof/>
                <w:color w:val="FFFFFF"/>
                <w:szCs w:val="15"/>
              </w:rPr>
              <w:t>Registration</w:t>
            </w:r>
            <w:r w:rsidRPr="00487B54">
              <w:rPr>
                <w:rFonts w:ascii="Arial Narrow" w:hAnsi="Arial Narrow"/>
                <w:b/>
                <w:smallCaps/>
                <w:noProof/>
                <w:color w:val="FFFFFF"/>
                <w:szCs w:val="15"/>
              </w:rPr>
              <w:t xml:space="preserve"> Application</w:t>
            </w:r>
            <w:r w:rsidRPr="00487B54">
              <w:rPr>
                <w:rFonts w:ascii="Arial Narrow" w:hAnsi="Arial Narrow"/>
                <w:noProof/>
                <w:color w:val="FFFFFF"/>
                <w:szCs w:val="15"/>
              </w:rPr>
              <w:t xml:space="preserve"> </w:t>
            </w:r>
          </w:p>
          <w:p w14:paraId="794A07C2" w14:textId="77777777" w:rsidR="00A97361" w:rsidRPr="00487B54" w:rsidRDefault="00A97361" w:rsidP="00487B54">
            <w:pPr>
              <w:shd w:val="clear" w:color="auto" w:fill="CC0000"/>
              <w:autoSpaceDE w:val="0"/>
              <w:autoSpaceDN w:val="0"/>
              <w:adjustRightInd w:val="0"/>
              <w:spacing w:before="0"/>
              <w:ind w:left="-90" w:right="-108" w:firstLine="90"/>
              <w:jc w:val="center"/>
              <w:rPr>
                <w:rFonts w:ascii="Arial Narrow" w:hAnsi="Arial Narrow"/>
                <w:noProof/>
                <w:color w:val="FFFFFF"/>
                <w:sz w:val="16"/>
                <w:szCs w:val="15"/>
              </w:rPr>
            </w:pPr>
            <w:r w:rsidRPr="00487B54">
              <w:rPr>
                <w:rFonts w:ascii="Arial Narrow" w:hAnsi="Arial Narrow"/>
                <w:noProof/>
                <w:color w:val="FFFFFF"/>
                <w:sz w:val="16"/>
                <w:szCs w:val="15"/>
              </w:rPr>
              <w:t>(please print)</w:t>
            </w:r>
          </w:p>
          <w:p w14:paraId="28188B19" w14:textId="77777777" w:rsidR="00A97361" w:rsidRPr="00487B54" w:rsidRDefault="00A97361" w:rsidP="00487B54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</w:p>
          <w:p w14:paraId="509D0E08" w14:textId="77777777" w:rsidR="00A97361" w:rsidRPr="00487B54" w:rsidRDefault="00A97361" w:rsidP="00487B54">
            <w:pPr>
              <w:tabs>
                <w:tab w:val="left" w:pos="2340"/>
                <w:tab w:val="left" w:pos="2520"/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/>
                <w:noProof/>
                <w:sz w:val="16"/>
                <w:szCs w:val="16"/>
                <w:u w:val="single"/>
              </w:rPr>
            </w:pPr>
            <w:r w:rsidRPr="00487B54">
              <w:rPr>
                <w:rFonts w:ascii="Arial Narrow" w:hAnsi="Arial Narrow"/>
                <w:noProof/>
                <w:sz w:val="16"/>
                <w:szCs w:val="16"/>
              </w:rPr>
              <w:t>Date:</w:t>
            </w:r>
            <w:r w:rsidRPr="00487B54">
              <w:rPr>
                <w:rFonts w:ascii="Arial Narrow" w:hAnsi="Arial Narrow"/>
                <w:noProof/>
                <w:sz w:val="16"/>
                <w:szCs w:val="16"/>
                <w:u w:val="single"/>
              </w:rPr>
              <w:tab/>
            </w:r>
            <w:r w:rsidRPr="00487B54">
              <w:rPr>
                <w:rFonts w:ascii="Arial Narrow" w:hAnsi="Arial Narrow"/>
                <w:noProof/>
                <w:sz w:val="16"/>
                <w:szCs w:val="16"/>
              </w:rPr>
              <w:tab/>
              <w:t>CTF Tournament Sanction Number:</w:t>
            </w:r>
            <w:r w:rsidRPr="00487B54">
              <w:rPr>
                <w:rFonts w:ascii="Arial Narrow" w:hAnsi="Arial Narrow"/>
                <w:noProof/>
                <w:sz w:val="16"/>
                <w:szCs w:val="16"/>
                <w:u w:val="single"/>
              </w:rPr>
              <w:tab/>
            </w:r>
          </w:p>
          <w:p w14:paraId="34301B7A" w14:textId="77777777" w:rsidR="00A97361" w:rsidRPr="00487B54" w:rsidRDefault="00A97361" w:rsidP="00487B54">
            <w:pPr>
              <w:tabs>
                <w:tab w:val="left" w:pos="3960"/>
                <w:tab w:val="right" w:pos="6120"/>
              </w:tabs>
              <w:autoSpaceDE w:val="0"/>
              <w:autoSpaceDN w:val="0"/>
              <w:adjustRightInd w:val="0"/>
              <w:spacing w:before="12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br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Last Name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First Name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Initial</w:t>
            </w:r>
          </w:p>
          <w:p w14:paraId="349AF79B" w14:textId="77777777" w:rsidR="00A97361" w:rsidRPr="00487B54" w:rsidRDefault="00A97361" w:rsidP="00487B54">
            <w:pPr>
              <w:tabs>
                <w:tab w:val="left" w:pos="3600"/>
                <w:tab w:val="left" w:pos="4575"/>
                <w:tab w:val="right" w:pos="6120"/>
              </w:tabs>
              <w:autoSpaceDE w:val="0"/>
              <w:autoSpaceDN w:val="0"/>
              <w:adjustRightInd w:val="0"/>
              <w:spacing w:before="12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br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Mailing Address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City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Prov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Code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</w:p>
          <w:p w14:paraId="3819B872" w14:textId="77777777" w:rsidR="00A97361" w:rsidRPr="00487B54" w:rsidRDefault="00A97361" w:rsidP="00487B54">
            <w:pPr>
              <w:tabs>
                <w:tab w:val="left" w:pos="3600"/>
                <w:tab w:val="left" w:pos="4575"/>
                <w:tab w:val="right" w:pos="6120"/>
              </w:tabs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Name of Tournament where Affiliate Dues Paid</w:t>
            </w:r>
          </w:p>
          <w:p w14:paraId="4DC5BDA9" w14:textId="77777777" w:rsidR="00A97361" w:rsidRPr="00487B54" w:rsidRDefault="00A97361" w:rsidP="00487B54">
            <w:pPr>
              <w:tabs>
                <w:tab w:val="right" w:pos="3870"/>
                <w:tab w:val="left" w:pos="4050"/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City, Province of Tournament Site: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Age, if under 18: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</w:p>
          <w:p w14:paraId="3609EAD7" w14:textId="77777777" w:rsidR="00A97361" w:rsidRPr="00487B54" w:rsidRDefault="00A97361" w:rsidP="00487B54">
            <w:pPr>
              <w:tabs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Name of Association through which this application is to be processed: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</w:p>
          <w:p w14:paraId="358309E8" w14:textId="77777777" w:rsidR="00A97361" w:rsidRPr="00487B54" w:rsidRDefault="00A97361" w:rsidP="00487B54">
            <w:pPr>
              <w:autoSpaceDE w:val="0"/>
              <w:autoSpaceDN w:val="0"/>
              <w:adjustRightInd w:val="0"/>
              <w:spacing w:before="60"/>
              <w:ind w:right="72"/>
              <w:jc w:val="center"/>
              <w:rPr>
                <w:rFonts w:ascii="Arial Narrow" w:hAnsi="Arial Narrow" w:cs="AvantGuardSW-Italic"/>
                <w:i/>
                <w:iCs/>
                <w:sz w:val="16"/>
                <w:szCs w:val="16"/>
                <w:lang w:val="en-US"/>
              </w:rPr>
            </w:pPr>
          </w:p>
          <w:p w14:paraId="7F1FCDE9" w14:textId="77777777" w:rsidR="00A97361" w:rsidRPr="00487B54" w:rsidRDefault="00A97361" w:rsidP="00487B54">
            <w:pPr>
              <w:autoSpaceDE w:val="0"/>
              <w:autoSpaceDN w:val="0"/>
              <w:adjustRightInd w:val="0"/>
              <w:spacing w:before="60"/>
              <w:ind w:right="72"/>
              <w:jc w:val="center"/>
              <w:rPr>
                <w:rFonts w:ascii="Arial Narrow" w:hAnsi="Arial Narrow" w:cs="AvantGuardSW-Italic"/>
                <w:i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i/>
                <w:iCs/>
                <w:sz w:val="16"/>
                <w:szCs w:val="16"/>
                <w:lang w:val="en-US"/>
              </w:rPr>
              <w:t>“I release CTF, the local and provincial association from any liability resulting from my participation in an association-sponsored activity.”</w:t>
            </w:r>
          </w:p>
          <w:p w14:paraId="022B7289" w14:textId="77777777" w:rsidR="00A97361" w:rsidRPr="00487B54" w:rsidRDefault="00A97361" w:rsidP="00487B54">
            <w:pPr>
              <w:tabs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</w:p>
          <w:p w14:paraId="57D5B43B" w14:textId="77777777" w:rsidR="00A97361" w:rsidRPr="00487B54" w:rsidRDefault="00143A19" w:rsidP="00487B54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27A727F8" wp14:editId="52B52079">
                  <wp:simplePos x="0" y="0"/>
                  <wp:positionH relativeFrom="column">
                    <wp:posOffset>3573145</wp:posOffset>
                  </wp:positionH>
                  <wp:positionV relativeFrom="paragraph">
                    <wp:posOffset>38100</wp:posOffset>
                  </wp:positionV>
                  <wp:extent cx="368300" cy="317500"/>
                  <wp:effectExtent l="0" t="0" r="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361"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Signature of Applicant</w:t>
            </w:r>
          </w:p>
          <w:p w14:paraId="3C7019B2" w14:textId="77777777" w:rsidR="00A97361" w:rsidRPr="00487B54" w:rsidRDefault="00A97361" w:rsidP="00487B54">
            <w:pPr>
              <w:autoSpaceDE w:val="0"/>
              <w:autoSpaceDN w:val="0"/>
              <w:adjustRightInd w:val="0"/>
              <w:spacing w:before="60"/>
              <w:ind w:left="1440" w:right="72" w:hanging="1440"/>
              <w:jc w:val="left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b/>
                <w:iCs/>
                <w:sz w:val="16"/>
                <w:szCs w:val="16"/>
                <w:lang w:val="en-US"/>
              </w:rPr>
              <w:t>Tournament Official: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Collect appropriate affiliate dues from applicant and send with this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br/>
              <w:t>portion of the application when tournament reports are filed to: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</w:r>
          </w:p>
          <w:p w14:paraId="33969F7A" w14:textId="5F3DF66A" w:rsidR="00A97361" w:rsidRPr="00487B54" w:rsidRDefault="00A97361" w:rsidP="00487B54">
            <w:pPr>
              <w:autoSpaceDE w:val="0"/>
              <w:autoSpaceDN w:val="0"/>
              <w:adjustRightInd w:val="0"/>
              <w:spacing w:before="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b/>
                <w:iCs/>
                <w:sz w:val="16"/>
                <w:szCs w:val="16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b/>
                <w:iCs/>
                <w:sz w:val="16"/>
                <w:szCs w:val="16"/>
                <w:lang w:val="en-US"/>
              </w:rPr>
              <w:tab/>
            </w:r>
            <w:r w:rsidR="00C91F0B"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 xml:space="preserve">Canadian Tenpin Federation, </w:t>
            </w:r>
            <w:r w:rsidR="00EE1247">
              <w:rPr>
                <w:rFonts w:ascii="Arial Narrow" w:hAnsi="Arial Narrow"/>
                <w:sz w:val="16"/>
                <w:szCs w:val="15"/>
              </w:rPr>
              <w:t>18762 58A Avenue</w:t>
            </w:r>
            <w:r w:rsidR="00EE1247" w:rsidRPr="00133027">
              <w:rPr>
                <w:rFonts w:ascii="Arial Narrow" w:hAnsi="Arial Narrow"/>
                <w:sz w:val="16"/>
                <w:szCs w:val="15"/>
              </w:rPr>
              <w:t>, Surrey, BC V</w:t>
            </w:r>
            <w:r w:rsidR="00EE1247">
              <w:rPr>
                <w:rFonts w:ascii="Arial Narrow" w:hAnsi="Arial Narrow"/>
                <w:sz w:val="16"/>
                <w:szCs w:val="15"/>
              </w:rPr>
              <w:t>3S</w:t>
            </w:r>
            <w:r w:rsidR="00EE1247" w:rsidRPr="00133027">
              <w:rPr>
                <w:rFonts w:ascii="Arial Narrow" w:hAnsi="Arial Narrow"/>
                <w:sz w:val="16"/>
                <w:szCs w:val="15"/>
              </w:rPr>
              <w:t xml:space="preserve"> </w:t>
            </w:r>
            <w:r w:rsidR="00EE1247">
              <w:rPr>
                <w:rFonts w:ascii="Arial Narrow" w:hAnsi="Arial Narrow"/>
                <w:sz w:val="16"/>
                <w:szCs w:val="15"/>
              </w:rPr>
              <w:t>8G4</w:t>
            </w:r>
          </w:p>
        </w:tc>
        <w:tc>
          <w:tcPr>
            <w:tcW w:w="3690" w:type="dxa"/>
            <w:vAlign w:val="center"/>
          </w:tcPr>
          <w:p w14:paraId="3470CEAF" w14:textId="77777777" w:rsidR="00A97361" w:rsidRPr="00487B54" w:rsidRDefault="00A97361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20"/>
                <w:szCs w:val="15"/>
              </w:rPr>
            </w:pPr>
            <w:r w:rsidRPr="00487B54">
              <w:rPr>
                <w:rFonts w:ascii="Arial Narrow" w:hAnsi="Arial Narrow"/>
                <w:b/>
                <w:smallCaps/>
                <w:sz w:val="20"/>
                <w:szCs w:val="15"/>
              </w:rPr>
              <w:t xml:space="preserve">Temporary CTF </w:t>
            </w:r>
            <w:r w:rsidR="00F6323F" w:rsidRPr="00487B54">
              <w:rPr>
                <w:rFonts w:ascii="Arial Narrow" w:hAnsi="Arial Narrow"/>
                <w:b/>
                <w:smallCaps/>
                <w:sz w:val="20"/>
                <w:szCs w:val="15"/>
              </w:rPr>
              <w:t>Registration</w:t>
            </w:r>
            <w:r w:rsidRPr="00487B54">
              <w:rPr>
                <w:rFonts w:ascii="Arial Narrow" w:hAnsi="Arial Narrow"/>
                <w:b/>
                <w:smallCaps/>
                <w:sz w:val="20"/>
                <w:szCs w:val="15"/>
              </w:rPr>
              <w:t xml:space="preserve"> Receipt</w:t>
            </w:r>
          </w:p>
          <w:p w14:paraId="66B5CE5D" w14:textId="77777777" w:rsidR="00A97361" w:rsidRPr="00487B54" w:rsidRDefault="00A97361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5"/>
              </w:rPr>
            </w:pPr>
          </w:p>
          <w:p w14:paraId="67BAA7DD" w14:textId="77777777" w:rsidR="00A97361" w:rsidRPr="00487B54" w:rsidRDefault="00A97361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5"/>
              </w:rPr>
            </w:pPr>
          </w:p>
          <w:p w14:paraId="7EC6C091" w14:textId="77777777"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  <w:t xml:space="preserve">  </w:t>
            </w:r>
          </w:p>
          <w:p w14:paraId="29D68179" w14:textId="77777777"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Name</w:t>
            </w:r>
          </w:p>
          <w:p w14:paraId="2531D01B" w14:textId="77777777"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</w:p>
          <w:p w14:paraId="03096AC9" w14:textId="77777777"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</w:p>
          <w:p w14:paraId="1B5265BB" w14:textId="77777777"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Tournament</w:t>
            </w:r>
          </w:p>
          <w:p w14:paraId="43158011" w14:textId="77777777"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</w:p>
          <w:p w14:paraId="2ADEE172" w14:textId="77777777"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</w:p>
          <w:p w14:paraId="437BA104" w14:textId="77777777"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Date Issued</w:t>
            </w:r>
          </w:p>
          <w:p w14:paraId="78DCDEAE" w14:textId="77777777"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</w:p>
          <w:p w14:paraId="4C57BD4F" w14:textId="77777777"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  <w:u w:val="single"/>
              </w:rPr>
            </w:pP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</w:p>
          <w:p w14:paraId="5D066287" w14:textId="77777777"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Signature of Tournament Official</w:t>
            </w:r>
          </w:p>
          <w:p w14:paraId="58FEC549" w14:textId="77777777"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</w:p>
          <w:p w14:paraId="40E35F1B" w14:textId="77777777"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</w:rPr>
            </w:pPr>
          </w:p>
          <w:p w14:paraId="6DC463A0" w14:textId="77777777"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Not valid unless signed by Tournament Official</w:t>
            </w:r>
          </w:p>
          <w:p w14:paraId="222EE2A5" w14:textId="77777777" w:rsidR="00A97361" w:rsidRPr="00D743FA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Script MT Bold" w:hAnsi="Script MT Bold"/>
                <w:color w:val="CC0000"/>
                <w:szCs w:val="24"/>
              </w:rPr>
            </w:pPr>
            <w:r w:rsidRPr="00D743FA">
              <w:rPr>
                <w:rFonts w:ascii="Script MT Bold" w:hAnsi="Script MT Bold"/>
                <w:color w:val="CC0000"/>
                <w:szCs w:val="24"/>
              </w:rPr>
              <w:t>Canadian Tenpin Federation</w:t>
            </w:r>
          </w:p>
          <w:p w14:paraId="7BB98E9B" w14:textId="07DDC359" w:rsidR="00C91F0B" w:rsidRPr="00133027" w:rsidRDefault="00EE1247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>
              <w:rPr>
                <w:rFonts w:ascii="Arial Narrow" w:hAnsi="Arial Narrow"/>
                <w:sz w:val="16"/>
                <w:szCs w:val="15"/>
              </w:rPr>
              <w:t>18762 58A Avenue</w:t>
            </w:r>
            <w:r w:rsidRPr="00133027">
              <w:rPr>
                <w:rFonts w:ascii="Arial Narrow" w:hAnsi="Arial Narrow"/>
                <w:sz w:val="16"/>
                <w:szCs w:val="15"/>
              </w:rPr>
              <w:t>, Surrey, BC V</w:t>
            </w:r>
            <w:r>
              <w:rPr>
                <w:rFonts w:ascii="Arial Narrow" w:hAnsi="Arial Narrow"/>
                <w:sz w:val="16"/>
                <w:szCs w:val="15"/>
              </w:rPr>
              <w:t>3S</w:t>
            </w:r>
            <w:r w:rsidRPr="00133027">
              <w:rPr>
                <w:rFonts w:ascii="Arial Narrow" w:hAnsi="Arial Narrow"/>
                <w:sz w:val="16"/>
                <w:szCs w:val="15"/>
              </w:rPr>
              <w:t xml:space="preserve"> </w:t>
            </w:r>
            <w:r>
              <w:rPr>
                <w:rFonts w:ascii="Arial Narrow" w:hAnsi="Arial Narrow"/>
                <w:sz w:val="16"/>
                <w:szCs w:val="15"/>
              </w:rPr>
              <w:t>8G4</w:t>
            </w:r>
          </w:p>
          <w:p w14:paraId="18A0D921" w14:textId="443584D6" w:rsidR="00A97361" w:rsidRPr="00487B54" w:rsidRDefault="00A97361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www.</w:t>
            </w:r>
            <w:r w:rsidR="003F34F4">
              <w:rPr>
                <w:rFonts w:ascii="Arial Narrow" w:hAnsi="Arial Narrow"/>
                <w:sz w:val="16"/>
                <w:szCs w:val="15"/>
              </w:rPr>
              <w:t>tenpincanada.</w:t>
            </w:r>
            <w:r w:rsidR="00EE1247">
              <w:rPr>
                <w:rFonts w:ascii="Arial Narrow" w:hAnsi="Arial Narrow"/>
                <w:sz w:val="16"/>
                <w:szCs w:val="15"/>
              </w:rPr>
              <w:t>com</w:t>
            </w:r>
          </w:p>
          <w:p w14:paraId="6DB69489" w14:textId="77777777" w:rsidR="00A97361" w:rsidRPr="00487B54" w:rsidRDefault="00A97361" w:rsidP="00487B54">
            <w:pPr>
              <w:autoSpaceDE w:val="0"/>
              <w:autoSpaceDN w:val="0"/>
              <w:adjustRightInd w:val="0"/>
              <w:spacing w:before="0"/>
              <w:ind w:right="72"/>
              <w:jc w:val="left"/>
              <w:rPr>
                <w:rFonts w:ascii="Arial Narrow" w:hAnsi="Arial Narrow" w:cs="AvantGuardSW-Italic"/>
                <w:b/>
                <w:iCs/>
                <w:sz w:val="16"/>
                <w:szCs w:val="16"/>
                <w:lang w:val="en-US"/>
              </w:rPr>
            </w:pPr>
          </w:p>
        </w:tc>
      </w:tr>
      <w:tr w:rsidR="00A97361" w:rsidRPr="00487B54" w14:paraId="2F25C30B" w14:textId="77777777" w:rsidTr="00487B54">
        <w:tc>
          <w:tcPr>
            <w:tcW w:w="6498" w:type="dxa"/>
            <w:tcBorders>
              <w:left w:val="nil"/>
              <w:right w:val="nil"/>
            </w:tcBorders>
          </w:tcPr>
          <w:p w14:paraId="4C058168" w14:textId="77777777" w:rsidR="00A97361" w:rsidRPr="00487B54" w:rsidRDefault="00A97361" w:rsidP="00487B54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Brush Script MT" w:hAnsi="Brush Script MT"/>
                <w:i/>
                <w:noProof/>
                <w:color w:val="CC0000"/>
                <w:sz w:val="16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vAlign w:val="center"/>
          </w:tcPr>
          <w:p w14:paraId="0A425E3B" w14:textId="77777777" w:rsidR="00A97361" w:rsidRPr="00487B54" w:rsidRDefault="00A97361" w:rsidP="00487B54">
            <w:pPr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</w:tr>
      <w:tr w:rsidR="00A97361" w:rsidRPr="00487B54" w14:paraId="3CD120BB" w14:textId="77777777" w:rsidTr="00487B54">
        <w:tc>
          <w:tcPr>
            <w:tcW w:w="6498" w:type="dxa"/>
          </w:tcPr>
          <w:p w14:paraId="56B84D05" w14:textId="77777777" w:rsidR="00A97361" w:rsidRPr="00487B54" w:rsidRDefault="00A97361" w:rsidP="00487B54">
            <w:pPr>
              <w:shd w:val="clear" w:color="auto" w:fill="CC0000"/>
              <w:autoSpaceDE w:val="0"/>
              <w:autoSpaceDN w:val="0"/>
              <w:adjustRightInd w:val="0"/>
              <w:spacing w:before="0"/>
              <w:ind w:left="-90" w:right="-108" w:firstLine="90"/>
              <w:jc w:val="center"/>
              <w:rPr>
                <w:rFonts w:ascii="Arial Narrow" w:hAnsi="Arial Narrow"/>
                <w:noProof/>
                <w:color w:val="FFFFFF"/>
                <w:szCs w:val="15"/>
              </w:rPr>
            </w:pPr>
            <w:r w:rsidRPr="00487B54">
              <w:rPr>
                <w:rFonts w:ascii="Arial Narrow" w:hAnsi="Arial Narrow"/>
                <w:b/>
                <w:smallCaps/>
                <w:noProof/>
                <w:color w:val="FFFFFF"/>
                <w:szCs w:val="15"/>
              </w:rPr>
              <w:t xml:space="preserve">CTF Affiliate </w:t>
            </w:r>
            <w:r w:rsidR="00F6323F" w:rsidRPr="00487B54">
              <w:rPr>
                <w:rFonts w:ascii="Arial Narrow" w:hAnsi="Arial Narrow"/>
                <w:b/>
                <w:smallCaps/>
                <w:noProof/>
                <w:color w:val="FFFFFF"/>
                <w:szCs w:val="15"/>
              </w:rPr>
              <w:t>Registration</w:t>
            </w:r>
            <w:r w:rsidRPr="00487B54">
              <w:rPr>
                <w:rFonts w:ascii="Arial Narrow" w:hAnsi="Arial Narrow"/>
                <w:b/>
                <w:smallCaps/>
                <w:noProof/>
                <w:color w:val="FFFFFF"/>
                <w:szCs w:val="15"/>
              </w:rPr>
              <w:t xml:space="preserve"> Application</w:t>
            </w:r>
            <w:r w:rsidRPr="00487B54">
              <w:rPr>
                <w:rFonts w:ascii="Arial Narrow" w:hAnsi="Arial Narrow"/>
                <w:noProof/>
                <w:color w:val="FFFFFF"/>
                <w:szCs w:val="15"/>
              </w:rPr>
              <w:t xml:space="preserve"> </w:t>
            </w:r>
          </w:p>
          <w:p w14:paraId="776F925A" w14:textId="77777777" w:rsidR="00A97361" w:rsidRPr="00487B54" w:rsidRDefault="00A97361" w:rsidP="00487B54">
            <w:pPr>
              <w:shd w:val="clear" w:color="auto" w:fill="CC0000"/>
              <w:autoSpaceDE w:val="0"/>
              <w:autoSpaceDN w:val="0"/>
              <w:adjustRightInd w:val="0"/>
              <w:spacing w:before="0"/>
              <w:ind w:left="-90" w:right="-108" w:firstLine="90"/>
              <w:jc w:val="center"/>
              <w:rPr>
                <w:rFonts w:ascii="Arial Narrow" w:hAnsi="Arial Narrow"/>
                <w:noProof/>
                <w:color w:val="FFFFFF"/>
                <w:sz w:val="16"/>
                <w:szCs w:val="15"/>
              </w:rPr>
            </w:pPr>
            <w:r w:rsidRPr="00487B54">
              <w:rPr>
                <w:rFonts w:ascii="Arial Narrow" w:hAnsi="Arial Narrow"/>
                <w:noProof/>
                <w:color w:val="FFFFFF"/>
                <w:sz w:val="16"/>
                <w:szCs w:val="15"/>
              </w:rPr>
              <w:t>(please print)</w:t>
            </w:r>
          </w:p>
          <w:p w14:paraId="0E4E8939" w14:textId="77777777" w:rsidR="00A97361" w:rsidRPr="00487B54" w:rsidRDefault="00A97361" w:rsidP="00487B54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  <w:p w14:paraId="75F3135D" w14:textId="77777777" w:rsidR="00A97361" w:rsidRPr="00487B54" w:rsidRDefault="00A97361" w:rsidP="00487B54">
            <w:pPr>
              <w:tabs>
                <w:tab w:val="left" w:pos="2340"/>
                <w:tab w:val="left" w:pos="2520"/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/>
                <w:noProof/>
                <w:sz w:val="16"/>
                <w:szCs w:val="16"/>
                <w:u w:val="single"/>
              </w:rPr>
            </w:pPr>
            <w:r w:rsidRPr="00487B54">
              <w:rPr>
                <w:rFonts w:ascii="Arial Narrow" w:hAnsi="Arial Narrow"/>
                <w:noProof/>
                <w:sz w:val="16"/>
                <w:szCs w:val="16"/>
              </w:rPr>
              <w:t>Date:</w:t>
            </w:r>
            <w:r w:rsidRPr="00487B54">
              <w:rPr>
                <w:rFonts w:ascii="Arial Narrow" w:hAnsi="Arial Narrow"/>
                <w:noProof/>
                <w:sz w:val="16"/>
                <w:szCs w:val="16"/>
                <w:u w:val="single"/>
              </w:rPr>
              <w:tab/>
            </w:r>
            <w:r w:rsidRPr="00487B54">
              <w:rPr>
                <w:rFonts w:ascii="Arial Narrow" w:hAnsi="Arial Narrow"/>
                <w:noProof/>
                <w:sz w:val="16"/>
                <w:szCs w:val="16"/>
              </w:rPr>
              <w:tab/>
              <w:t>CTF Tournament Sanction Number:</w:t>
            </w:r>
            <w:r w:rsidRPr="00487B54">
              <w:rPr>
                <w:rFonts w:ascii="Arial Narrow" w:hAnsi="Arial Narrow"/>
                <w:noProof/>
                <w:sz w:val="16"/>
                <w:szCs w:val="16"/>
                <w:u w:val="single"/>
              </w:rPr>
              <w:tab/>
            </w:r>
          </w:p>
          <w:p w14:paraId="093AD7D1" w14:textId="77777777" w:rsidR="00A97361" w:rsidRPr="00487B54" w:rsidRDefault="00A97361" w:rsidP="00487B54">
            <w:pPr>
              <w:tabs>
                <w:tab w:val="left" w:pos="3960"/>
                <w:tab w:val="right" w:pos="6120"/>
              </w:tabs>
              <w:autoSpaceDE w:val="0"/>
              <w:autoSpaceDN w:val="0"/>
              <w:adjustRightInd w:val="0"/>
              <w:spacing w:before="12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br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Last Name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First Name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Initial</w:t>
            </w:r>
          </w:p>
          <w:p w14:paraId="3176184F" w14:textId="77777777" w:rsidR="00A97361" w:rsidRPr="00487B54" w:rsidRDefault="00A97361" w:rsidP="00487B54">
            <w:pPr>
              <w:tabs>
                <w:tab w:val="left" w:pos="3600"/>
                <w:tab w:val="left" w:pos="4575"/>
                <w:tab w:val="right" w:pos="6120"/>
              </w:tabs>
              <w:autoSpaceDE w:val="0"/>
              <w:autoSpaceDN w:val="0"/>
              <w:adjustRightInd w:val="0"/>
              <w:spacing w:before="12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br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Mailing Address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City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Prov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Code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</w:p>
          <w:p w14:paraId="1A8F6F0F" w14:textId="77777777" w:rsidR="00A97361" w:rsidRPr="00487B54" w:rsidRDefault="00A97361" w:rsidP="00487B54">
            <w:pPr>
              <w:tabs>
                <w:tab w:val="left" w:pos="3600"/>
                <w:tab w:val="left" w:pos="4575"/>
                <w:tab w:val="right" w:pos="6120"/>
              </w:tabs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Name of Tournament where Affiliate Dues Paid</w:t>
            </w:r>
          </w:p>
          <w:p w14:paraId="0BA45C8F" w14:textId="77777777" w:rsidR="00A97361" w:rsidRPr="00487B54" w:rsidRDefault="00A97361" w:rsidP="00487B54">
            <w:pPr>
              <w:tabs>
                <w:tab w:val="right" w:pos="3870"/>
                <w:tab w:val="left" w:pos="4050"/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City, Province of Tournament Site: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Age, if under 18: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</w:p>
          <w:p w14:paraId="3B7F7FB7" w14:textId="77777777" w:rsidR="00A97361" w:rsidRPr="00487B54" w:rsidRDefault="00A97361" w:rsidP="00487B54">
            <w:pPr>
              <w:tabs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Name of Association through which this application is to be processed: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</w:p>
          <w:p w14:paraId="255357F0" w14:textId="77777777" w:rsidR="00A97361" w:rsidRPr="00487B54" w:rsidRDefault="00A97361" w:rsidP="00487B54">
            <w:pPr>
              <w:autoSpaceDE w:val="0"/>
              <w:autoSpaceDN w:val="0"/>
              <w:adjustRightInd w:val="0"/>
              <w:spacing w:before="60"/>
              <w:ind w:right="72"/>
              <w:jc w:val="center"/>
              <w:rPr>
                <w:rFonts w:ascii="Arial Narrow" w:hAnsi="Arial Narrow" w:cs="AvantGuardSW-Italic"/>
                <w:i/>
                <w:iCs/>
                <w:sz w:val="16"/>
                <w:szCs w:val="16"/>
                <w:lang w:val="en-US"/>
              </w:rPr>
            </w:pPr>
          </w:p>
          <w:p w14:paraId="09615E78" w14:textId="77777777" w:rsidR="00A97361" w:rsidRPr="00487B54" w:rsidRDefault="00A97361" w:rsidP="00487B54">
            <w:pPr>
              <w:autoSpaceDE w:val="0"/>
              <w:autoSpaceDN w:val="0"/>
              <w:adjustRightInd w:val="0"/>
              <w:spacing w:before="60"/>
              <w:ind w:right="72"/>
              <w:jc w:val="center"/>
              <w:rPr>
                <w:rFonts w:ascii="Arial Narrow" w:hAnsi="Arial Narrow" w:cs="AvantGuardSW-Italic"/>
                <w:i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i/>
                <w:iCs/>
                <w:sz w:val="16"/>
                <w:szCs w:val="16"/>
                <w:lang w:val="en-US"/>
              </w:rPr>
              <w:t>“I release CTF, the local and provincial association from any liability resulting from my participation in an association-sponsored activity.”</w:t>
            </w:r>
          </w:p>
          <w:p w14:paraId="7771D19F" w14:textId="77777777" w:rsidR="00A97361" w:rsidRPr="00487B54" w:rsidRDefault="00A97361" w:rsidP="00487B54">
            <w:pPr>
              <w:tabs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</w:p>
          <w:p w14:paraId="6483AB28" w14:textId="77777777" w:rsidR="00A97361" w:rsidRPr="00487B54" w:rsidRDefault="00143A19" w:rsidP="00487B54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09AB9176" wp14:editId="15F804A2">
                  <wp:simplePos x="0" y="0"/>
                  <wp:positionH relativeFrom="column">
                    <wp:posOffset>3573145</wp:posOffset>
                  </wp:positionH>
                  <wp:positionV relativeFrom="paragraph">
                    <wp:posOffset>38100</wp:posOffset>
                  </wp:positionV>
                  <wp:extent cx="368300" cy="31750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361"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Signature of Applicant</w:t>
            </w:r>
          </w:p>
          <w:p w14:paraId="2A4A1B0A" w14:textId="77777777" w:rsidR="00A97361" w:rsidRPr="00487B54" w:rsidRDefault="00A97361" w:rsidP="00487B54">
            <w:pPr>
              <w:autoSpaceDE w:val="0"/>
              <w:autoSpaceDN w:val="0"/>
              <w:adjustRightInd w:val="0"/>
              <w:spacing w:before="60"/>
              <w:ind w:left="1440" w:right="72" w:hanging="1440"/>
              <w:jc w:val="left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b/>
                <w:iCs/>
                <w:sz w:val="16"/>
                <w:szCs w:val="16"/>
                <w:lang w:val="en-US"/>
              </w:rPr>
              <w:t>Tournament Official: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Collect appropriate affiliate dues from applicant and send with this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br/>
              <w:t>portion of the application when tournament reports are filed to: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</w:r>
          </w:p>
          <w:p w14:paraId="77FC0B9F" w14:textId="48EA57AD" w:rsidR="00A97361" w:rsidRPr="00487B54" w:rsidRDefault="00A97361" w:rsidP="00487B54">
            <w:pPr>
              <w:autoSpaceDE w:val="0"/>
              <w:autoSpaceDN w:val="0"/>
              <w:adjustRightInd w:val="0"/>
              <w:spacing w:before="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b/>
                <w:iCs/>
                <w:sz w:val="16"/>
                <w:szCs w:val="16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b/>
                <w:iCs/>
                <w:sz w:val="16"/>
                <w:szCs w:val="16"/>
                <w:lang w:val="en-US"/>
              </w:rPr>
              <w:tab/>
            </w:r>
            <w:r w:rsidR="00C91F0B"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 xml:space="preserve">Canadian Tenpin Federation, </w:t>
            </w:r>
            <w:r w:rsidR="00EE1247">
              <w:rPr>
                <w:rFonts w:ascii="Arial Narrow" w:hAnsi="Arial Narrow"/>
                <w:sz w:val="16"/>
                <w:szCs w:val="15"/>
              </w:rPr>
              <w:t>18762 58A Avenue</w:t>
            </w:r>
            <w:r w:rsidR="00EE1247" w:rsidRPr="00133027">
              <w:rPr>
                <w:rFonts w:ascii="Arial Narrow" w:hAnsi="Arial Narrow"/>
                <w:sz w:val="16"/>
                <w:szCs w:val="15"/>
              </w:rPr>
              <w:t>, Surrey, BC V</w:t>
            </w:r>
            <w:r w:rsidR="00EE1247">
              <w:rPr>
                <w:rFonts w:ascii="Arial Narrow" w:hAnsi="Arial Narrow"/>
                <w:sz w:val="16"/>
                <w:szCs w:val="15"/>
              </w:rPr>
              <w:t>3S</w:t>
            </w:r>
            <w:r w:rsidR="00EE1247" w:rsidRPr="00133027">
              <w:rPr>
                <w:rFonts w:ascii="Arial Narrow" w:hAnsi="Arial Narrow"/>
                <w:sz w:val="16"/>
                <w:szCs w:val="15"/>
              </w:rPr>
              <w:t xml:space="preserve"> </w:t>
            </w:r>
            <w:r w:rsidR="00EE1247">
              <w:rPr>
                <w:rFonts w:ascii="Arial Narrow" w:hAnsi="Arial Narrow"/>
                <w:sz w:val="16"/>
                <w:szCs w:val="15"/>
              </w:rPr>
              <w:t>8G4</w:t>
            </w:r>
          </w:p>
        </w:tc>
        <w:tc>
          <w:tcPr>
            <w:tcW w:w="3690" w:type="dxa"/>
            <w:vAlign w:val="center"/>
          </w:tcPr>
          <w:p w14:paraId="1B56CD6C" w14:textId="77777777" w:rsidR="00A97361" w:rsidRPr="00487B54" w:rsidRDefault="00A97361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20"/>
                <w:szCs w:val="15"/>
              </w:rPr>
            </w:pPr>
            <w:r w:rsidRPr="00487B54">
              <w:rPr>
                <w:rFonts w:ascii="Arial Narrow" w:hAnsi="Arial Narrow"/>
                <w:b/>
                <w:smallCaps/>
                <w:sz w:val="20"/>
                <w:szCs w:val="15"/>
              </w:rPr>
              <w:t xml:space="preserve">Temporary CTF </w:t>
            </w:r>
            <w:r w:rsidR="00F6323F" w:rsidRPr="00487B54">
              <w:rPr>
                <w:rFonts w:ascii="Arial Narrow" w:hAnsi="Arial Narrow"/>
                <w:b/>
                <w:smallCaps/>
                <w:sz w:val="20"/>
                <w:szCs w:val="15"/>
              </w:rPr>
              <w:t>Registration</w:t>
            </w:r>
            <w:r w:rsidRPr="00487B54">
              <w:rPr>
                <w:rFonts w:ascii="Arial Narrow" w:hAnsi="Arial Narrow"/>
                <w:b/>
                <w:smallCaps/>
                <w:sz w:val="20"/>
                <w:szCs w:val="15"/>
              </w:rPr>
              <w:t xml:space="preserve"> Receipt</w:t>
            </w:r>
          </w:p>
          <w:p w14:paraId="6C13690C" w14:textId="77777777" w:rsidR="00A97361" w:rsidRPr="00487B54" w:rsidRDefault="00A97361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5"/>
              </w:rPr>
            </w:pPr>
          </w:p>
          <w:p w14:paraId="3FB1CFC5" w14:textId="77777777" w:rsidR="00A97361" w:rsidRPr="00487B54" w:rsidRDefault="00A97361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5"/>
              </w:rPr>
            </w:pPr>
          </w:p>
          <w:p w14:paraId="237C8D50" w14:textId="77777777"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  <w:t xml:space="preserve">  </w:t>
            </w:r>
          </w:p>
          <w:p w14:paraId="7C45FA3E" w14:textId="77777777"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Name</w:t>
            </w:r>
          </w:p>
          <w:p w14:paraId="239E27F8" w14:textId="77777777"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</w:p>
          <w:p w14:paraId="057009EC" w14:textId="77777777"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</w:p>
          <w:p w14:paraId="36395862" w14:textId="77777777"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Tournament</w:t>
            </w:r>
          </w:p>
          <w:p w14:paraId="5100838A" w14:textId="77777777"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</w:p>
          <w:p w14:paraId="1BC31A1B" w14:textId="77777777"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</w:p>
          <w:p w14:paraId="26CD3089" w14:textId="77777777"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Date Issued</w:t>
            </w:r>
          </w:p>
          <w:p w14:paraId="28CBD07D" w14:textId="77777777"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</w:p>
          <w:p w14:paraId="2E0A0149" w14:textId="77777777"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  <w:u w:val="single"/>
              </w:rPr>
            </w:pP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</w:p>
          <w:p w14:paraId="50E017FF" w14:textId="77777777"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Signature of Tournament Official</w:t>
            </w:r>
          </w:p>
          <w:p w14:paraId="4005809B" w14:textId="77777777"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</w:p>
          <w:p w14:paraId="2E239486" w14:textId="77777777"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</w:rPr>
            </w:pPr>
          </w:p>
          <w:p w14:paraId="2605A6D5" w14:textId="77777777"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Not valid unless signed by Tournament Official</w:t>
            </w:r>
          </w:p>
          <w:p w14:paraId="41DDFE2A" w14:textId="77777777" w:rsidR="00A97361" w:rsidRPr="00D743FA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Script MT Bold" w:hAnsi="Script MT Bold"/>
                <w:color w:val="CC0000"/>
                <w:szCs w:val="24"/>
              </w:rPr>
            </w:pPr>
            <w:r w:rsidRPr="00D743FA">
              <w:rPr>
                <w:rFonts w:ascii="Script MT Bold" w:hAnsi="Script MT Bold"/>
                <w:color w:val="CC0000"/>
                <w:szCs w:val="24"/>
              </w:rPr>
              <w:t>Canadian Tenpin Federation</w:t>
            </w:r>
          </w:p>
          <w:p w14:paraId="7C6C615A" w14:textId="33993C0C" w:rsidR="00C91F0B" w:rsidRPr="00133027" w:rsidRDefault="00EE1247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>
              <w:rPr>
                <w:rFonts w:ascii="Arial Narrow" w:hAnsi="Arial Narrow"/>
                <w:sz w:val="16"/>
                <w:szCs w:val="15"/>
              </w:rPr>
              <w:t>18762 58A Avenue</w:t>
            </w:r>
            <w:r w:rsidRPr="00133027">
              <w:rPr>
                <w:rFonts w:ascii="Arial Narrow" w:hAnsi="Arial Narrow"/>
                <w:sz w:val="16"/>
                <w:szCs w:val="15"/>
              </w:rPr>
              <w:t>, Surrey, BC V</w:t>
            </w:r>
            <w:r>
              <w:rPr>
                <w:rFonts w:ascii="Arial Narrow" w:hAnsi="Arial Narrow"/>
                <w:sz w:val="16"/>
                <w:szCs w:val="15"/>
              </w:rPr>
              <w:t>3S</w:t>
            </w:r>
            <w:r w:rsidRPr="00133027">
              <w:rPr>
                <w:rFonts w:ascii="Arial Narrow" w:hAnsi="Arial Narrow"/>
                <w:sz w:val="16"/>
                <w:szCs w:val="15"/>
              </w:rPr>
              <w:t xml:space="preserve"> </w:t>
            </w:r>
            <w:r>
              <w:rPr>
                <w:rFonts w:ascii="Arial Narrow" w:hAnsi="Arial Narrow"/>
                <w:sz w:val="16"/>
                <w:szCs w:val="15"/>
              </w:rPr>
              <w:t>8G4</w:t>
            </w:r>
          </w:p>
          <w:p w14:paraId="64DFC090" w14:textId="061200B6" w:rsidR="00A97361" w:rsidRPr="00487B54" w:rsidRDefault="00A97361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87B54">
              <w:rPr>
                <w:rFonts w:ascii="Arial Narrow" w:hAnsi="Arial Narrow"/>
                <w:sz w:val="16"/>
                <w:szCs w:val="16"/>
              </w:rPr>
              <w:t>www.</w:t>
            </w:r>
            <w:r w:rsidR="003F34F4">
              <w:rPr>
                <w:rFonts w:ascii="Arial Narrow" w:hAnsi="Arial Narrow"/>
                <w:sz w:val="16"/>
                <w:szCs w:val="16"/>
              </w:rPr>
              <w:t>tenpincanada.</w:t>
            </w:r>
            <w:r w:rsidR="00EE1247">
              <w:rPr>
                <w:rFonts w:ascii="Arial Narrow" w:hAnsi="Arial Narrow"/>
                <w:sz w:val="16"/>
                <w:szCs w:val="16"/>
              </w:rPr>
              <w:t>com</w:t>
            </w:r>
          </w:p>
          <w:p w14:paraId="76EB52B7" w14:textId="77777777" w:rsidR="00A97361" w:rsidRPr="00487B54" w:rsidRDefault="00A97361" w:rsidP="00487B54">
            <w:pPr>
              <w:autoSpaceDE w:val="0"/>
              <w:autoSpaceDN w:val="0"/>
              <w:adjustRightInd w:val="0"/>
              <w:spacing w:before="0"/>
              <w:ind w:right="72"/>
              <w:jc w:val="left"/>
              <w:rPr>
                <w:rFonts w:ascii="Arial Narrow" w:hAnsi="Arial Narrow" w:cs="AvantGuardSW-Italic"/>
                <w:b/>
                <w:iCs/>
                <w:sz w:val="16"/>
                <w:szCs w:val="16"/>
                <w:lang w:val="en-US"/>
              </w:rPr>
            </w:pPr>
          </w:p>
        </w:tc>
      </w:tr>
    </w:tbl>
    <w:p w14:paraId="3DE16F4A" w14:textId="77777777" w:rsidR="003C0DF1" w:rsidRPr="003E6546" w:rsidRDefault="003C0DF1" w:rsidP="003C0DF1">
      <w:pPr>
        <w:autoSpaceDE w:val="0"/>
        <w:autoSpaceDN w:val="0"/>
        <w:adjustRightInd w:val="0"/>
        <w:spacing w:before="0"/>
        <w:ind w:right="3168"/>
        <w:jc w:val="left"/>
        <w:rPr>
          <w:rFonts w:ascii="Arial Narrow" w:hAnsi="Arial Narrow" w:cs="AvantGuardSW-Italic"/>
          <w:b/>
          <w:iCs/>
          <w:sz w:val="16"/>
          <w:szCs w:val="16"/>
          <w:lang w:val="en-US"/>
        </w:rPr>
      </w:pPr>
    </w:p>
    <w:sectPr w:rsidR="003C0DF1" w:rsidRPr="003E6546" w:rsidSect="003F34F4"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296" w:bottom="720" w:left="1296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BB367" w14:textId="77777777" w:rsidR="00CA0E35" w:rsidRDefault="00CA0E35">
      <w:r>
        <w:separator/>
      </w:r>
    </w:p>
  </w:endnote>
  <w:endnote w:type="continuationSeparator" w:id="0">
    <w:p w14:paraId="6B37A45E" w14:textId="77777777" w:rsidR="00CA0E35" w:rsidRDefault="00CA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vantGuardSW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4C8D1" w14:textId="1ADB9130" w:rsidR="005009E7" w:rsidRPr="00993453" w:rsidRDefault="005009E7" w:rsidP="00993453">
    <w:pPr>
      <w:pStyle w:val="Footer"/>
      <w:tabs>
        <w:tab w:val="clear" w:pos="8640"/>
        <w:tab w:val="right" w:pos="9630"/>
      </w:tabs>
      <w:spacing w:before="0"/>
      <w:rPr>
        <w:rFonts w:ascii="Arial Narrow" w:hAnsi="Arial Narrow"/>
        <w:sz w:val="18"/>
        <w:szCs w:val="18"/>
      </w:rPr>
    </w:pPr>
    <w:r>
      <w:rPr>
        <w:rStyle w:val="PageNumber"/>
        <w:rFonts w:ascii="Arial Narrow" w:hAnsi="Arial Narrow"/>
        <w:sz w:val="18"/>
        <w:szCs w:val="18"/>
      </w:rPr>
      <w:tab/>
    </w:r>
    <w:r w:rsidRPr="00993453">
      <w:rPr>
        <w:rFonts w:ascii="Arial Narrow" w:hAnsi="Arial Narrow"/>
        <w:sz w:val="20"/>
      </w:rPr>
      <w:fldChar w:fldCharType="begin"/>
    </w:r>
    <w:r w:rsidRPr="00993453">
      <w:rPr>
        <w:rFonts w:ascii="Arial Narrow" w:hAnsi="Arial Narrow"/>
        <w:sz w:val="20"/>
      </w:rPr>
      <w:instrText xml:space="preserve"> PAGE </w:instrText>
    </w:r>
    <w:r w:rsidRPr="00993453">
      <w:rPr>
        <w:rFonts w:ascii="Arial Narrow" w:hAnsi="Arial Narrow"/>
        <w:sz w:val="20"/>
      </w:rPr>
      <w:fldChar w:fldCharType="separate"/>
    </w:r>
    <w:r w:rsidR="00133027">
      <w:rPr>
        <w:rFonts w:ascii="Arial Narrow" w:hAnsi="Arial Narrow"/>
        <w:noProof/>
        <w:sz w:val="20"/>
      </w:rPr>
      <w:t>2</w:t>
    </w:r>
    <w:r w:rsidRPr="00993453">
      <w:rPr>
        <w:rFonts w:ascii="Arial Narrow" w:hAnsi="Arial Narrow"/>
        <w:sz w:val="20"/>
      </w:rPr>
      <w:fldChar w:fldCharType="end"/>
    </w:r>
    <w:r>
      <w:rPr>
        <w:rStyle w:val="PageNumber"/>
        <w:rFonts w:ascii="Arial Narrow" w:hAnsi="Arial Narrow"/>
        <w:sz w:val="18"/>
        <w:szCs w:val="18"/>
      </w:rPr>
      <w:tab/>
      <w:t xml:space="preserve">Revs </w:t>
    </w:r>
    <w:r w:rsidR="00D743FA">
      <w:rPr>
        <w:rStyle w:val="PageNumber"/>
        <w:rFonts w:ascii="Arial Narrow" w:hAnsi="Arial Narrow"/>
        <w:sz w:val="18"/>
        <w:szCs w:val="18"/>
      </w:rPr>
      <w:t>0</w:t>
    </w:r>
    <w:r w:rsidR="008D3012">
      <w:rPr>
        <w:rStyle w:val="PageNumber"/>
        <w:rFonts w:ascii="Arial Narrow" w:hAnsi="Arial Narrow"/>
        <w:sz w:val="18"/>
        <w:szCs w:val="18"/>
      </w:rPr>
      <w:t>7</w:t>
    </w:r>
    <w:r w:rsidR="00D743FA">
      <w:rPr>
        <w:rStyle w:val="PageNumber"/>
        <w:rFonts w:ascii="Arial Narrow" w:hAnsi="Arial Narrow"/>
        <w:sz w:val="18"/>
        <w:szCs w:val="18"/>
      </w:rPr>
      <w:t>/</w:t>
    </w:r>
    <w:r w:rsidR="008D3012">
      <w:rPr>
        <w:rStyle w:val="PageNumber"/>
        <w:rFonts w:ascii="Arial Narrow" w:hAnsi="Arial Narrow"/>
        <w:sz w:val="18"/>
        <w:szCs w:val="18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A2397" w14:textId="77777777" w:rsidR="005009E7" w:rsidRPr="00993453" w:rsidRDefault="00CE1E88" w:rsidP="00993453">
    <w:pPr>
      <w:pStyle w:val="Footer"/>
      <w:spacing w:before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Revs 10/</w:t>
    </w:r>
    <w:r w:rsidR="005009E7" w:rsidRPr="00993453">
      <w:rPr>
        <w:rFonts w:ascii="Arial Narrow" w:hAnsi="Arial Narrow"/>
        <w:sz w:val="16"/>
        <w:szCs w:val="16"/>
      </w:rPr>
      <w:t>/04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B48E2" w14:textId="77777777" w:rsidR="00CA0E35" w:rsidRDefault="00CA0E35">
      <w:r>
        <w:separator/>
      </w:r>
    </w:p>
  </w:footnote>
  <w:footnote w:type="continuationSeparator" w:id="0">
    <w:p w14:paraId="6C174F64" w14:textId="77777777" w:rsidR="00CA0E35" w:rsidRDefault="00CA0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911D1" w14:textId="77777777" w:rsidR="005009E7" w:rsidRPr="00ED566C" w:rsidRDefault="005009E7" w:rsidP="00993453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1BCF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057E70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5B936FA"/>
    <w:multiLevelType w:val="multilevel"/>
    <w:tmpl w:val="095A2366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u w:val="none"/>
      </w:rPr>
    </w:lvl>
    <w:lvl w:ilvl="1">
      <w:start w:val="1"/>
      <w:numFmt w:val="decimal"/>
      <w:lvlText w:val="%1ARTICLE %2"/>
      <w:lvlJc w:val="left"/>
      <w:pPr>
        <w:tabs>
          <w:tab w:val="num" w:pos="1440"/>
        </w:tabs>
        <w:ind w:left="720" w:hanging="720"/>
      </w:pPr>
      <w:rPr>
        <w:rFonts w:cs="Times New Roman"/>
        <w:u w:val="none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pStyle w:val="Heading6"/>
      <w:lvlText w:val="(%5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upperLetter"/>
      <w:pStyle w:val="Heading6"/>
      <w:lvlText w:val="%6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AF74C75"/>
    <w:multiLevelType w:val="multilevel"/>
    <w:tmpl w:val="EB70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4" w15:restartNumberingAfterBreak="0">
    <w:nsid w:val="16462FBB"/>
    <w:multiLevelType w:val="multilevel"/>
    <w:tmpl w:val="2830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1">
      <w:start w:val="1"/>
      <w:numFmt w:val="decimal"/>
      <w:lvlText w:val=".%1%2."/>
      <w:lvlJc w:val="left"/>
      <w:pPr>
        <w:tabs>
          <w:tab w:val="num" w:pos="792"/>
        </w:tabs>
        <w:ind w:left="792" w:hanging="432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9AB6E0F"/>
    <w:multiLevelType w:val="multilevel"/>
    <w:tmpl w:val="61A0BEC4"/>
    <w:lvl w:ilvl="0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1">
      <w:start w:val="1"/>
      <w:numFmt w:val="upperRoman"/>
      <w:lvlText w:val="ARTICLE %2"/>
      <w:lvlJc w:val="left"/>
      <w:pPr>
        <w:tabs>
          <w:tab w:val="num" w:pos="1800"/>
        </w:tabs>
        <w:ind w:left="720" w:hanging="720"/>
      </w:pPr>
      <w:rPr>
        <w:rFonts w:cs="Times New Roman"/>
        <w:u w:val="none"/>
      </w:rPr>
    </w:lvl>
    <w:lvl w:ilvl="2">
      <w:start w:val="1"/>
      <w:numFmt w:val="decimal"/>
      <w:lvlText w:val="%3.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upperRoman"/>
      <w:lvlText w:val="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upperLetter"/>
      <w:lvlText w:val="%8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6" w15:restartNumberingAfterBreak="0">
    <w:nsid w:val="1FAC33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0243D75"/>
    <w:multiLevelType w:val="multilevel"/>
    <w:tmpl w:val="3350FFD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</w:abstractNum>
  <w:abstractNum w:abstractNumId="8" w15:restartNumberingAfterBreak="0">
    <w:nsid w:val="20370B03"/>
    <w:multiLevelType w:val="multilevel"/>
    <w:tmpl w:val="3AF8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3B388B"/>
    <w:multiLevelType w:val="hybridMultilevel"/>
    <w:tmpl w:val="BE30AF0E"/>
    <w:lvl w:ilvl="0" w:tplc="484E6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6A3908"/>
    <w:multiLevelType w:val="multilevel"/>
    <w:tmpl w:val="EB84A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11" w15:restartNumberingAfterBreak="0">
    <w:nsid w:val="45C13C22"/>
    <w:multiLevelType w:val="multilevel"/>
    <w:tmpl w:val="FA2C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12" w15:restartNumberingAfterBreak="0">
    <w:nsid w:val="45E34D23"/>
    <w:multiLevelType w:val="multilevel"/>
    <w:tmpl w:val="61A0BEC4"/>
    <w:lvl w:ilvl="0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1">
      <w:start w:val="1"/>
      <w:numFmt w:val="upperRoman"/>
      <w:lvlText w:val="ARTICLE %2"/>
      <w:lvlJc w:val="left"/>
      <w:pPr>
        <w:tabs>
          <w:tab w:val="num" w:pos="1800"/>
        </w:tabs>
        <w:ind w:left="720" w:hanging="720"/>
      </w:pPr>
      <w:rPr>
        <w:rFonts w:cs="Times New Roman"/>
        <w:u w:val="none"/>
      </w:rPr>
    </w:lvl>
    <w:lvl w:ilvl="2">
      <w:start w:val="1"/>
      <w:numFmt w:val="decimal"/>
      <w:lvlText w:val="%3.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upperRoman"/>
      <w:lvlText w:val="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upperLetter"/>
      <w:lvlText w:val="%8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3" w15:restartNumberingAfterBreak="0">
    <w:nsid w:val="4C63362A"/>
    <w:multiLevelType w:val="multilevel"/>
    <w:tmpl w:val="1D2E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0CC7578"/>
    <w:multiLevelType w:val="multilevel"/>
    <w:tmpl w:val="7324C9C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Letter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15" w15:restartNumberingAfterBreak="0">
    <w:nsid w:val="546F64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0A31FFC"/>
    <w:multiLevelType w:val="multilevel"/>
    <w:tmpl w:val="DEB4562A"/>
    <w:lvl w:ilvl="0">
      <w:start w:val="1"/>
      <w:numFmt w:val="none"/>
      <w:pStyle w:val="Heading1"/>
      <w:suff w:val="nothing"/>
      <w:lvlText w:val=""/>
      <w:lvlJc w:val="left"/>
      <w:pPr>
        <w:ind w:left="720" w:hanging="720"/>
      </w:pPr>
      <w:rPr>
        <w:rFonts w:cs="Times New Roman"/>
        <w:u w:val="none"/>
      </w:rPr>
    </w:lvl>
    <w:lvl w:ilvl="1">
      <w:start w:val="1"/>
      <w:numFmt w:val="decimal"/>
      <w:pStyle w:val="Heading2"/>
      <w:suff w:val="nothing"/>
      <w:lvlText w:val="%1ARTICLE %2"/>
      <w:lvlJc w:val="left"/>
      <w:pPr>
        <w:ind w:left="720" w:hanging="720"/>
      </w:pPr>
      <w:rPr>
        <w:rFonts w:cs="Times New Roman"/>
        <w:u w:val="none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upperRoman"/>
      <w:lvlText w:val="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upperLetter"/>
      <w:lvlText w:val="%8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7" w15:restartNumberingAfterBreak="0">
    <w:nsid w:val="643F23D7"/>
    <w:multiLevelType w:val="multilevel"/>
    <w:tmpl w:val="26EE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18" w15:restartNumberingAfterBreak="0">
    <w:nsid w:val="6A464156"/>
    <w:multiLevelType w:val="hybridMultilevel"/>
    <w:tmpl w:val="9EE416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05A30"/>
    <w:multiLevelType w:val="hybridMultilevel"/>
    <w:tmpl w:val="7C32008C"/>
    <w:lvl w:ilvl="0" w:tplc="484E6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6C7F58"/>
    <w:multiLevelType w:val="multilevel"/>
    <w:tmpl w:val="996E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21" w15:restartNumberingAfterBreak="0">
    <w:nsid w:val="70646CE9"/>
    <w:multiLevelType w:val="multilevel"/>
    <w:tmpl w:val="9EE416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323D0"/>
    <w:multiLevelType w:val="hybridMultilevel"/>
    <w:tmpl w:val="2D2C3502"/>
    <w:lvl w:ilvl="0" w:tplc="8EC0C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AE089B"/>
    <w:multiLevelType w:val="multilevel"/>
    <w:tmpl w:val="E91801D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Letter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0"/>
  </w:num>
  <w:num w:numId="5">
    <w:abstractNumId w:val="20"/>
  </w:num>
  <w:num w:numId="6">
    <w:abstractNumId w:val="3"/>
  </w:num>
  <w:num w:numId="7">
    <w:abstractNumId w:val="1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5"/>
  </w:num>
  <w:num w:numId="18">
    <w:abstractNumId w:val="16"/>
  </w:num>
  <w:num w:numId="19">
    <w:abstractNumId w:val="14"/>
  </w:num>
  <w:num w:numId="20">
    <w:abstractNumId w:val="0"/>
  </w:num>
  <w:num w:numId="21">
    <w:abstractNumId w:val="7"/>
  </w:num>
  <w:num w:numId="22">
    <w:abstractNumId w:val="23"/>
  </w:num>
  <w:num w:numId="23">
    <w:abstractNumId w:val="15"/>
  </w:num>
  <w:num w:numId="24">
    <w:abstractNumId w:val="6"/>
  </w:num>
  <w:num w:numId="25">
    <w:abstractNumId w:val="17"/>
  </w:num>
  <w:num w:numId="26">
    <w:abstractNumId w:val="11"/>
  </w:num>
  <w:num w:numId="27">
    <w:abstractNumId w:val="1"/>
  </w:num>
  <w:num w:numId="28">
    <w:abstractNumId w:val="22"/>
  </w:num>
  <w:num w:numId="29">
    <w:abstractNumId w:val="8"/>
  </w:num>
  <w:num w:numId="30">
    <w:abstractNumId w:val="18"/>
  </w:num>
  <w:num w:numId="31">
    <w:abstractNumId w:val="19"/>
  </w:num>
  <w:num w:numId="32">
    <w:abstractNumId w:val="2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Number" w:val="E:\Word8\Templates\Normal.dot"/>
  </w:docVars>
  <w:rsids>
    <w:rsidRoot w:val="00924EFD"/>
    <w:rsid w:val="00011433"/>
    <w:rsid w:val="00014855"/>
    <w:rsid w:val="000A4232"/>
    <w:rsid w:val="000F5C5A"/>
    <w:rsid w:val="000F6269"/>
    <w:rsid w:val="001246D3"/>
    <w:rsid w:val="00133027"/>
    <w:rsid w:val="00143A19"/>
    <w:rsid w:val="00191956"/>
    <w:rsid w:val="00270AE5"/>
    <w:rsid w:val="0038497C"/>
    <w:rsid w:val="003C0DF1"/>
    <w:rsid w:val="003C74D7"/>
    <w:rsid w:val="003D6673"/>
    <w:rsid w:val="003E6546"/>
    <w:rsid w:val="003F34F4"/>
    <w:rsid w:val="00465D16"/>
    <w:rsid w:val="00487B54"/>
    <w:rsid w:val="004F2BA7"/>
    <w:rsid w:val="005009E7"/>
    <w:rsid w:val="005114E3"/>
    <w:rsid w:val="005405FE"/>
    <w:rsid w:val="0055246E"/>
    <w:rsid w:val="00592B10"/>
    <w:rsid w:val="005B3335"/>
    <w:rsid w:val="00620E21"/>
    <w:rsid w:val="006C060B"/>
    <w:rsid w:val="006C5832"/>
    <w:rsid w:val="006D2E0B"/>
    <w:rsid w:val="00745074"/>
    <w:rsid w:val="007A7019"/>
    <w:rsid w:val="007B3C1F"/>
    <w:rsid w:val="00845F64"/>
    <w:rsid w:val="008A6FAC"/>
    <w:rsid w:val="008C0FD2"/>
    <w:rsid w:val="008D3012"/>
    <w:rsid w:val="008F679C"/>
    <w:rsid w:val="009075B8"/>
    <w:rsid w:val="00924EFD"/>
    <w:rsid w:val="009808B3"/>
    <w:rsid w:val="00993453"/>
    <w:rsid w:val="009B6065"/>
    <w:rsid w:val="009D56BB"/>
    <w:rsid w:val="009E26E3"/>
    <w:rsid w:val="009F4838"/>
    <w:rsid w:val="00A73BB9"/>
    <w:rsid w:val="00A97361"/>
    <w:rsid w:val="00B2300F"/>
    <w:rsid w:val="00B5308B"/>
    <w:rsid w:val="00B91835"/>
    <w:rsid w:val="00C45EDE"/>
    <w:rsid w:val="00C52062"/>
    <w:rsid w:val="00C57DB9"/>
    <w:rsid w:val="00C852EE"/>
    <w:rsid w:val="00C91F0B"/>
    <w:rsid w:val="00CA0E35"/>
    <w:rsid w:val="00CA4A6A"/>
    <w:rsid w:val="00CE1E88"/>
    <w:rsid w:val="00D743FA"/>
    <w:rsid w:val="00D83FA5"/>
    <w:rsid w:val="00DE4E94"/>
    <w:rsid w:val="00E242B5"/>
    <w:rsid w:val="00E40C38"/>
    <w:rsid w:val="00E56F32"/>
    <w:rsid w:val="00ED566C"/>
    <w:rsid w:val="00EE1247"/>
    <w:rsid w:val="00F00D8F"/>
    <w:rsid w:val="00F01F45"/>
    <w:rsid w:val="00F52D8C"/>
    <w:rsid w:val="00F6323F"/>
    <w:rsid w:val="00FC44D5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46AEE"/>
  <w14:defaultImageDpi w14:val="0"/>
  <w15:docId w15:val="{6A902820-43E1-4E9F-9E06-F082A4A8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8"/>
      </w:numPr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8"/>
      </w:numPr>
      <w:outlineLvl w:val="2"/>
    </w:pPr>
    <w:rPr>
      <w:b/>
      <w:caps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8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numPr>
        <w:ilvl w:val="4"/>
        <w:numId w:val="18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numPr>
        <w:ilvl w:val="5"/>
        <w:numId w:val="16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pPr>
      <w:spacing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customStyle="1" w:styleId="Comment">
    <w:name w:val="Comment"/>
    <w:basedOn w:val="Normal"/>
    <w:pPr>
      <w:pBdr>
        <w:top w:val="double" w:sz="4" w:space="2" w:color="auto"/>
        <w:left w:val="double" w:sz="4" w:space="2" w:color="auto"/>
        <w:bottom w:val="double" w:sz="4" w:space="2" w:color="auto"/>
        <w:right w:val="double" w:sz="4" w:space="2" w:color="auto"/>
      </w:pBdr>
      <w:shd w:val="clear" w:color="auto" w:fill="FFFFFF"/>
      <w:spacing w:before="0"/>
    </w:pPr>
    <w:rPr>
      <w:rFonts w:ascii="Arial" w:hAnsi="Arial"/>
      <w:b/>
      <w:vanish/>
      <w:color w:val="FF0000"/>
    </w:rPr>
  </w:style>
  <w:style w:type="paragraph" w:customStyle="1" w:styleId="Quotes">
    <w:name w:val="Quotes"/>
    <w:basedOn w:val="Normal"/>
    <w:pPr>
      <w:ind w:left="720" w:right="720"/>
    </w:pPr>
  </w:style>
  <w:style w:type="paragraph" w:styleId="TOC1">
    <w:name w:val="toc 1"/>
    <w:basedOn w:val="Normal"/>
    <w:next w:val="Normal"/>
    <w:autoRedefine/>
    <w:uiPriority w:val="39"/>
    <w:semiHidden/>
    <w:pPr>
      <w:spacing w:before="120" w:after="120"/>
      <w:jc w:val="left"/>
    </w:pPr>
    <w:rPr>
      <w:b/>
      <w:caps/>
      <w:sz w:val="20"/>
    </w:rPr>
  </w:style>
  <w:style w:type="paragraph" w:styleId="TOC2">
    <w:name w:val="toc 2"/>
    <w:basedOn w:val="Normal"/>
    <w:next w:val="Normal"/>
    <w:autoRedefine/>
    <w:uiPriority w:val="39"/>
    <w:semiHidden/>
    <w:pPr>
      <w:spacing w:before="0"/>
      <w:ind w:left="240"/>
      <w:jc w:val="left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semiHidden/>
    <w:pPr>
      <w:spacing w:before="0"/>
      <w:ind w:left="480"/>
      <w:jc w:val="left"/>
    </w:pPr>
    <w:rPr>
      <w:sz w:val="20"/>
    </w:rPr>
  </w:style>
  <w:style w:type="paragraph" w:styleId="TOC4">
    <w:name w:val="toc 4"/>
    <w:basedOn w:val="Normal"/>
    <w:next w:val="Normal"/>
    <w:autoRedefine/>
    <w:uiPriority w:val="39"/>
    <w:semiHidden/>
    <w:pPr>
      <w:spacing w:before="0"/>
      <w:ind w:left="720"/>
      <w:jc w:val="left"/>
    </w:pPr>
    <w:rPr>
      <w:sz w:val="18"/>
    </w:rPr>
  </w:style>
  <w:style w:type="paragraph" w:styleId="TOC5">
    <w:name w:val="toc 5"/>
    <w:basedOn w:val="Normal"/>
    <w:next w:val="Normal"/>
    <w:autoRedefine/>
    <w:uiPriority w:val="39"/>
    <w:semiHidden/>
    <w:pPr>
      <w:spacing w:before="0"/>
      <w:ind w:left="960"/>
      <w:jc w:val="left"/>
    </w:pPr>
    <w:rPr>
      <w:sz w:val="18"/>
    </w:rPr>
  </w:style>
  <w:style w:type="paragraph" w:styleId="TOC6">
    <w:name w:val="toc 6"/>
    <w:basedOn w:val="Normal"/>
    <w:next w:val="Normal"/>
    <w:autoRedefine/>
    <w:uiPriority w:val="39"/>
    <w:semiHidden/>
    <w:pPr>
      <w:spacing w:before="0"/>
      <w:ind w:left="1200"/>
      <w:jc w:val="left"/>
    </w:pPr>
    <w:rPr>
      <w:sz w:val="18"/>
    </w:rPr>
  </w:style>
  <w:style w:type="paragraph" w:styleId="TOC7">
    <w:name w:val="toc 7"/>
    <w:basedOn w:val="Normal"/>
    <w:next w:val="Normal"/>
    <w:autoRedefine/>
    <w:uiPriority w:val="39"/>
    <w:semiHidden/>
    <w:pPr>
      <w:spacing w:before="0"/>
      <w:ind w:left="1440"/>
      <w:jc w:val="left"/>
    </w:pPr>
    <w:rPr>
      <w:sz w:val="18"/>
    </w:rPr>
  </w:style>
  <w:style w:type="paragraph" w:styleId="TOC8">
    <w:name w:val="toc 8"/>
    <w:basedOn w:val="Normal"/>
    <w:next w:val="Normal"/>
    <w:autoRedefine/>
    <w:uiPriority w:val="39"/>
    <w:semiHidden/>
    <w:pPr>
      <w:spacing w:before="0"/>
      <w:ind w:left="1680"/>
      <w:jc w:val="left"/>
    </w:pPr>
    <w:rPr>
      <w:sz w:val="18"/>
    </w:rPr>
  </w:style>
  <w:style w:type="paragraph" w:styleId="TOC9">
    <w:name w:val="toc 9"/>
    <w:basedOn w:val="Normal"/>
    <w:next w:val="Normal"/>
    <w:autoRedefine/>
    <w:uiPriority w:val="39"/>
    <w:semiHidden/>
    <w:pPr>
      <w:spacing w:before="0"/>
      <w:ind w:left="1920"/>
      <w:jc w:val="left"/>
    </w:pPr>
    <w:rPr>
      <w:sz w:val="1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spacing w:before="0"/>
      <w:ind w:left="2880"/>
    </w:pPr>
  </w:style>
  <w:style w:type="paragraph" w:styleId="EnvelopeReturn">
    <w:name w:val="envelope return"/>
    <w:basedOn w:val="Normal"/>
    <w:uiPriority w:val="99"/>
    <w:pPr>
      <w:spacing w:before="0"/>
      <w:jc w:val="left"/>
    </w:pPr>
    <w:rPr>
      <w:sz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1440"/>
      </w:tabs>
      <w:spacing w:before="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pPr>
      <w:spacing w:before="0"/>
      <w:jc w:val="center"/>
    </w:pPr>
    <w:rPr>
      <w:rFonts w:ascii="Arial" w:hAnsi="Arial"/>
      <w:color w:val="FF0000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270AE5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14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14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0148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TF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CTF Memo.dot</Template>
  <TotalTime>5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Tenpin Federation, Inc</vt:lpstr>
    </vt:vector>
  </TitlesOfParts>
  <Company>Hewlett-Packard Company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Tenpin Federation, Inc</dc:title>
  <dc:creator>Stan May</dc:creator>
  <cp:lastModifiedBy>Dan Tereck</cp:lastModifiedBy>
  <cp:revision>3</cp:revision>
  <cp:lastPrinted>2005-01-12T17:29:00Z</cp:lastPrinted>
  <dcterms:created xsi:type="dcterms:W3CDTF">2020-07-02T17:16:00Z</dcterms:created>
  <dcterms:modified xsi:type="dcterms:W3CDTF">2020-07-02T17:28:00Z</dcterms:modified>
</cp:coreProperties>
</file>