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6A" w:rsidRPr="00133027" w:rsidRDefault="00143A19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Script MT Bold" w:hAnsi="Script MT Bold"/>
          <w:i/>
          <w:noProof/>
          <w:color w:val="CC0000"/>
          <w:sz w:val="32"/>
          <w:szCs w:val="28"/>
          <w:lang w:val="fr-FR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-314325</wp:posOffset>
            </wp:positionH>
            <wp:positionV relativeFrom="page">
              <wp:posOffset>688340</wp:posOffset>
            </wp:positionV>
            <wp:extent cx="66294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64" w:rsidRPr="00133027">
        <w:rPr>
          <w:rFonts w:ascii="Brush Script MT" w:hAnsi="Brush Script MT"/>
          <w:b/>
          <w:i/>
          <w:noProof/>
          <w:color w:val="CC0000"/>
          <w:sz w:val="32"/>
          <w:szCs w:val="28"/>
          <w:lang w:val="fr-FR"/>
        </w:rPr>
        <w:tab/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Canadian Tenpin Federation, Inc.</w:t>
      </w:r>
      <w:r w:rsidR="005114E3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/</w:t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Fédération Canadienne des Dix-Quilles, Inc.</w:t>
      </w:r>
    </w:p>
    <w:p w:rsidR="006D2E0B" w:rsidRPr="00133027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Brush Script MT" w:hAnsi="Brush Script MT"/>
          <w:b/>
          <w:noProof/>
          <w:color w:val="CC0000"/>
          <w:sz w:val="20"/>
          <w:lang w:val="fr-FR"/>
        </w:rPr>
      </w:pPr>
    </w:p>
    <w:p w:rsidR="006D2E0B" w:rsidRPr="006D2E0B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b/>
          <w:noProof/>
          <w:sz w:val="28"/>
          <w:szCs w:val="32"/>
        </w:rPr>
      </w:pPr>
      <w:r w:rsidRPr="006D2E0B">
        <w:rPr>
          <w:rFonts w:ascii="Arial Narrow" w:hAnsi="Arial Narrow"/>
          <w:b/>
          <w:noProof/>
          <w:sz w:val="28"/>
          <w:szCs w:val="32"/>
        </w:rPr>
        <w:t xml:space="preserve">Affiliate </w:t>
      </w:r>
      <w:r w:rsidR="00F6323F">
        <w:rPr>
          <w:rFonts w:ascii="Arial Narrow" w:hAnsi="Arial Narrow"/>
          <w:b/>
          <w:noProof/>
          <w:sz w:val="28"/>
          <w:szCs w:val="32"/>
        </w:rPr>
        <w:t>Registration</w:t>
      </w:r>
      <w:r w:rsidRPr="006D2E0B">
        <w:rPr>
          <w:rFonts w:ascii="Arial Narrow" w:hAnsi="Arial Narrow"/>
          <w:b/>
          <w:noProof/>
          <w:sz w:val="28"/>
          <w:szCs w:val="32"/>
        </w:rPr>
        <w:t>/Participation</w:t>
      </w:r>
      <w:r w:rsidR="005009E7">
        <w:rPr>
          <w:rFonts w:ascii="Arial Narrow" w:hAnsi="Arial Narrow"/>
          <w:b/>
          <w:noProof/>
          <w:sz w:val="28"/>
          <w:szCs w:val="32"/>
        </w:rPr>
        <w:t xml:space="preserve"> </w:t>
      </w:r>
      <w:r w:rsidR="00191956">
        <w:rPr>
          <w:rFonts w:ascii="Arial Narrow" w:hAnsi="Arial Narrow"/>
          <w:b/>
          <w:noProof/>
          <w:sz w:val="28"/>
          <w:szCs w:val="32"/>
        </w:rPr>
        <w:t xml:space="preserve">Fee </w:t>
      </w:r>
      <w:r w:rsidR="005009E7">
        <w:rPr>
          <w:rFonts w:ascii="Arial Narrow" w:hAnsi="Arial Narrow"/>
          <w:b/>
          <w:noProof/>
          <w:sz w:val="28"/>
          <w:szCs w:val="32"/>
        </w:rPr>
        <w:t xml:space="preserve">Collection </w:t>
      </w:r>
      <w:r w:rsidRPr="006D2E0B">
        <w:rPr>
          <w:rFonts w:ascii="Arial Narrow" w:hAnsi="Arial Narrow"/>
          <w:b/>
          <w:noProof/>
          <w:sz w:val="28"/>
          <w:szCs w:val="32"/>
        </w:rPr>
        <w:t>Form</w:t>
      </w:r>
    </w:p>
    <w:p w:rsidR="006D2E0B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noProof/>
          <w:sz w:val="32"/>
          <w:szCs w:val="32"/>
        </w:rPr>
      </w:pPr>
    </w:p>
    <w:p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22"/>
          <w:szCs w:val="32"/>
        </w:rPr>
      </w:pPr>
      <w:r w:rsidRPr="006D2E0B">
        <w:rPr>
          <w:rFonts w:ascii="Arial Narrow" w:hAnsi="Arial Narrow"/>
          <w:b/>
          <w:noProof/>
          <w:sz w:val="22"/>
          <w:szCs w:val="32"/>
        </w:rPr>
        <w:t>CTF Affiliate Fees Collected</w:t>
      </w:r>
    </w:p>
    <w:p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Pr="00CE1E88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u w:val="single"/>
        </w:rPr>
      </w:pP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Bowler’s Name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Street Address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City/Prov/Code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Date of Purchase</w:t>
      </w: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1.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2.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3.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4.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5.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6.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7.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  <w:r>
        <w:rPr>
          <w:rFonts w:ascii="Arial Narrow" w:hAnsi="Arial Narrow"/>
          <w:noProof/>
          <w:sz w:val="22"/>
          <w:szCs w:val="32"/>
        </w:rPr>
        <w:t>Total Affiliate Cards: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Total Affiliate Fees Remi</w:t>
      </w:r>
      <w:r w:rsidR="006C5832">
        <w:rPr>
          <w:rFonts w:ascii="Arial Narrow" w:hAnsi="Arial Narrow"/>
          <w:noProof/>
          <w:sz w:val="22"/>
          <w:szCs w:val="32"/>
        </w:rPr>
        <w:t>t</w:t>
      </w:r>
      <w:r w:rsidR="003D6673">
        <w:rPr>
          <w:rFonts w:ascii="Arial Narrow" w:hAnsi="Arial Narrow"/>
          <w:noProof/>
          <w:sz w:val="22"/>
          <w:szCs w:val="32"/>
        </w:rPr>
        <w:t>ted (# x $</w:t>
      </w:r>
      <w:r w:rsidR="000A4232">
        <w:rPr>
          <w:rFonts w:ascii="Arial Narrow" w:hAnsi="Arial Narrow"/>
          <w:noProof/>
          <w:sz w:val="22"/>
          <w:szCs w:val="32"/>
        </w:rPr>
        <w:t>30</w:t>
      </w:r>
      <w:r>
        <w:rPr>
          <w:rFonts w:ascii="Arial Narrow" w:hAnsi="Arial Narrow"/>
          <w:noProof/>
          <w:sz w:val="22"/>
          <w:szCs w:val="32"/>
        </w:rPr>
        <w:t>.00):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P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</w:rPr>
      </w:pPr>
      <w:r>
        <w:rPr>
          <w:rFonts w:ascii="Arial Narrow" w:hAnsi="Arial Narrow"/>
          <w:noProof/>
          <w:sz w:val="22"/>
          <w:szCs w:val="32"/>
        </w:rPr>
        <w:t xml:space="preserve">CTF will mail an affiliate </w:t>
      </w:r>
      <w:r w:rsidR="00F6323F">
        <w:rPr>
          <w:rFonts w:ascii="Arial Narrow" w:hAnsi="Arial Narrow"/>
          <w:noProof/>
          <w:sz w:val="22"/>
          <w:szCs w:val="32"/>
        </w:rPr>
        <w:t>Registration</w:t>
      </w:r>
      <w:r>
        <w:rPr>
          <w:rFonts w:ascii="Arial Narrow" w:hAnsi="Arial Narrow"/>
          <w:noProof/>
          <w:sz w:val="22"/>
          <w:szCs w:val="32"/>
        </w:rPr>
        <w:t xml:space="preserve"> card to those who paid affiliate dues.</w:t>
      </w:r>
    </w:p>
    <w:p w:rsidR="006D2E0B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32"/>
          <w:szCs w:val="32"/>
        </w:rPr>
      </w:pPr>
    </w:p>
    <w:p w:rsidR="006D2E0B" w:rsidRDefault="006D2E0B" w:rsidP="00845F64">
      <w:pPr>
        <w:tabs>
          <w:tab w:val="right" w:pos="5760"/>
          <w:tab w:val="left" w:pos="6480"/>
          <w:tab w:val="right" w:pos="9630"/>
        </w:tabs>
        <w:spacing w:before="0"/>
        <w:rPr>
          <w:rFonts w:ascii="Arial Narrow" w:hAnsi="Arial Narrow"/>
          <w:sz w:val="21"/>
          <w:szCs w:val="21"/>
          <w:lang w:val="en-US"/>
        </w:rPr>
      </w:pPr>
    </w:p>
    <w:p w:rsidR="0055246E" w:rsidRPr="00CE1E88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b/>
          <w:noProof/>
          <w:sz w:val="22"/>
          <w:szCs w:val="32"/>
        </w:rPr>
      </w:pPr>
      <w:r w:rsidRPr="00CE1E88">
        <w:rPr>
          <w:rFonts w:ascii="Arial Narrow" w:hAnsi="Arial Narrow"/>
          <w:b/>
          <w:noProof/>
          <w:sz w:val="22"/>
          <w:szCs w:val="32"/>
        </w:rPr>
        <w:t>CTF Participation Fees Collected</w:t>
      </w:r>
    </w:p>
    <w:p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noProof/>
          <w:sz w:val="22"/>
          <w:szCs w:val="22"/>
        </w:rPr>
      </w:pPr>
    </w:p>
    <w:p w:rsidR="006D2E0B" w:rsidRPr="00CE1E88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u w:val="single"/>
        </w:rPr>
      </w:pP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Bowler’s Name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Street Address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City/Prov/Code</w:t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</w:r>
      <w:r w:rsidRPr="00CE1E88">
        <w:rPr>
          <w:rFonts w:ascii="Arial Narrow" w:hAnsi="Arial Narrow"/>
          <w:b/>
          <w:noProof/>
          <w:sz w:val="22"/>
          <w:szCs w:val="32"/>
          <w:u w:val="single"/>
        </w:rPr>
        <w:tab/>
        <w:t>Date of Purchase</w:t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1.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2.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3.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4.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5.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6.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7.</w:t>
      </w:r>
      <w:r>
        <w:rPr>
          <w:rFonts w:ascii="Arial Narrow" w:hAnsi="Arial Narrow"/>
          <w:noProof/>
          <w:sz w:val="22"/>
          <w:szCs w:val="32"/>
        </w:rPr>
        <w:tab/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noProof/>
          <w:sz w:val="22"/>
          <w:szCs w:val="32"/>
        </w:rPr>
      </w:pP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noProof/>
          <w:sz w:val="22"/>
          <w:szCs w:val="32"/>
          <w:u w:val="single"/>
        </w:rPr>
      </w:pPr>
      <w:r>
        <w:rPr>
          <w:rFonts w:ascii="Arial Narrow" w:hAnsi="Arial Narrow"/>
          <w:noProof/>
          <w:sz w:val="22"/>
          <w:szCs w:val="32"/>
        </w:rPr>
        <w:t>Total Participation Fees Remited (# x $5.00):</w:t>
      </w:r>
      <w:r>
        <w:rPr>
          <w:rFonts w:ascii="Arial Narrow" w:hAnsi="Arial Narrow"/>
          <w:noProof/>
          <w:sz w:val="22"/>
          <w:szCs w:val="32"/>
          <w:u w:val="single"/>
        </w:rPr>
        <w:tab/>
      </w:r>
    </w:p>
    <w:p w:rsidR="006D2E0B" w:rsidRP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</w:p>
    <w:p w:rsidR="006D2E0B" w:rsidRDefault="00F6323F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>Registration</w:t>
      </w:r>
      <w:r w:rsidR="006D2E0B" w:rsidRPr="006D2E0B">
        <w:rPr>
          <w:rFonts w:ascii="Arial Narrow" w:hAnsi="Arial Narrow"/>
          <w:b/>
          <w:noProof/>
          <w:sz w:val="22"/>
          <w:szCs w:val="32"/>
        </w:rPr>
        <w:t xml:space="preserve"> cards will not be issued to bowlers who paid CTF Partic</w:t>
      </w:r>
      <w:r w:rsidR="007A7019">
        <w:rPr>
          <w:rFonts w:ascii="Arial Narrow" w:hAnsi="Arial Narrow"/>
          <w:b/>
          <w:noProof/>
          <w:sz w:val="22"/>
          <w:szCs w:val="32"/>
        </w:rPr>
        <w:t>i</w:t>
      </w:r>
      <w:r w:rsidR="006D2E0B" w:rsidRPr="006D2E0B">
        <w:rPr>
          <w:rFonts w:ascii="Arial Narrow" w:hAnsi="Arial Narrow"/>
          <w:b/>
          <w:noProof/>
          <w:sz w:val="22"/>
          <w:szCs w:val="32"/>
        </w:rPr>
        <w:t>pation Fees.</w:t>
      </w: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noProof/>
          <w:sz w:val="22"/>
          <w:szCs w:val="32"/>
        </w:rPr>
      </w:pPr>
    </w:p>
    <w:p w:rsidR="006D2E0B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>Forward to:</w:t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  <w:t>Canadian Tenpin Federation</w:t>
      </w:r>
    </w:p>
    <w:p w:rsidR="00B2300F" w:rsidRPr="00133027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</w:rPr>
      </w:pP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>
        <w:rPr>
          <w:rFonts w:ascii="Arial Narrow" w:hAnsi="Arial Narrow"/>
          <w:b/>
          <w:noProof/>
          <w:sz w:val="22"/>
          <w:szCs w:val="32"/>
        </w:rPr>
        <w:tab/>
      </w:r>
      <w:r w:rsidR="003F34F4" w:rsidRPr="00133027">
        <w:rPr>
          <w:rFonts w:ascii="Arial Narrow" w:hAnsi="Arial Narrow"/>
          <w:b/>
          <w:noProof/>
          <w:sz w:val="22"/>
          <w:szCs w:val="32"/>
        </w:rPr>
        <w:t>6619 193 Street, Surrey, BC V4N 0C1</w:t>
      </w:r>
    </w:p>
    <w:p w:rsidR="003F34F4" w:rsidRPr="001246D3" w:rsidRDefault="003F34F4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noProof/>
          <w:sz w:val="22"/>
          <w:szCs w:val="32"/>
          <w:lang w:val="de-DE"/>
        </w:rPr>
      </w:pP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133027">
        <w:rPr>
          <w:rFonts w:ascii="Arial Narrow" w:hAnsi="Arial Narrow"/>
          <w:b/>
          <w:noProof/>
          <w:sz w:val="22"/>
          <w:szCs w:val="32"/>
        </w:rPr>
        <w:tab/>
      </w:r>
      <w:r w:rsidRPr="003F34F4">
        <w:rPr>
          <w:rFonts w:ascii="Arial Narrow" w:hAnsi="Arial Narrow"/>
          <w:b/>
          <w:noProof/>
          <w:sz w:val="22"/>
          <w:szCs w:val="32"/>
          <w:lang w:val="de-DE"/>
        </w:rPr>
        <w:t>ctf@tenpincanada.com</w:t>
      </w:r>
    </w:p>
    <w:p w:rsidR="003C0DF1" w:rsidRPr="001246D3" w:rsidRDefault="00B2300F" w:rsidP="00B5308B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de-DE"/>
        </w:rPr>
      </w:pPr>
      <w:r w:rsidRPr="001246D3">
        <w:rPr>
          <w:rFonts w:ascii="Arial Narrow" w:hAnsi="Arial Narrow"/>
          <w:b/>
          <w:noProof/>
          <w:sz w:val="22"/>
          <w:szCs w:val="32"/>
          <w:lang w:val="de-DE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3690"/>
      </w:tblGrid>
      <w:tr w:rsidR="003C0DF1" w:rsidRPr="00487B54" w:rsidTr="00487B54">
        <w:tc>
          <w:tcPr>
            <w:tcW w:w="6498" w:type="dxa"/>
          </w:tcPr>
          <w:p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lastRenderedPageBreak/>
              <w:t xml:space="preserve">CTF </w:t>
            </w:r>
            <w:r w:rsidR="003C0DF1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="003C0DF1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="003C0DF1"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:rsidR="003C0DF1" w:rsidRPr="00487B54" w:rsidRDefault="003C0DF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:rsidR="003C0DF1" w:rsidRPr="00487B5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</w:p>
          <w:p w:rsidR="003C0DF1" w:rsidRPr="00487B54" w:rsidRDefault="003C0DF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CTF Tournament Sanction Numbe</w:t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</w:rPr>
              <w:t>r:</w:t>
            </w:r>
            <w:r w:rsidR="00B5308B"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:rsidR="003C0DF1" w:rsidRPr="00487B54" w:rsidRDefault="00B5308B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:rsidR="009D56BB" w:rsidRPr="00487B54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Prov</w:t>
            </w:r>
            <w:proofErr w:type="spellEnd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9D56B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9D56B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3C0DF1" w:rsidRPr="00487B54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:rsidR="003C0DF1" w:rsidRPr="00487B54" w:rsidRDefault="003C0DF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:</w:t>
            </w:r>
            <w:r w:rsidR="00B5308B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3C0DF1" w:rsidRPr="00487B54" w:rsidRDefault="003C0DF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B5308B" w:rsidRPr="00487B54" w:rsidRDefault="00B5308B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:rsidR="003C0DF1" w:rsidRPr="00487B54" w:rsidRDefault="003C0DF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:rsidR="003C0DF1" w:rsidRPr="00487B54" w:rsidRDefault="00B5308B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3C0DF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:rsidR="00B5308B" w:rsidRPr="00487B54" w:rsidRDefault="003C0DF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:rsidR="003C0DF1" w:rsidRPr="00487B54" w:rsidRDefault="009D56BB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Ca</w:t>
            </w:r>
            <w:r w:rsidR="003C0DF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nadian Tenpin Federation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, </w:t>
            </w:r>
            <w:r w:rsidR="003F34F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6619 193 Street, Surrey, BC V4N 0C1</w:t>
            </w:r>
          </w:p>
        </w:tc>
        <w:tc>
          <w:tcPr>
            <w:tcW w:w="3690" w:type="dxa"/>
            <w:vAlign w:val="center"/>
          </w:tcPr>
          <w:p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:rsidR="009D56BB" w:rsidRPr="00487B54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:rsidR="009D56BB" w:rsidRPr="00D743FA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:rsidR="009D56BB" w:rsidRPr="00133027" w:rsidRDefault="003F34F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133027">
              <w:rPr>
                <w:rFonts w:ascii="Arial Narrow" w:hAnsi="Arial Narrow"/>
                <w:sz w:val="16"/>
                <w:szCs w:val="15"/>
              </w:rPr>
              <w:t>6619 193 Street, Surrey, BC V4N 0C1</w:t>
            </w:r>
          </w:p>
          <w:p w:rsidR="00B5308B" w:rsidRPr="00487B5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www.</w:t>
            </w:r>
            <w:r w:rsidR="003F34F4">
              <w:rPr>
                <w:rFonts w:ascii="Arial Narrow" w:hAnsi="Arial Narrow"/>
                <w:sz w:val="16"/>
                <w:szCs w:val="15"/>
              </w:rPr>
              <w:t>tenpincanada.org</w:t>
            </w:r>
          </w:p>
          <w:p w:rsidR="003C0DF1" w:rsidRPr="00487B5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  <w:tr w:rsidR="00B5308B" w:rsidRPr="00487B54" w:rsidTr="00487B54">
        <w:tc>
          <w:tcPr>
            <w:tcW w:w="6498" w:type="dxa"/>
            <w:tcBorders>
              <w:left w:val="nil"/>
              <w:right w:val="nil"/>
            </w:tcBorders>
          </w:tcPr>
          <w:p w:rsidR="00B5308B" w:rsidRPr="00487B54" w:rsidRDefault="00B5308B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noProof/>
                <w:color w:val="CC0000"/>
                <w:sz w:val="16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:rsidR="00B5308B" w:rsidRPr="00487B54" w:rsidRDefault="00B5308B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A97361" w:rsidRPr="00487B54" w:rsidTr="00487B54">
        <w:tc>
          <w:tcPr>
            <w:tcW w:w="6498" w:type="dxa"/>
          </w:tcPr>
          <w:p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CTF 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</w:p>
          <w:p w:rsidR="00A97361" w:rsidRPr="00487B54" w:rsidRDefault="00A9736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ab/>
              <w:t>CTF Tournament Sanction Number: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Prov</w:t>
            </w:r>
            <w:proofErr w:type="spellEnd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:rsidR="00A97361" w:rsidRPr="00487B54" w:rsidRDefault="00A9736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1AC738BB" wp14:editId="67D80E1C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C91F0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Canadian Tenpin Federation, </w:t>
            </w:r>
            <w:r w:rsidR="003F34F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6619 193 Street, Surrey, BC V4N 0C1</w:t>
            </w:r>
          </w:p>
        </w:tc>
        <w:tc>
          <w:tcPr>
            <w:tcW w:w="3690" w:type="dxa"/>
            <w:vAlign w:val="center"/>
          </w:tcPr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:rsidR="00A97361" w:rsidRPr="00D743FA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:rsidR="00C91F0B" w:rsidRPr="00133027" w:rsidRDefault="003F34F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133027">
              <w:rPr>
                <w:rFonts w:ascii="Arial Narrow" w:hAnsi="Arial Narrow"/>
                <w:sz w:val="16"/>
                <w:szCs w:val="15"/>
              </w:rPr>
              <w:t>6619 193 Street, Surrey, BC V4N 0C1</w:t>
            </w: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www.</w:t>
            </w:r>
            <w:r w:rsidR="003F34F4">
              <w:rPr>
                <w:rFonts w:ascii="Arial Narrow" w:hAnsi="Arial Narrow"/>
                <w:sz w:val="16"/>
                <w:szCs w:val="15"/>
              </w:rPr>
              <w:t>tenpincanada.org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  <w:tr w:rsidR="00A97361" w:rsidRPr="00487B54" w:rsidTr="00487B54">
        <w:tc>
          <w:tcPr>
            <w:tcW w:w="6498" w:type="dxa"/>
            <w:tcBorders>
              <w:left w:val="nil"/>
              <w:right w:val="nil"/>
            </w:tcBorders>
          </w:tcPr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noProof/>
                <w:color w:val="CC0000"/>
                <w:sz w:val="16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:rsidR="00A97361" w:rsidRPr="00487B54" w:rsidRDefault="00A97361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A97361" w:rsidRPr="00487B54" w:rsidTr="00487B54">
        <w:tc>
          <w:tcPr>
            <w:tcW w:w="6498" w:type="dxa"/>
          </w:tcPr>
          <w:p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CTF Affiliate </w:t>
            </w:r>
            <w:r w:rsidR="00F6323F"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noProof/>
                <w:color w:val="FFFFFF"/>
                <w:szCs w:val="15"/>
              </w:rPr>
              <w:t xml:space="preserve"> Application</w:t>
            </w:r>
            <w:r w:rsidRPr="00487B54">
              <w:rPr>
                <w:rFonts w:ascii="Arial Narrow" w:hAnsi="Arial Narrow"/>
                <w:noProof/>
                <w:color w:val="FFFFFF"/>
                <w:szCs w:val="15"/>
              </w:rPr>
              <w:t xml:space="preserve"> </w:t>
            </w:r>
          </w:p>
          <w:p w:rsidR="00A97361" w:rsidRPr="00487B54" w:rsidRDefault="00A9736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noProof/>
                <w:color w:val="FFFFFF"/>
                <w:sz w:val="16"/>
                <w:szCs w:val="15"/>
              </w:rPr>
            </w:pPr>
            <w:r w:rsidRPr="00487B54">
              <w:rPr>
                <w:rFonts w:ascii="Arial Narrow" w:hAnsi="Arial Narrow"/>
                <w:noProof/>
                <w:color w:val="FFFFFF"/>
                <w:sz w:val="16"/>
                <w:szCs w:val="15"/>
              </w:rPr>
              <w:t>(please print)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A97361" w:rsidRPr="00487B54" w:rsidRDefault="00A9736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>Date: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  <w:r w:rsidRPr="00487B54">
              <w:rPr>
                <w:rFonts w:ascii="Arial Narrow" w:hAnsi="Arial Narrow"/>
                <w:noProof/>
                <w:sz w:val="16"/>
                <w:szCs w:val="16"/>
              </w:rPr>
              <w:tab/>
              <w:t>CTF Tournament Sanction Number:</w:t>
            </w:r>
            <w:r w:rsidRPr="00487B54">
              <w:rPr>
                <w:rFonts w:ascii="Arial Narrow" w:hAnsi="Arial Narrow"/>
                <w:noProof/>
                <w:sz w:val="16"/>
                <w:szCs w:val="16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Last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First Name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Initial</w:t>
            </w:r>
          </w:p>
          <w:p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br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Mailing Address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City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Prov</w:t>
            </w:r>
            <w:proofErr w:type="spellEnd"/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Code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Tournament where Affiliate Dues Paid</w:t>
            </w:r>
          </w:p>
          <w:p w:rsidR="00A97361" w:rsidRPr="00487B54" w:rsidRDefault="00A97361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City, Province of Tournament Site: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Age, if under 18: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Name of Association through which this application is to be processed: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i/>
                <w:iCs/>
                <w:sz w:val="16"/>
                <w:szCs w:val="16"/>
                <w:lang w:val="en-US"/>
              </w:rPr>
              <w:t>“I release CTF, the local and provincial association from any liability resulting from my participation in an association-sponsored activity.”</w:t>
            </w:r>
          </w:p>
          <w:p w:rsidR="00A97361" w:rsidRPr="00487B54" w:rsidRDefault="00A97361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</w:pP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u w:val="single"/>
                <w:lang w:val="en-US"/>
              </w:rPr>
              <w:tab/>
            </w:r>
          </w:p>
          <w:p w:rsidR="00A97361" w:rsidRPr="00487B54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66A24081" wp14:editId="79918A1F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361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Signature of Applicant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60"/>
              <w:ind w:left="1440" w:right="72" w:hanging="1440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>Tournament Official: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  <w:t>Collect appropriate affiliate dues from applicant and send with this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br/>
              <w:t>portion of the application when tournament reports are filed to:</w:t>
            </w:r>
            <w:r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ab/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</w:pP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Pr="00487B54"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  <w:tab/>
            </w:r>
            <w:r w:rsidR="00C91F0B" w:rsidRPr="00487B5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 xml:space="preserve">Canadian Tenpin Federation, </w:t>
            </w:r>
            <w:r w:rsidR="003F34F4">
              <w:rPr>
                <w:rFonts w:ascii="Arial Narrow" w:hAnsi="Arial Narrow" w:cs="AvantGuardSW-Italic"/>
                <w:iCs/>
                <w:sz w:val="16"/>
                <w:szCs w:val="16"/>
                <w:lang w:val="en-US"/>
              </w:rPr>
              <w:t>6619 193 Street, Surrey, BC V4N 0C1</w:t>
            </w:r>
          </w:p>
        </w:tc>
        <w:tc>
          <w:tcPr>
            <w:tcW w:w="3690" w:type="dxa"/>
            <w:vAlign w:val="center"/>
          </w:tcPr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</w:rPr>
            </w:pP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Temporary CTF </w:t>
            </w:r>
            <w:r w:rsidR="00F6323F"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>Registration</w:t>
            </w:r>
            <w:r w:rsidRPr="00487B54">
              <w:rPr>
                <w:rFonts w:ascii="Arial Narrow" w:hAnsi="Arial Narrow"/>
                <w:b/>
                <w:smallCaps/>
                <w:sz w:val="20"/>
                <w:szCs w:val="15"/>
              </w:rPr>
              <w:t xml:space="preserve"> Receipt</w:t>
            </w: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  <w:t xml:space="preserve">  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Name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Tournament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Date Issued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</w:rPr>
            </w:pP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  <w:r w:rsidRPr="00487B54">
              <w:rPr>
                <w:rFonts w:ascii="Arial Narrow" w:hAnsi="Arial Narrow"/>
                <w:sz w:val="16"/>
                <w:szCs w:val="15"/>
                <w:u w:val="single"/>
              </w:rPr>
              <w:tab/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Signature of Tournament Official</w:t>
            </w: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</w:rPr>
            </w:pPr>
          </w:p>
          <w:p w:rsidR="00A97361" w:rsidRPr="00487B54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487B54">
              <w:rPr>
                <w:rFonts w:ascii="Arial Narrow" w:hAnsi="Arial Narrow"/>
                <w:sz w:val="16"/>
                <w:szCs w:val="15"/>
              </w:rPr>
              <w:t>Not valid unless signed by Tournament Official</w:t>
            </w:r>
          </w:p>
          <w:p w:rsidR="00A97361" w:rsidRPr="00D743FA" w:rsidRDefault="00A97361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Cs w:val="24"/>
              </w:rPr>
            </w:pPr>
            <w:r w:rsidRPr="00D743FA">
              <w:rPr>
                <w:rFonts w:ascii="Script MT Bold" w:hAnsi="Script MT Bold"/>
                <w:color w:val="CC0000"/>
                <w:szCs w:val="24"/>
              </w:rPr>
              <w:t>Canadian Tenpin Federation</w:t>
            </w:r>
          </w:p>
          <w:p w:rsidR="00C91F0B" w:rsidRPr="00133027" w:rsidRDefault="003F34F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</w:rPr>
            </w:pPr>
            <w:r w:rsidRPr="00133027">
              <w:rPr>
                <w:rFonts w:ascii="Arial Narrow" w:hAnsi="Arial Narrow"/>
                <w:sz w:val="16"/>
                <w:szCs w:val="15"/>
              </w:rPr>
              <w:t>6619 193 Street, Surrey, BC V4N 0C1</w:t>
            </w:r>
          </w:p>
          <w:p w:rsidR="00A97361" w:rsidRPr="00487B54" w:rsidRDefault="00A97361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87B54">
              <w:rPr>
                <w:rFonts w:ascii="Arial Narrow" w:hAnsi="Arial Narrow"/>
                <w:sz w:val="16"/>
                <w:szCs w:val="16"/>
              </w:rPr>
              <w:t>www.</w:t>
            </w:r>
            <w:r w:rsidR="003F34F4">
              <w:rPr>
                <w:rFonts w:ascii="Arial Narrow" w:hAnsi="Arial Narrow"/>
                <w:sz w:val="16"/>
                <w:szCs w:val="16"/>
              </w:rPr>
              <w:t>tenpincanada.org</w:t>
            </w:r>
          </w:p>
          <w:p w:rsidR="00A97361" w:rsidRPr="00487B5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en-US"/>
              </w:rPr>
            </w:pPr>
          </w:p>
        </w:tc>
      </w:tr>
    </w:tbl>
    <w:p w:rsidR="003C0DF1" w:rsidRPr="003E6546" w:rsidRDefault="003C0DF1" w:rsidP="003C0DF1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en-US"/>
        </w:rPr>
      </w:pPr>
    </w:p>
    <w:sectPr w:rsidR="003C0DF1" w:rsidRPr="003E6546" w:rsidSect="003F34F4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B9" w:rsidRDefault="00A73BB9">
      <w:r>
        <w:separator/>
      </w:r>
    </w:p>
  </w:endnote>
  <w:endnote w:type="continuationSeparator" w:id="0">
    <w:p w:rsidR="00A73BB9" w:rsidRDefault="00A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vantGuardS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E7" w:rsidRPr="00993453" w:rsidRDefault="005009E7" w:rsidP="00993453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133027"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 xml:space="preserve">Revs </w:t>
    </w:r>
    <w:r w:rsidR="00D743FA">
      <w:rPr>
        <w:rStyle w:val="PageNumber"/>
        <w:rFonts w:ascii="Arial Narrow" w:hAnsi="Arial Narrow"/>
        <w:sz w:val="18"/>
        <w:szCs w:val="18"/>
      </w:rPr>
      <w:t>09/1</w:t>
    </w:r>
    <w:r w:rsidR="003F34F4">
      <w:rPr>
        <w:rStyle w:val="PageNumber"/>
        <w:rFonts w:ascii="Arial Narrow" w:hAnsi="Arial Narrow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E7" w:rsidRPr="00993453" w:rsidRDefault="00CE1E88" w:rsidP="00993453">
    <w:pPr>
      <w:pStyle w:val="Footer"/>
      <w:spacing w:before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Revs 10/</w:t>
    </w:r>
    <w:r w:rsidR="005009E7" w:rsidRPr="00993453">
      <w:rPr>
        <w:rFonts w:ascii="Arial Narrow" w:hAnsi="Arial Narrow"/>
        <w:sz w:val="16"/>
        <w:szCs w:val="16"/>
      </w:rPr>
      <w:t>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B9" w:rsidRDefault="00A73BB9">
      <w:r>
        <w:separator/>
      </w:r>
    </w:p>
  </w:footnote>
  <w:footnote w:type="continuationSeparator" w:id="0">
    <w:p w:rsidR="00A73BB9" w:rsidRDefault="00A7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E7" w:rsidRPr="00ED566C" w:rsidRDefault="005009E7" w:rsidP="0099345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 w15:restartNumberingAfterBreak="0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 w15:restartNumberingAfterBreak="0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 w15:restartNumberingAfterBreak="0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 w15:restartNumberingAfterBreak="0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 w15:restartNumberingAfterBreak="0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 w15:restartNumberingAfterBreak="0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A31FFC"/>
    <w:multiLevelType w:val="multilevel"/>
    <w:tmpl w:val="DEB4562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 w15:restartNumberingAfterBreak="0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 w15:restartNumberingAfterBreak="0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ber" w:val="E:\Word8\Templates\Normal.dot"/>
  </w:docVars>
  <w:rsids>
    <w:rsidRoot w:val="00924EFD"/>
    <w:rsid w:val="00011433"/>
    <w:rsid w:val="00014855"/>
    <w:rsid w:val="000A4232"/>
    <w:rsid w:val="000F5C5A"/>
    <w:rsid w:val="000F6269"/>
    <w:rsid w:val="001246D3"/>
    <w:rsid w:val="00133027"/>
    <w:rsid w:val="00143A19"/>
    <w:rsid w:val="00191956"/>
    <w:rsid w:val="00270AE5"/>
    <w:rsid w:val="0038497C"/>
    <w:rsid w:val="003C0DF1"/>
    <w:rsid w:val="003C74D7"/>
    <w:rsid w:val="003D6673"/>
    <w:rsid w:val="003E6546"/>
    <w:rsid w:val="003F34F4"/>
    <w:rsid w:val="00465D16"/>
    <w:rsid w:val="00487B54"/>
    <w:rsid w:val="004F2BA7"/>
    <w:rsid w:val="005009E7"/>
    <w:rsid w:val="005114E3"/>
    <w:rsid w:val="005405FE"/>
    <w:rsid w:val="0055246E"/>
    <w:rsid w:val="00592B10"/>
    <w:rsid w:val="005B3335"/>
    <w:rsid w:val="00620E21"/>
    <w:rsid w:val="006C060B"/>
    <w:rsid w:val="006C5832"/>
    <w:rsid w:val="006D2E0B"/>
    <w:rsid w:val="00745074"/>
    <w:rsid w:val="007A7019"/>
    <w:rsid w:val="007B3C1F"/>
    <w:rsid w:val="00845F64"/>
    <w:rsid w:val="008A6FAC"/>
    <w:rsid w:val="008F679C"/>
    <w:rsid w:val="009075B8"/>
    <w:rsid w:val="00924EFD"/>
    <w:rsid w:val="009808B3"/>
    <w:rsid w:val="00993453"/>
    <w:rsid w:val="009B6065"/>
    <w:rsid w:val="009D56BB"/>
    <w:rsid w:val="009E26E3"/>
    <w:rsid w:val="009F4838"/>
    <w:rsid w:val="00A73BB9"/>
    <w:rsid w:val="00A97361"/>
    <w:rsid w:val="00B2300F"/>
    <w:rsid w:val="00B5308B"/>
    <w:rsid w:val="00B91835"/>
    <w:rsid w:val="00C45EDE"/>
    <w:rsid w:val="00C52062"/>
    <w:rsid w:val="00C57DB9"/>
    <w:rsid w:val="00C852EE"/>
    <w:rsid w:val="00C91F0B"/>
    <w:rsid w:val="00CA4A6A"/>
    <w:rsid w:val="00CE1E88"/>
    <w:rsid w:val="00D743FA"/>
    <w:rsid w:val="00D83FA5"/>
    <w:rsid w:val="00DE4E94"/>
    <w:rsid w:val="00E242B5"/>
    <w:rsid w:val="00E40C38"/>
    <w:rsid w:val="00E56F32"/>
    <w:rsid w:val="00ED566C"/>
    <w:rsid w:val="00F00D8F"/>
    <w:rsid w:val="00F01F45"/>
    <w:rsid w:val="00F52D8C"/>
    <w:rsid w:val="00F6323F"/>
    <w:rsid w:val="00FC44D5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902820-43E1-4E9F-9E06-F082A4A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spacing w:befor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0</TotalTime>
  <Pages>2</Pages>
  <Words>503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Hewlett-Packard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Cathy Innes</cp:lastModifiedBy>
  <cp:revision>2</cp:revision>
  <cp:lastPrinted>2005-01-12T17:29:00Z</cp:lastPrinted>
  <dcterms:created xsi:type="dcterms:W3CDTF">2018-10-09T01:33:00Z</dcterms:created>
  <dcterms:modified xsi:type="dcterms:W3CDTF">2018-10-09T01:33:00Z</dcterms:modified>
</cp:coreProperties>
</file>