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24" w:rsidRDefault="00207524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  <w:bookmarkStart w:id="0" w:name="_GoBack"/>
      <w:bookmarkEnd w:id="0"/>
    </w:p>
    <w:p w:rsidR="00207524" w:rsidRDefault="00207524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</w:p>
    <w:p w:rsidR="00BE2291" w:rsidRPr="00A25467" w:rsidRDefault="00A25467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  <w:lang w:val="fr-CA"/>
        </w:rPr>
      </w:pPr>
      <w:r w:rsidRPr="00A25467">
        <w:rPr>
          <w:rFonts w:ascii="Arial" w:hAnsi="Arial" w:cs="Arial"/>
          <w:b/>
          <w:smallCaps/>
          <w:sz w:val="32"/>
          <w:szCs w:val="20"/>
          <w:lang w:val="fr-CA"/>
        </w:rPr>
        <w:t>Avis d’anniversaire d’une ligue ou d’un tournoi</w:t>
      </w:r>
      <w:r w:rsidR="00F75D31" w:rsidRPr="00A25467">
        <w:rPr>
          <w:rFonts w:ascii="Arial" w:hAnsi="Arial" w:cs="Arial"/>
          <w:b/>
          <w:smallCaps/>
          <w:sz w:val="32"/>
          <w:szCs w:val="20"/>
          <w:lang w:val="fr-CA"/>
        </w:rPr>
        <w:t xml:space="preserve"> </w:t>
      </w:r>
    </w:p>
    <w:p w:rsidR="00F75D31" w:rsidRPr="00A25467" w:rsidRDefault="00F75D31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  <w:lang w:val="fr-CA"/>
        </w:rPr>
      </w:pPr>
    </w:p>
    <w:p w:rsidR="00F75D31" w:rsidRPr="00A25467" w:rsidRDefault="00A25467" w:rsidP="00F75D31">
      <w:pPr>
        <w:tabs>
          <w:tab w:val="left" w:pos="360"/>
        </w:tabs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La ligue ou le tournoi suivant célébrera un anniversaire important cette saison :   </w:t>
      </w:r>
    </w:p>
    <w:p w:rsidR="00F75D31" w:rsidRPr="00A25467" w:rsidRDefault="00F75D31" w:rsidP="00F75D31">
      <w:pPr>
        <w:tabs>
          <w:tab w:val="left" w:pos="360"/>
        </w:tabs>
        <w:jc w:val="both"/>
        <w:rPr>
          <w:rFonts w:ascii="Arial" w:hAnsi="Arial" w:cs="Arial"/>
          <w:lang w:val="fr-CA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3168"/>
        <w:gridCol w:w="6498"/>
      </w:tblGrid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Nom de la ligue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 du </w:t>
            </w:r>
            <w:r w:rsidR="002A6A9C">
              <w:rPr>
                <w:rFonts w:ascii="Arial" w:hAnsi="Arial" w:cs="Arial"/>
                <w:b/>
                <w:sz w:val="22"/>
                <w:szCs w:val="22"/>
                <w:lang w:val="fr-CA"/>
              </w:rPr>
              <w:t>tournoi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Association locale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Centre de quilles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A25467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Ville,</w:t>
            </w:r>
            <w:r w:rsidR="00F75D31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Province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Anniversaire</w:t>
            </w:r>
          </w:p>
        </w:tc>
        <w:tc>
          <w:tcPr>
            <w:tcW w:w="6498" w:type="dxa"/>
            <w:shd w:val="clear" w:color="auto" w:fill="auto"/>
          </w:tcPr>
          <w:p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3C3440">
              <w:rPr>
                <w:rFonts w:ascii="Arial" w:hAnsi="Arial" w:cs="Arial"/>
                <w:lang w:val="fr-CA"/>
              </w:rPr>
            </w:r>
            <w:r w:rsidR="003C344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bookmarkEnd w:id="1"/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25 </w:t>
            </w:r>
            <w:r w:rsidR="002A6A9C">
              <w:rPr>
                <w:rFonts w:ascii="Arial" w:hAnsi="Arial" w:cs="Arial"/>
                <w:lang w:val="fr-CA"/>
              </w:rPr>
              <w:t>ans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bookmarkStart w:id="2" w:name="Text1"/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bookmarkEnd w:id="2"/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3C3440">
              <w:rPr>
                <w:rFonts w:ascii="Arial" w:hAnsi="Arial" w:cs="Arial"/>
                <w:lang w:val="fr-CA"/>
              </w:rPr>
            </w:r>
            <w:r w:rsidR="003C344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50 </w:t>
            </w:r>
            <w:r w:rsidR="002A6A9C">
              <w:rPr>
                <w:rFonts w:ascii="Arial" w:hAnsi="Arial" w:cs="Arial"/>
                <w:lang w:val="fr-CA"/>
              </w:rPr>
              <w:t>ans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="002A6A9C">
              <w:rPr>
                <w:rFonts w:ascii="Arial" w:hAnsi="Arial" w:cs="Arial"/>
                <w:lang w:val="fr-CA"/>
              </w:rPr>
              <w:t xml:space="preserve"> 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3C3440">
              <w:rPr>
                <w:rFonts w:ascii="Arial" w:hAnsi="Arial" w:cs="Arial"/>
                <w:lang w:val="fr-CA"/>
              </w:rPr>
            </w:r>
            <w:r w:rsidR="003C344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75 </w:t>
            </w:r>
            <w:r w:rsidR="002A6A9C">
              <w:rPr>
                <w:rFonts w:ascii="Arial" w:hAnsi="Arial" w:cs="Arial"/>
                <w:lang w:val="fr-CA"/>
              </w:rPr>
              <w:t>ans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3C3440">
              <w:rPr>
                <w:rFonts w:ascii="Arial" w:hAnsi="Arial" w:cs="Arial"/>
                <w:lang w:val="fr-CA"/>
              </w:rPr>
            </w:r>
            <w:r w:rsidR="003C344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 xml:space="preserve">100 </w:t>
            </w:r>
            <w:r w:rsidR="002A6A9C">
              <w:rPr>
                <w:rFonts w:ascii="Arial" w:hAnsi="Arial" w:cs="Arial"/>
                <w:lang w:val="fr-CA"/>
              </w:rPr>
              <w:t xml:space="preserve">ans </w:t>
            </w:r>
            <w:r w:rsidRPr="00A25467">
              <w:rPr>
                <w:rFonts w:ascii="Arial" w:hAnsi="Arial" w:cs="Arial"/>
                <w:lang w:val="fr-CA"/>
              </w:rPr>
              <w:t>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:rsidR="00F75D31" w:rsidRPr="00A25467" w:rsidRDefault="00F75D31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3C3440">
              <w:rPr>
                <w:rFonts w:ascii="Arial" w:hAnsi="Arial" w:cs="Arial"/>
                <w:lang w:val="fr-CA"/>
              </w:rPr>
            </w:r>
            <w:r w:rsidR="003C3440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  <w:r w:rsidR="00583740" w:rsidRPr="00A25467">
              <w:rPr>
                <w:rFonts w:ascii="Arial" w:hAnsi="Arial" w:cs="Arial"/>
                <w:lang w:val="fr-CA"/>
              </w:rPr>
              <w:tab/>
            </w:r>
            <w:r w:rsidRPr="00A25467">
              <w:rPr>
                <w:rFonts w:ascii="Arial" w:hAnsi="Arial" w:cs="Arial"/>
                <w:lang w:val="fr-CA"/>
              </w:rPr>
              <w:t>100</w:t>
            </w:r>
            <w:r w:rsidR="002A6A9C">
              <w:rPr>
                <w:rFonts w:ascii="Arial" w:hAnsi="Arial" w:cs="Arial"/>
                <w:lang w:val="fr-CA"/>
              </w:rPr>
              <w:t xml:space="preserve"> ans et +</w:t>
            </w:r>
            <w:r w:rsidRPr="00A25467">
              <w:rPr>
                <w:rFonts w:ascii="Arial" w:hAnsi="Arial" w:cs="Arial"/>
                <w:lang w:val="fr-CA"/>
              </w:rPr>
              <w:t xml:space="preserve"> (</w:t>
            </w:r>
            <w:r w:rsidR="002A6A9C">
              <w:rPr>
                <w:rFonts w:ascii="Arial" w:hAnsi="Arial" w:cs="Arial"/>
                <w:lang w:val="fr-CA"/>
              </w:rPr>
              <w:t>nb d’années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 (</w:t>
            </w:r>
            <w:r w:rsidR="002A6A9C">
              <w:rPr>
                <w:rFonts w:ascii="Arial" w:hAnsi="Arial" w:cs="Arial"/>
                <w:lang w:val="fr-CA"/>
              </w:rPr>
              <w:t>de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="002A6A9C">
              <w:rPr>
                <w:rFonts w:ascii="Arial" w:hAnsi="Arial" w:cs="Arial"/>
                <w:lang w:val="fr-CA"/>
              </w:rPr>
              <w:t>à</w:t>
            </w:r>
            <w:r w:rsidRPr="00A25467">
              <w:rPr>
                <w:rFonts w:ascii="Arial" w:hAnsi="Arial" w:cs="Arial"/>
                <w:lang w:val="fr-CA"/>
              </w:rPr>
              <w:t xml:space="preserve"> 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u w:val="single"/>
                <w:lang w:val="fr-CA"/>
              </w:rPr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t> </w:t>
            </w:r>
            <w:r w:rsidRPr="00A25467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r w:rsidRPr="00A25467">
              <w:rPr>
                <w:rFonts w:ascii="Arial" w:hAnsi="Arial" w:cs="Arial"/>
                <w:lang w:val="fr-CA"/>
              </w:rPr>
              <w:t>)</w:t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Autres renseignements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Personne à contacter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>Ad</w:t>
            </w:r>
            <w:r w:rsidR="002A6A9C">
              <w:rPr>
                <w:rFonts w:ascii="Arial" w:hAnsi="Arial" w:cs="Arial"/>
                <w:b/>
                <w:sz w:val="22"/>
                <w:szCs w:val="22"/>
                <w:lang w:val="fr-CA"/>
              </w:rPr>
              <w:t>resse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2A6A9C" w:rsidP="002A6A9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Ville</w:t>
            </w:r>
            <w:r w:rsidR="00F75D31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</w:t>
            </w:r>
            <w:r w:rsidR="00F75D31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rovince,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code postal</w:t>
            </w:r>
            <w:r w:rsidR="007E3504" w:rsidRPr="00A25467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75D31" w:rsidRPr="00A25467" w:rsidTr="007E3504">
        <w:tc>
          <w:tcPr>
            <w:tcW w:w="3168" w:type="dxa"/>
            <w:shd w:val="clear" w:color="auto" w:fill="auto"/>
          </w:tcPr>
          <w:p w:rsidR="00F75D31" w:rsidRPr="00A25467" w:rsidRDefault="002A6A9C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D31" w:rsidRPr="00A25467" w:rsidRDefault="00F75D31" w:rsidP="00732FBE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lang w:val="fr-CA"/>
              </w:rPr>
            </w:pPr>
            <w:r w:rsidRPr="00A25467">
              <w:rPr>
                <w:rFonts w:ascii="Arial" w:hAnsi="Arial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467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A25467">
              <w:rPr>
                <w:rFonts w:ascii="Arial" w:hAnsi="Arial" w:cs="Arial"/>
                <w:lang w:val="fr-CA"/>
              </w:rPr>
            </w:r>
            <w:r w:rsidRPr="00A25467">
              <w:rPr>
                <w:rFonts w:ascii="Arial" w:hAnsi="Arial" w:cs="Arial"/>
                <w:lang w:val="fr-CA"/>
              </w:rPr>
              <w:fldChar w:fldCharType="separate"/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t> </w:t>
            </w:r>
            <w:r w:rsidRPr="00A25467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:rsidR="00F75D31" w:rsidRPr="00A25467" w:rsidRDefault="00F75D31" w:rsidP="00F75D31">
      <w:pPr>
        <w:tabs>
          <w:tab w:val="left" w:pos="360"/>
        </w:tabs>
        <w:jc w:val="both"/>
        <w:rPr>
          <w:rFonts w:ascii="Arial" w:hAnsi="Arial" w:cs="Arial"/>
          <w:lang w:val="fr-CA"/>
        </w:rPr>
      </w:pPr>
    </w:p>
    <w:p w:rsidR="00F75D31" w:rsidRPr="00A25467" w:rsidRDefault="00F75D31" w:rsidP="00F75D31">
      <w:pPr>
        <w:tabs>
          <w:tab w:val="left" w:pos="360"/>
        </w:tabs>
        <w:jc w:val="both"/>
        <w:rPr>
          <w:rFonts w:ascii="Arial" w:hAnsi="Arial" w:cs="Arial"/>
          <w:lang w:val="fr-CA"/>
        </w:rPr>
      </w:pPr>
    </w:p>
    <w:p w:rsidR="00F75D31" w:rsidRPr="00A25467" w:rsidRDefault="002A6A9C" w:rsidP="00F75D31">
      <w:pPr>
        <w:tabs>
          <w:tab w:val="left" w:pos="360"/>
        </w:tabs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Veuillez faire parvenir ce formulaire à</w:t>
      </w:r>
      <w:r w:rsidR="00F75D31" w:rsidRPr="00A25467">
        <w:rPr>
          <w:rFonts w:ascii="Arial" w:hAnsi="Arial" w:cs="Arial"/>
          <w:b/>
          <w:lang w:val="fr-CA"/>
        </w:rPr>
        <w:t>:</w:t>
      </w:r>
    </w:p>
    <w:p w:rsidR="0048753B" w:rsidRPr="00A25467" w:rsidRDefault="0048753B" w:rsidP="00F75D31">
      <w:pPr>
        <w:tabs>
          <w:tab w:val="left" w:pos="360"/>
        </w:tabs>
        <w:jc w:val="both"/>
        <w:rPr>
          <w:rFonts w:ascii="Arial" w:hAnsi="Arial" w:cs="Arial"/>
          <w:b/>
          <w:lang w:val="fr-CA"/>
        </w:rPr>
      </w:pPr>
    </w:p>
    <w:p w:rsidR="00F75D31" w:rsidRPr="00A25467" w:rsidRDefault="002A6A9C" w:rsidP="00583740">
      <w:pPr>
        <w:tabs>
          <w:tab w:val="left" w:pos="36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Fédération Canadienne des Dix Quilles</w:t>
      </w:r>
      <w:r w:rsidR="0025416E" w:rsidRPr="00A25467">
        <w:rPr>
          <w:rFonts w:ascii="Arial" w:hAnsi="Arial" w:cs="Arial"/>
          <w:b/>
          <w:lang w:val="fr-CA"/>
        </w:rPr>
        <w:t>, Inc.</w:t>
      </w:r>
    </w:p>
    <w:p w:rsidR="00F75D31" w:rsidRPr="00A25467" w:rsidRDefault="002A6A9C" w:rsidP="00583740">
      <w:pPr>
        <w:tabs>
          <w:tab w:val="left" w:pos="360"/>
        </w:tabs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Courriel</w:t>
      </w:r>
      <w:r w:rsidR="00F75D31" w:rsidRPr="00A25467">
        <w:rPr>
          <w:rFonts w:ascii="Arial" w:hAnsi="Arial" w:cs="Arial"/>
          <w:b/>
          <w:lang w:val="fr-CA"/>
        </w:rPr>
        <w:t xml:space="preserve">: </w:t>
      </w:r>
      <w:hyperlink r:id="rId7" w:history="1">
        <w:r w:rsidR="00B57E9F" w:rsidRPr="00A25467">
          <w:rPr>
            <w:rStyle w:val="Hyperlink"/>
            <w:rFonts w:ascii="Arial" w:hAnsi="Arial" w:cs="Arial"/>
            <w:b/>
            <w:lang w:val="fr-CA"/>
          </w:rPr>
          <w:t>awards@tenpincanada.com</w:t>
        </w:r>
      </w:hyperlink>
    </w:p>
    <w:p w:rsidR="00B57E9F" w:rsidRPr="002B5847" w:rsidRDefault="00B57E9F" w:rsidP="00583740">
      <w:pPr>
        <w:tabs>
          <w:tab w:val="left" w:pos="360"/>
        </w:tabs>
        <w:jc w:val="center"/>
        <w:rPr>
          <w:rFonts w:ascii="Arial" w:hAnsi="Arial" w:cs="Arial"/>
        </w:rPr>
      </w:pPr>
    </w:p>
    <w:sectPr w:rsidR="00B57E9F" w:rsidRPr="002B5847" w:rsidSect="004504E2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45" w:rsidRDefault="00760345">
      <w:r>
        <w:separator/>
      </w:r>
    </w:p>
  </w:endnote>
  <w:endnote w:type="continuationSeparator" w:id="0">
    <w:p w:rsidR="00760345" w:rsidRDefault="007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A3" w:rsidRDefault="00DA68A3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5D31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A3" w:rsidRPr="004504E2" w:rsidRDefault="00DA68A3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45" w:rsidRDefault="00760345">
      <w:r>
        <w:separator/>
      </w:r>
    </w:p>
  </w:footnote>
  <w:footnote w:type="continuationSeparator" w:id="0">
    <w:p w:rsidR="00760345" w:rsidRDefault="0076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31" w:rsidRDefault="0020752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-342900</wp:posOffset>
          </wp:positionV>
          <wp:extent cx="2413000" cy="669290"/>
          <wp:effectExtent l="0" t="0" r="6350" b="0"/>
          <wp:wrapSquare wrapText="bothSides"/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D31" w:rsidRDefault="00F75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1"/>
    <w:rsid w:val="0005410E"/>
    <w:rsid w:val="00070CF6"/>
    <w:rsid w:val="000C38BF"/>
    <w:rsid w:val="00123B80"/>
    <w:rsid w:val="00134BB6"/>
    <w:rsid w:val="00154685"/>
    <w:rsid w:val="001811D1"/>
    <w:rsid w:val="001960F8"/>
    <w:rsid w:val="00207524"/>
    <w:rsid w:val="00236727"/>
    <w:rsid w:val="00237D67"/>
    <w:rsid w:val="0025416E"/>
    <w:rsid w:val="00296376"/>
    <w:rsid w:val="00296F4C"/>
    <w:rsid w:val="002A6A9C"/>
    <w:rsid w:val="002B5847"/>
    <w:rsid w:val="003148D0"/>
    <w:rsid w:val="00337D2A"/>
    <w:rsid w:val="003506E2"/>
    <w:rsid w:val="00386176"/>
    <w:rsid w:val="003C0219"/>
    <w:rsid w:val="003C3440"/>
    <w:rsid w:val="00404258"/>
    <w:rsid w:val="004450E8"/>
    <w:rsid w:val="004504E2"/>
    <w:rsid w:val="00482BF8"/>
    <w:rsid w:val="0048753B"/>
    <w:rsid w:val="0053152C"/>
    <w:rsid w:val="00547CFB"/>
    <w:rsid w:val="00583740"/>
    <w:rsid w:val="00694C2C"/>
    <w:rsid w:val="006E75DC"/>
    <w:rsid w:val="006F43BB"/>
    <w:rsid w:val="00704213"/>
    <w:rsid w:val="00732FBE"/>
    <w:rsid w:val="00734623"/>
    <w:rsid w:val="0074753F"/>
    <w:rsid w:val="00760345"/>
    <w:rsid w:val="00795D42"/>
    <w:rsid w:val="007A7274"/>
    <w:rsid w:val="007B1631"/>
    <w:rsid w:val="007E3504"/>
    <w:rsid w:val="00840C64"/>
    <w:rsid w:val="00854F67"/>
    <w:rsid w:val="00875DB9"/>
    <w:rsid w:val="00891DC4"/>
    <w:rsid w:val="008A2034"/>
    <w:rsid w:val="00910FF7"/>
    <w:rsid w:val="00967AB4"/>
    <w:rsid w:val="009B3920"/>
    <w:rsid w:val="009D0A12"/>
    <w:rsid w:val="00A25467"/>
    <w:rsid w:val="00A4742F"/>
    <w:rsid w:val="00AC0EC6"/>
    <w:rsid w:val="00AC5C2E"/>
    <w:rsid w:val="00B57E9F"/>
    <w:rsid w:val="00B92F3D"/>
    <w:rsid w:val="00BB27E1"/>
    <w:rsid w:val="00BE2291"/>
    <w:rsid w:val="00BF4056"/>
    <w:rsid w:val="00BF46B7"/>
    <w:rsid w:val="00C20807"/>
    <w:rsid w:val="00CB74F3"/>
    <w:rsid w:val="00D2083D"/>
    <w:rsid w:val="00D2153B"/>
    <w:rsid w:val="00D3186C"/>
    <w:rsid w:val="00D468F7"/>
    <w:rsid w:val="00D55ECD"/>
    <w:rsid w:val="00D67CDC"/>
    <w:rsid w:val="00D968D6"/>
    <w:rsid w:val="00DA68A3"/>
    <w:rsid w:val="00DB26B7"/>
    <w:rsid w:val="00DC0D42"/>
    <w:rsid w:val="00DC6A52"/>
    <w:rsid w:val="00E423C0"/>
    <w:rsid w:val="00E928D6"/>
    <w:rsid w:val="00ED1027"/>
    <w:rsid w:val="00EE5F2C"/>
    <w:rsid w:val="00F50AB9"/>
    <w:rsid w:val="00F614E7"/>
    <w:rsid w:val="00F636C8"/>
    <w:rsid w:val="00F75D31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EEFE144-18F8-4D9C-B2AF-94E6203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2083D"/>
  </w:style>
  <w:style w:type="character" w:customStyle="1" w:styleId="HeaderChar">
    <w:name w:val="Header Char"/>
    <w:link w:val="Header"/>
    <w:uiPriority w:val="99"/>
    <w:rsid w:val="00F75D3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5D3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5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tenpincana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%20Leslie\AppData\Roaming\Microsoft\Templates\CTF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MEMO.dotx</Template>
  <TotalTime>0</TotalTime>
  <Pages>1</Pages>
  <Words>111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Tenpin Federation, Inc</vt:lpstr>
      <vt:lpstr>Canadian Tenpin Federation, Inc</vt:lpstr>
    </vt:vector>
  </TitlesOfParts>
  <Company>Canadian Tenpin Federation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Sue Leslie</dc:creator>
  <cp:lastModifiedBy>Cathy Innes</cp:lastModifiedBy>
  <cp:revision>2</cp:revision>
  <cp:lastPrinted>2011-07-05T15:12:00Z</cp:lastPrinted>
  <dcterms:created xsi:type="dcterms:W3CDTF">2019-01-25T21:11:00Z</dcterms:created>
  <dcterms:modified xsi:type="dcterms:W3CDTF">2019-01-25T21:11:00Z</dcterms:modified>
</cp:coreProperties>
</file>