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4B470" w14:textId="77777777" w:rsidR="00877699" w:rsidRPr="00904FA5" w:rsidRDefault="00877699" w:rsidP="00877699">
      <w:pPr>
        <w:pStyle w:val="Title"/>
        <w:rPr>
          <w:rFonts w:ascii="Arial" w:hAnsi="Arial"/>
          <w:b/>
          <w:smallCaps/>
        </w:rPr>
      </w:pPr>
      <w:bookmarkStart w:id="0" w:name="_GoBack"/>
      <w:bookmarkEnd w:id="0"/>
      <w:r w:rsidRPr="00904FA5">
        <w:rPr>
          <w:rFonts w:ascii="Arial" w:hAnsi="Arial"/>
          <w:b/>
          <w:smallCaps/>
        </w:rPr>
        <w:t>Canadian Record Score Report</w:t>
      </w:r>
    </w:p>
    <w:p w14:paraId="2D9B1D75" w14:textId="77777777" w:rsidR="00877699" w:rsidRPr="00904FA5" w:rsidRDefault="00877699" w:rsidP="00877699">
      <w:pPr>
        <w:jc w:val="center"/>
        <w:rPr>
          <w:rFonts w:ascii="Arial" w:hAnsi="Arial"/>
          <w:sz w:val="2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260"/>
        <w:gridCol w:w="1260"/>
        <w:gridCol w:w="2340"/>
        <w:gridCol w:w="2520"/>
        <w:gridCol w:w="2160"/>
        <w:gridCol w:w="2520"/>
      </w:tblGrid>
      <w:tr w:rsidR="00877699" w:rsidRPr="00584B19" w14:paraId="144DA0E3" w14:textId="77777777" w:rsidTr="00584B19">
        <w:trPr>
          <w:cantSplit/>
        </w:trPr>
        <w:tc>
          <w:tcPr>
            <w:tcW w:w="2880" w:type="dxa"/>
            <w:vAlign w:val="bottom"/>
          </w:tcPr>
          <w:p w14:paraId="32C5D324" w14:textId="77777777" w:rsidR="00877699" w:rsidRPr="00584B19" w:rsidRDefault="00877699" w:rsidP="00877699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6A41EA69" w14:textId="77777777" w:rsidR="00877699" w:rsidRPr="00584B19" w:rsidRDefault="00877699" w:rsidP="00877699">
            <w:pPr>
              <w:jc w:val="both"/>
              <w:rPr>
                <w:rFonts w:ascii="Arial" w:hAnsi="Arial"/>
                <w:b/>
                <w:sz w:val="20"/>
              </w:rPr>
            </w:pPr>
            <w:r w:rsidRPr="00584B19">
              <w:rPr>
                <w:rFonts w:ascii="Arial" w:hAnsi="Arial"/>
                <w:b/>
                <w:sz w:val="20"/>
              </w:rPr>
              <w:t>Name(s)</w:t>
            </w:r>
          </w:p>
        </w:tc>
        <w:tc>
          <w:tcPr>
            <w:tcW w:w="1260" w:type="dxa"/>
            <w:vAlign w:val="bottom"/>
          </w:tcPr>
          <w:p w14:paraId="7DCAB248" w14:textId="77777777" w:rsidR="00877699" w:rsidRPr="00584B19" w:rsidRDefault="00877699" w:rsidP="00904FA5">
            <w:pPr>
              <w:jc w:val="center"/>
              <w:rPr>
                <w:rFonts w:ascii="Arial" w:hAnsi="Arial"/>
                <w:b/>
                <w:sz w:val="20"/>
              </w:rPr>
            </w:pPr>
            <w:r w:rsidRPr="00584B19">
              <w:rPr>
                <w:rFonts w:ascii="Arial" w:hAnsi="Arial"/>
                <w:b/>
                <w:sz w:val="20"/>
              </w:rPr>
              <w:t>Date</w:t>
            </w:r>
          </w:p>
          <w:p w14:paraId="642662D3" w14:textId="77777777" w:rsidR="00877699" w:rsidRPr="00584B19" w:rsidRDefault="00877699" w:rsidP="00904FA5">
            <w:pPr>
              <w:jc w:val="center"/>
              <w:rPr>
                <w:rFonts w:ascii="Arial" w:hAnsi="Arial"/>
                <w:b/>
                <w:sz w:val="20"/>
              </w:rPr>
            </w:pPr>
            <w:r w:rsidRPr="00584B19">
              <w:rPr>
                <w:rFonts w:ascii="Arial" w:hAnsi="Arial"/>
                <w:b/>
                <w:sz w:val="20"/>
              </w:rPr>
              <w:t>Bowled</w:t>
            </w:r>
          </w:p>
        </w:tc>
        <w:tc>
          <w:tcPr>
            <w:tcW w:w="1260" w:type="dxa"/>
            <w:vAlign w:val="bottom"/>
          </w:tcPr>
          <w:p w14:paraId="2FAA1D6F" w14:textId="77777777" w:rsidR="00877699" w:rsidRPr="00584B19" w:rsidRDefault="00877699" w:rsidP="00904FA5">
            <w:pPr>
              <w:jc w:val="center"/>
              <w:rPr>
                <w:rFonts w:ascii="Arial" w:hAnsi="Arial"/>
                <w:b/>
                <w:sz w:val="20"/>
              </w:rPr>
            </w:pPr>
            <w:r w:rsidRPr="00584B19">
              <w:rPr>
                <w:rFonts w:ascii="Arial" w:hAnsi="Arial"/>
                <w:b/>
                <w:sz w:val="20"/>
              </w:rPr>
              <w:t>Score</w:t>
            </w:r>
          </w:p>
          <w:p w14:paraId="2C37EA91" w14:textId="77777777" w:rsidR="00877699" w:rsidRPr="00584B19" w:rsidRDefault="00877699" w:rsidP="00904FA5">
            <w:pPr>
              <w:jc w:val="center"/>
              <w:rPr>
                <w:rFonts w:ascii="Arial" w:hAnsi="Arial"/>
                <w:b/>
                <w:sz w:val="20"/>
              </w:rPr>
            </w:pPr>
            <w:r w:rsidRPr="00584B19">
              <w:rPr>
                <w:rFonts w:ascii="Arial" w:hAnsi="Arial"/>
                <w:b/>
                <w:sz w:val="20"/>
              </w:rPr>
              <w:t>Bowled</w:t>
            </w:r>
          </w:p>
        </w:tc>
        <w:tc>
          <w:tcPr>
            <w:tcW w:w="2340" w:type="dxa"/>
            <w:vAlign w:val="bottom"/>
          </w:tcPr>
          <w:p w14:paraId="782E7BD6" w14:textId="77777777" w:rsidR="00877699" w:rsidRPr="00584B19" w:rsidRDefault="00877699" w:rsidP="00904FA5">
            <w:pPr>
              <w:jc w:val="center"/>
              <w:rPr>
                <w:rFonts w:ascii="Arial" w:hAnsi="Arial"/>
                <w:b/>
                <w:sz w:val="20"/>
              </w:rPr>
            </w:pPr>
            <w:r w:rsidRPr="00584B19">
              <w:rPr>
                <w:rFonts w:ascii="Arial" w:hAnsi="Arial"/>
                <w:b/>
                <w:sz w:val="20"/>
              </w:rPr>
              <w:t>Bowling Centre</w:t>
            </w:r>
          </w:p>
        </w:tc>
        <w:tc>
          <w:tcPr>
            <w:tcW w:w="2520" w:type="dxa"/>
            <w:vAlign w:val="bottom"/>
          </w:tcPr>
          <w:p w14:paraId="2A51C5AB" w14:textId="77777777" w:rsidR="00877699" w:rsidRPr="00584B19" w:rsidRDefault="00877699" w:rsidP="00904FA5">
            <w:pPr>
              <w:jc w:val="center"/>
              <w:rPr>
                <w:rFonts w:ascii="Arial" w:hAnsi="Arial"/>
                <w:b/>
                <w:sz w:val="20"/>
              </w:rPr>
            </w:pPr>
            <w:r w:rsidRPr="00584B19">
              <w:rPr>
                <w:rFonts w:ascii="Arial" w:hAnsi="Arial"/>
                <w:b/>
                <w:sz w:val="20"/>
              </w:rPr>
              <w:t>Association Name</w:t>
            </w:r>
          </w:p>
        </w:tc>
        <w:tc>
          <w:tcPr>
            <w:tcW w:w="2160" w:type="dxa"/>
            <w:vAlign w:val="bottom"/>
          </w:tcPr>
          <w:p w14:paraId="1E18ED97" w14:textId="77777777" w:rsidR="00877699" w:rsidRPr="00584B19" w:rsidRDefault="00877699" w:rsidP="00904FA5">
            <w:pPr>
              <w:jc w:val="center"/>
              <w:rPr>
                <w:rFonts w:ascii="Arial" w:hAnsi="Arial"/>
                <w:b/>
                <w:sz w:val="20"/>
              </w:rPr>
            </w:pPr>
            <w:r w:rsidRPr="00584B19">
              <w:rPr>
                <w:rFonts w:ascii="Arial" w:hAnsi="Arial"/>
                <w:b/>
                <w:sz w:val="20"/>
              </w:rPr>
              <w:t>League or Tournament</w:t>
            </w:r>
          </w:p>
        </w:tc>
        <w:tc>
          <w:tcPr>
            <w:tcW w:w="2520" w:type="dxa"/>
            <w:vAlign w:val="bottom"/>
          </w:tcPr>
          <w:p w14:paraId="3D5F83BC" w14:textId="77777777" w:rsidR="00877699" w:rsidRPr="00584B19" w:rsidRDefault="00877699" w:rsidP="00904FA5">
            <w:pPr>
              <w:jc w:val="center"/>
              <w:rPr>
                <w:rFonts w:ascii="Arial" w:hAnsi="Arial"/>
                <w:b/>
                <w:sz w:val="20"/>
              </w:rPr>
            </w:pPr>
            <w:r w:rsidRPr="00584B19">
              <w:rPr>
                <w:rFonts w:ascii="Arial" w:hAnsi="Arial"/>
                <w:b/>
                <w:sz w:val="20"/>
              </w:rPr>
              <w:t>Record Category</w:t>
            </w:r>
          </w:p>
        </w:tc>
      </w:tr>
      <w:bookmarkStart w:id="1" w:name="Text1"/>
      <w:tr w:rsidR="00877699" w:rsidRPr="00584B19" w14:paraId="120DEF87" w14:textId="77777777" w:rsidTr="00584B19">
        <w:trPr>
          <w:cantSplit/>
          <w:trHeight w:hRule="exact" w:val="432"/>
        </w:trPr>
        <w:tc>
          <w:tcPr>
            <w:tcW w:w="2880" w:type="dxa"/>
            <w:vAlign w:val="bottom"/>
          </w:tcPr>
          <w:p w14:paraId="0121D2ED" w14:textId="77777777" w:rsidR="00877699" w:rsidRPr="00584B19" w:rsidRDefault="00F8203B" w:rsidP="00F8203B">
            <w:pPr>
              <w:jc w:val="both"/>
              <w:rPr>
                <w:rFonts w:ascii="Arial" w:hAnsi="Arial" w:cs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260" w:type="dxa"/>
            <w:vAlign w:val="bottom"/>
          </w:tcPr>
          <w:p w14:paraId="09A572E4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2B354F6D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734C939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7F186FE0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6788D690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079C4BA0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7699" w:rsidRPr="00584B19" w14:paraId="261F8365" w14:textId="77777777" w:rsidTr="00584B19">
        <w:trPr>
          <w:cantSplit/>
          <w:trHeight w:hRule="exact" w:val="432"/>
        </w:trPr>
        <w:tc>
          <w:tcPr>
            <w:tcW w:w="2880" w:type="dxa"/>
            <w:vAlign w:val="bottom"/>
          </w:tcPr>
          <w:p w14:paraId="3BAABC93" w14:textId="77777777" w:rsidR="00877699" w:rsidRPr="00584B19" w:rsidRDefault="00F8203B" w:rsidP="00F8203B">
            <w:pPr>
              <w:jc w:val="both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20112587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4CD96284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AA53DD1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404148ED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2397894F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077B740B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7699" w:rsidRPr="00584B19" w14:paraId="4472AF8D" w14:textId="77777777" w:rsidTr="00584B19">
        <w:trPr>
          <w:cantSplit/>
          <w:trHeight w:hRule="exact" w:val="432"/>
        </w:trPr>
        <w:tc>
          <w:tcPr>
            <w:tcW w:w="2880" w:type="dxa"/>
            <w:vAlign w:val="bottom"/>
          </w:tcPr>
          <w:p w14:paraId="2200726A" w14:textId="77777777" w:rsidR="00877699" w:rsidRPr="00584B19" w:rsidRDefault="00F8203B" w:rsidP="00F8203B">
            <w:pPr>
              <w:jc w:val="both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0632133E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4A18F6FB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AC7E3A2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21749FA3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121CE544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79942C41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7699" w:rsidRPr="00584B19" w14:paraId="5378B597" w14:textId="77777777" w:rsidTr="00584B19">
        <w:trPr>
          <w:cantSplit/>
          <w:trHeight w:hRule="exact" w:val="432"/>
        </w:trPr>
        <w:tc>
          <w:tcPr>
            <w:tcW w:w="2880" w:type="dxa"/>
            <w:vAlign w:val="bottom"/>
          </w:tcPr>
          <w:p w14:paraId="7EC58A76" w14:textId="77777777" w:rsidR="00877699" w:rsidRPr="00584B19" w:rsidRDefault="00F8203B" w:rsidP="00F8203B">
            <w:pPr>
              <w:jc w:val="both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7B5DD3B0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598F0CD5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FEC37FF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042D0BB4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4F26B89B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1B84DF56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7699" w:rsidRPr="00584B19" w14:paraId="4E8C9DEF" w14:textId="77777777" w:rsidTr="00584B19">
        <w:trPr>
          <w:cantSplit/>
          <w:trHeight w:hRule="exact" w:val="432"/>
        </w:trPr>
        <w:tc>
          <w:tcPr>
            <w:tcW w:w="2880" w:type="dxa"/>
            <w:vAlign w:val="bottom"/>
          </w:tcPr>
          <w:p w14:paraId="58DB4968" w14:textId="77777777" w:rsidR="00877699" w:rsidRPr="00584B19" w:rsidRDefault="00F8203B" w:rsidP="00F8203B">
            <w:pPr>
              <w:jc w:val="both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6F9BF5AB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4D2C879F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05BCB2F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1C8E9D8C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263EC4AD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510BD8E5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7699" w:rsidRPr="00584B19" w14:paraId="2B29E226" w14:textId="77777777" w:rsidTr="00584B19">
        <w:trPr>
          <w:cantSplit/>
          <w:trHeight w:hRule="exact" w:val="432"/>
        </w:trPr>
        <w:tc>
          <w:tcPr>
            <w:tcW w:w="2880" w:type="dxa"/>
            <w:vAlign w:val="bottom"/>
          </w:tcPr>
          <w:p w14:paraId="0393C460" w14:textId="77777777" w:rsidR="00877699" w:rsidRPr="00584B19" w:rsidRDefault="00F8203B" w:rsidP="00F8203B">
            <w:pPr>
              <w:jc w:val="both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56E15597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1D9D5CF8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9046B23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798EFDC5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7DAA6985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0D9F165F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7699" w:rsidRPr="00584B19" w14:paraId="05F03F99" w14:textId="77777777" w:rsidTr="00584B19">
        <w:trPr>
          <w:cantSplit/>
          <w:trHeight w:hRule="exact" w:val="432"/>
        </w:trPr>
        <w:tc>
          <w:tcPr>
            <w:tcW w:w="2880" w:type="dxa"/>
            <w:vAlign w:val="bottom"/>
          </w:tcPr>
          <w:p w14:paraId="00D5A905" w14:textId="77777777" w:rsidR="00877699" w:rsidRPr="00584B19" w:rsidRDefault="00F8203B" w:rsidP="00F8203B">
            <w:pPr>
              <w:jc w:val="both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1FC1D6CC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6A5A0981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B2B8474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6F850531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14:paraId="5D252BB3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760A5874" w14:textId="77777777" w:rsidR="00877699" w:rsidRPr="00584B19" w:rsidRDefault="00F8203B" w:rsidP="00904FA5">
            <w:pPr>
              <w:jc w:val="center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7699" w:rsidRPr="00584B19" w14:paraId="141CBADE" w14:textId="77777777" w:rsidTr="00584B19">
        <w:trPr>
          <w:cantSplit/>
          <w:trHeight w:hRule="exact" w:val="432"/>
        </w:trPr>
        <w:tc>
          <w:tcPr>
            <w:tcW w:w="2880" w:type="dxa"/>
            <w:tcBorders>
              <w:right w:val="nil"/>
            </w:tcBorders>
            <w:vAlign w:val="bottom"/>
          </w:tcPr>
          <w:p w14:paraId="6CC481F5" w14:textId="77777777" w:rsidR="00877699" w:rsidRPr="00584B19" w:rsidRDefault="00877699" w:rsidP="00F8203B">
            <w:pPr>
              <w:jc w:val="both"/>
              <w:rPr>
                <w:rFonts w:ascii="Arial" w:hAnsi="Arial"/>
                <w:b/>
                <w:sz w:val="20"/>
              </w:rPr>
            </w:pPr>
            <w:r w:rsidRPr="00584B19">
              <w:rPr>
                <w:rFonts w:ascii="Arial" w:hAnsi="Arial"/>
                <w:b/>
                <w:sz w:val="20"/>
              </w:rPr>
              <w:t>Additional Information:</w:t>
            </w:r>
          </w:p>
        </w:tc>
        <w:tc>
          <w:tcPr>
            <w:tcW w:w="12060" w:type="dxa"/>
            <w:gridSpan w:val="6"/>
            <w:tcBorders>
              <w:left w:val="nil"/>
            </w:tcBorders>
            <w:vAlign w:val="bottom"/>
          </w:tcPr>
          <w:p w14:paraId="49BA88BE" w14:textId="77777777" w:rsidR="00877699" w:rsidRPr="00584B19" w:rsidRDefault="00F8203B" w:rsidP="00F8203B">
            <w:pPr>
              <w:jc w:val="both"/>
              <w:rPr>
                <w:rFonts w:ascii="Arial" w:hAnsi="Arial"/>
                <w:sz w:val="20"/>
              </w:rPr>
            </w:pPr>
            <w:r w:rsidRPr="00584B1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B19">
              <w:rPr>
                <w:rFonts w:ascii="Arial" w:hAnsi="Arial" w:cs="Arial"/>
                <w:sz w:val="20"/>
              </w:rPr>
              <w:instrText xml:space="preserve"> FORMTEXT </w:instrText>
            </w:r>
            <w:r w:rsidRPr="00584B19">
              <w:rPr>
                <w:rFonts w:ascii="Arial" w:hAnsi="Arial" w:cs="Arial"/>
                <w:sz w:val="20"/>
              </w:rPr>
            </w:r>
            <w:r w:rsidRPr="00584B19">
              <w:rPr>
                <w:rFonts w:ascii="Arial" w:hAnsi="Arial" w:cs="Arial"/>
                <w:sz w:val="20"/>
              </w:rPr>
              <w:fldChar w:fldCharType="separate"/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noProof/>
                <w:sz w:val="20"/>
              </w:rPr>
              <w:t> </w:t>
            </w:r>
            <w:r w:rsidRPr="00584B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7699" w:rsidRPr="00584B19" w14:paraId="123B6D65" w14:textId="77777777" w:rsidTr="00584B19">
        <w:trPr>
          <w:cantSplit/>
          <w:trHeight w:hRule="exact" w:val="432"/>
        </w:trPr>
        <w:tc>
          <w:tcPr>
            <w:tcW w:w="14940" w:type="dxa"/>
            <w:gridSpan w:val="7"/>
            <w:vAlign w:val="bottom"/>
          </w:tcPr>
          <w:p w14:paraId="2D3981F5" w14:textId="77777777" w:rsidR="00877699" w:rsidRPr="00584B19" w:rsidRDefault="00877699" w:rsidP="00F8203B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877699" w:rsidRPr="00584B19" w14:paraId="1D17C820" w14:textId="77777777" w:rsidTr="00584B19">
        <w:trPr>
          <w:cantSplit/>
          <w:trHeight w:hRule="exact" w:val="432"/>
        </w:trPr>
        <w:tc>
          <w:tcPr>
            <w:tcW w:w="14940" w:type="dxa"/>
            <w:gridSpan w:val="7"/>
            <w:vAlign w:val="bottom"/>
          </w:tcPr>
          <w:p w14:paraId="0CE089EC" w14:textId="77777777" w:rsidR="00877699" w:rsidRPr="00584B19" w:rsidRDefault="00877699" w:rsidP="00F8203B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4653F9A" w14:textId="77777777" w:rsidR="00877699" w:rsidRPr="00584B19" w:rsidRDefault="00877699" w:rsidP="00877699">
      <w:pPr>
        <w:jc w:val="both"/>
        <w:rPr>
          <w:rFonts w:ascii="Arial" w:hAnsi="Arial"/>
          <w:sz w:val="21"/>
        </w:rPr>
      </w:pPr>
    </w:p>
    <w:p w14:paraId="2B45D7D4" w14:textId="77777777" w:rsidR="00877699" w:rsidRPr="00584B19" w:rsidRDefault="00877699" w:rsidP="00877699">
      <w:pPr>
        <w:rPr>
          <w:rFonts w:ascii="Arial" w:hAnsi="Arial"/>
          <w:sz w:val="21"/>
        </w:rPr>
      </w:pPr>
      <w:r w:rsidRPr="00584B19">
        <w:rPr>
          <w:rFonts w:ascii="Arial" w:hAnsi="Arial"/>
          <w:sz w:val="21"/>
        </w:rPr>
        <w:t xml:space="preserve">The score </w:t>
      </w:r>
      <w:r w:rsidRPr="00584B19">
        <w:rPr>
          <w:rFonts w:ascii="Arial" w:hAnsi="Arial"/>
          <w:b/>
          <w:bCs/>
          <w:sz w:val="21"/>
          <w:u w:val="single"/>
        </w:rPr>
        <w:t>must</w:t>
      </w:r>
      <w:r w:rsidRPr="00584B19">
        <w:rPr>
          <w:rFonts w:ascii="Arial" w:hAnsi="Arial"/>
          <w:sz w:val="21"/>
        </w:rPr>
        <w:t xml:space="preserve"> be verified by either a League Executive Member or Tournament Manager</w:t>
      </w:r>
    </w:p>
    <w:p w14:paraId="3175B489" w14:textId="77777777" w:rsidR="00877699" w:rsidRPr="00584B19" w:rsidRDefault="00877699" w:rsidP="00877699">
      <w:pPr>
        <w:jc w:val="center"/>
        <w:rPr>
          <w:rFonts w:ascii="Arial" w:hAnsi="Arial"/>
          <w:sz w:val="21"/>
        </w:rPr>
      </w:pPr>
    </w:p>
    <w:tbl>
      <w:tblPr>
        <w:tblW w:w="12852" w:type="dxa"/>
        <w:tblInd w:w="636" w:type="dxa"/>
        <w:tblLook w:val="01E0" w:firstRow="1" w:lastRow="1" w:firstColumn="1" w:lastColumn="1" w:noHBand="0" w:noVBand="0"/>
      </w:tblPr>
      <w:tblGrid>
        <w:gridCol w:w="5112"/>
        <w:gridCol w:w="1440"/>
        <w:gridCol w:w="6300"/>
      </w:tblGrid>
      <w:tr w:rsidR="00F8203B" w:rsidRPr="00910793" w14:paraId="397C6C5E" w14:textId="77777777" w:rsidTr="00910793">
        <w:tc>
          <w:tcPr>
            <w:tcW w:w="5112" w:type="dxa"/>
            <w:tcBorders>
              <w:bottom w:val="single" w:sz="4" w:space="0" w:color="auto"/>
            </w:tcBorders>
          </w:tcPr>
          <w:p w14:paraId="0B9BC16B" w14:textId="77777777" w:rsidR="00F8203B" w:rsidRPr="00910793" w:rsidRDefault="00F8203B" w:rsidP="00910793">
            <w:pPr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440" w:type="dxa"/>
          </w:tcPr>
          <w:p w14:paraId="7157CA95" w14:textId="77777777" w:rsidR="00F8203B" w:rsidRPr="00910793" w:rsidRDefault="00F8203B" w:rsidP="00910793">
            <w:pPr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5003B67B" w14:textId="77777777" w:rsidR="00F8203B" w:rsidRPr="00910793" w:rsidRDefault="00F8203B" w:rsidP="00910793">
            <w:pPr>
              <w:jc w:val="both"/>
              <w:rPr>
                <w:rFonts w:ascii="Arial" w:hAnsi="Arial"/>
                <w:sz w:val="21"/>
              </w:rPr>
            </w:pPr>
          </w:p>
        </w:tc>
      </w:tr>
      <w:tr w:rsidR="00F8203B" w:rsidRPr="00910793" w14:paraId="44E86AC0" w14:textId="77777777" w:rsidTr="00910793">
        <w:tc>
          <w:tcPr>
            <w:tcW w:w="5112" w:type="dxa"/>
            <w:tcBorders>
              <w:top w:val="single" w:sz="4" w:space="0" w:color="auto"/>
            </w:tcBorders>
          </w:tcPr>
          <w:p w14:paraId="75562A43" w14:textId="77777777" w:rsidR="00F8203B" w:rsidRPr="00910793" w:rsidRDefault="00F8203B" w:rsidP="00910793">
            <w:pPr>
              <w:jc w:val="both"/>
              <w:rPr>
                <w:rFonts w:ascii="Arial" w:hAnsi="Arial"/>
                <w:sz w:val="21"/>
              </w:rPr>
            </w:pPr>
            <w:r w:rsidRPr="00910793">
              <w:rPr>
                <w:rFonts w:ascii="Arial" w:hAnsi="Arial"/>
                <w:sz w:val="21"/>
              </w:rPr>
              <w:t>Signature of Bowler</w:t>
            </w:r>
          </w:p>
        </w:tc>
        <w:tc>
          <w:tcPr>
            <w:tcW w:w="1440" w:type="dxa"/>
          </w:tcPr>
          <w:p w14:paraId="05A03D8F" w14:textId="77777777" w:rsidR="00F8203B" w:rsidRPr="00910793" w:rsidRDefault="00F8203B" w:rsidP="00910793">
            <w:pPr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14:paraId="6F665C1B" w14:textId="77777777" w:rsidR="00F8203B" w:rsidRPr="00910793" w:rsidRDefault="00F8203B" w:rsidP="00910793">
            <w:pPr>
              <w:jc w:val="both"/>
              <w:rPr>
                <w:rFonts w:ascii="Arial" w:hAnsi="Arial"/>
                <w:sz w:val="21"/>
              </w:rPr>
            </w:pPr>
            <w:r w:rsidRPr="00910793">
              <w:rPr>
                <w:rFonts w:ascii="Arial" w:hAnsi="Arial"/>
                <w:sz w:val="21"/>
              </w:rPr>
              <w:t>Signature of League Executive Member</w:t>
            </w:r>
            <w:r w:rsidR="00584B19" w:rsidRPr="00910793">
              <w:rPr>
                <w:rFonts w:ascii="Arial" w:hAnsi="Arial"/>
                <w:sz w:val="21"/>
              </w:rPr>
              <w:t xml:space="preserve"> </w:t>
            </w:r>
            <w:r w:rsidRPr="00910793">
              <w:rPr>
                <w:rFonts w:ascii="Arial" w:hAnsi="Arial"/>
                <w:sz w:val="21"/>
              </w:rPr>
              <w:t>or Tournament Manager</w:t>
            </w:r>
          </w:p>
        </w:tc>
      </w:tr>
      <w:tr w:rsidR="00F8203B" w:rsidRPr="00910793" w14:paraId="25AB3651" w14:textId="77777777" w:rsidTr="00910793">
        <w:tc>
          <w:tcPr>
            <w:tcW w:w="5112" w:type="dxa"/>
          </w:tcPr>
          <w:p w14:paraId="235413CE" w14:textId="77777777" w:rsidR="00F8203B" w:rsidRPr="00910793" w:rsidRDefault="00F8203B" w:rsidP="00910793">
            <w:pPr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440" w:type="dxa"/>
          </w:tcPr>
          <w:p w14:paraId="6B888752" w14:textId="77777777" w:rsidR="00F8203B" w:rsidRPr="00910793" w:rsidRDefault="00F8203B" w:rsidP="00910793">
            <w:pPr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6300" w:type="dxa"/>
          </w:tcPr>
          <w:p w14:paraId="6FBC4B8C" w14:textId="77777777" w:rsidR="00F8203B" w:rsidRPr="00910793" w:rsidRDefault="00F8203B" w:rsidP="00910793">
            <w:pPr>
              <w:jc w:val="both"/>
              <w:rPr>
                <w:rFonts w:ascii="Arial" w:hAnsi="Arial"/>
                <w:sz w:val="21"/>
              </w:rPr>
            </w:pPr>
          </w:p>
        </w:tc>
      </w:tr>
      <w:tr w:rsidR="00F8203B" w:rsidRPr="00910793" w14:paraId="475D6597" w14:textId="77777777" w:rsidTr="00910793">
        <w:tc>
          <w:tcPr>
            <w:tcW w:w="5112" w:type="dxa"/>
            <w:tcBorders>
              <w:bottom w:val="single" w:sz="4" w:space="0" w:color="auto"/>
            </w:tcBorders>
          </w:tcPr>
          <w:p w14:paraId="344F9007" w14:textId="77777777" w:rsidR="00F8203B" w:rsidRPr="00910793" w:rsidRDefault="00F8203B" w:rsidP="00910793">
            <w:pPr>
              <w:jc w:val="both"/>
              <w:rPr>
                <w:rFonts w:ascii="Arial" w:hAnsi="Arial"/>
                <w:sz w:val="21"/>
              </w:rPr>
            </w:pPr>
            <w:r w:rsidRPr="009107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7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0793">
              <w:rPr>
                <w:rFonts w:ascii="Arial" w:hAnsi="Arial" w:cs="Arial"/>
                <w:sz w:val="20"/>
              </w:rPr>
            </w:r>
            <w:r w:rsidRPr="00910793">
              <w:rPr>
                <w:rFonts w:ascii="Arial" w:hAnsi="Arial" w:cs="Arial"/>
                <w:sz w:val="20"/>
              </w:rPr>
              <w:fldChar w:fldCharType="separate"/>
            </w:r>
            <w:r w:rsidRPr="00910793">
              <w:rPr>
                <w:rFonts w:ascii="Arial" w:hAnsi="Arial" w:cs="Arial"/>
                <w:noProof/>
                <w:sz w:val="20"/>
              </w:rPr>
              <w:t> </w:t>
            </w:r>
            <w:r w:rsidRPr="00910793">
              <w:rPr>
                <w:rFonts w:ascii="Arial" w:hAnsi="Arial" w:cs="Arial"/>
                <w:noProof/>
                <w:sz w:val="20"/>
              </w:rPr>
              <w:t> </w:t>
            </w:r>
            <w:r w:rsidRPr="00910793">
              <w:rPr>
                <w:rFonts w:ascii="Arial" w:hAnsi="Arial" w:cs="Arial"/>
                <w:noProof/>
                <w:sz w:val="20"/>
              </w:rPr>
              <w:t> </w:t>
            </w:r>
            <w:r w:rsidRPr="00910793">
              <w:rPr>
                <w:rFonts w:ascii="Arial" w:hAnsi="Arial" w:cs="Arial"/>
                <w:noProof/>
                <w:sz w:val="20"/>
              </w:rPr>
              <w:t> </w:t>
            </w:r>
            <w:r w:rsidRPr="00910793">
              <w:rPr>
                <w:rFonts w:ascii="Arial" w:hAnsi="Arial" w:cs="Arial"/>
                <w:noProof/>
                <w:sz w:val="20"/>
              </w:rPr>
              <w:t> </w:t>
            </w:r>
            <w:r w:rsidRPr="0091079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6B5524C6" w14:textId="77777777" w:rsidR="00F8203B" w:rsidRPr="00910793" w:rsidRDefault="00F8203B" w:rsidP="00910793">
            <w:pPr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3C709DAA" w14:textId="77777777" w:rsidR="00F8203B" w:rsidRPr="00910793" w:rsidRDefault="00F8203B" w:rsidP="00910793">
            <w:pPr>
              <w:jc w:val="both"/>
              <w:rPr>
                <w:rFonts w:ascii="Arial" w:hAnsi="Arial"/>
                <w:sz w:val="21"/>
              </w:rPr>
            </w:pPr>
            <w:r w:rsidRPr="009107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7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0793">
              <w:rPr>
                <w:rFonts w:ascii="Arial" w:hAnsi="Arial" w:cs="Arial"/>
                <w:sz w:val="20"/>
              </w:rPr>
            </w:r>
            <w:r w:rsidRPr="00910793">
              <w:rPr>
                <w:rFonts w:ascii="Arial" w:hAnsi="Arial" w:cs="Arial"/>
                <w:sz w:val="20"/>
              </w:rPr>
              <w:fldChar w:fldCharType="separate"/>
            </w:r>
            <w:r w:rsidRPr="00910793">
              <w:rPr>
                <w:rFonts w:ascii="Arial" w:hAnsi="Arial" w:cs="Arial"/>
                <w:noProof/>
                <w:sz w:val="20"/>
              </w:rPr>
              <w:t> </w:t>
            </w:r>
            <w:r w:rsidRPr="00910793">
              <w:rPr>
                <w:rFonts w:ascii="Arial" w:hAnsi="Arial" w:cs="Arial"/>
                <w:noProof/>
                <w:sz w:val="20"/>
              </w:rPr>
              <w:t> </w:t>
            </w:r>
            <w:r w:rsidRPr="00910793">
              <w:rPr>
                <w:rFonts w:ascii="Arial" w:hAnsi="Arial" w:cs="Arial"/>
                <w:noProof/>
                <w:sz w:val="20"/>
              </w:rPr>
              <w:t> </w:t>
            </w:r>
            <w:r w:rsidRPr="00910793">
              <w:rPr>
                <w:rFonts w:ascii="Arial" w:hAnsi="Arial" w:cs="Arial"/>
                <w:noProof/>
                <w:sz w:val="20"/>
              </w:rPr>
              <w:t> </w:t>
            </w:r>
            <w:r w:rsidRPr="00910793">
              <w:rPr>
                <w:rFonts w:ascii="Arial" w:hAnsi="Arial" w:cs="Arial"/>
                <w:noProof/>
                <w:sz w:val="20"/>
              </w:rPr>
              <w:t> </w:t>
            </w:r>
            <w:r w:rsidRPr="0091079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203B" w:rsidRPr="00910793" w14:paraId="46D36AE3" w14:textId="77777777" w:rsidTr="00910793">
        <w:tc>
          <w:tcPr>
            <w:tcW w:w="5112" w:type="dxa"/>
            <w:tcBorders>
              <w:top w:val="single" w:sz="4" w:space="0" w:color="auto"/>
            </w:tcBorders>
          </w:tcPr>
          <w:p w14:paraId="650F1BBC" w14:textId="77777777" w:rsidR="00F8203B" w:rsidRPr="00910793" w:rsidRDefault="00F8203B" w:rsidP="00910793">
            <w:pPr>
              <w:jc w:val="both"/>
              <w:rPr>
                <w:rFonts w:ascii="Arial" w:hAnsi="Arial"/>
                <w:sz w:val="21"/>
              </w:rPr>
            </w:pPr>
            <w:r w:rsidRPr="00910793">
              <w:rPr>
                <w:rFonts w:ascii="Arial" w:hAnsi="Arial"/>
                <w:sz w:val="21"/>
              </w:rPr>
              <w:t>Date</w:t>
            </w:r>
          </w:p>
        </w:tc>
        <w:tc>
          <w:tcPr>
            <w:tcW w:w="1440" w:type="dxa"/>
          </w:tcPr>
          <w:p w14:paraId="0FA7D8E3" w14:textId="77777777" w:rsidR="00F8203B" w:rsidRPr="00910793" w:rsidRDefault="00F8203B" w:rsidP="00910793">
            <w:pPr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14:paraId="35382AEC" w14:textId="77777777" w:rsidR="00F8203B" w:rsidRPr="00910793" w:rsidRDefault="00F8203B" w:rsidP="00910793">
            <w:pPr>
              <w:jc w:val="both"/>
              <w:rPr>
                <w:rFonts w:ascii="Arial" w:hAnsi="Arial"/>
                <w:sz w:val="21"/>
              </w:rPr>
            </w:pPr>
            <w:r w:rsidRPr="00910793">
              <w:rPr>
                <w:rFonts w:ascii="Arial" w:hAnsi="Arial"/>
                <w:sz w:val="21"/>
              </w:rPr>
              <w:t>Date</w:t>
            </w:r>
          </w:p>
        </w:tc>
      </w:tr>
    </w:tbl>
    <w:p w14:paraId="37B8676C" w14:textId="77777777" w:rsidR="00584B19" w:rsidRDefault="00584B19" w:rsidP="00877699">
      <w:pPr>
        <w:jc w:val="center"/>
        <w:rPr>
          <w:rFonts w:ascii="Arial" w:hAnsi="Arial"/>
          <w:smallCaps/>
          <w:sz w:val="22"/>
        </w:rPr>
      </w:pPr>
    </w:p>
    <w:p w14:paraId="386475B9" w14:textId="77777777" w:rsidR="00877699" w:rsidRPr="00904FA5" w:rsidRDefault="00877699" w:rsidP="00877699">
      <w:pPr>
        <w:jc w:val="center"/>
        <w:rPr>
          <w:rFonts w:ascii="Arial" w:hAnsi="Arial"/>
          <w:smallCaps/>
          <w:sz w:val="22"/>
        </w:rPr>
      </w:pPr>
      <w:r w:rsidRPr="00904FA5">
        <w:rPr>
          <w:rFonts w:ascii="Arial" w:hAnsi="Arial"/>
          <w:smallCaps/>
          <w:sz w:val="22"/>
        </w:rPr>
        <w:t xml:space="preserve">This form must be submitted whenever an individual bowler or team achieves a Canadian Record Score.  </w:t>
      </w:r>
    </w:p>
    <w:p w14:paraId="01050BBC" w14:textId="77777777" w:rsidR="00877699" w:rsidRPr="00904FA5" w:rsidRDefault="00877699" w:rsidP="00877699">
      <w:pPr>
        <w:jc w:val="center"/>
        <w:rPr>
          <w:rFonts w:ascii="Arial" w:hAnsi="Arial"/>
          <w:smallCaps/>
          <w:sz w:val="22"/>
        </w:rPr>
      </w:pPr>
      <w:r w:rsidRPr="00904FA5">
        <w:rPr>
          <w:rFonts w:ascii="Arial" w:hAnsi="Arial"/>
          <w:smallCaps/>
          <w:sz w:val="22"/>
        </w:rPr>
        <w:t xml:space="preserve">This information should be submitted </w:t>
      </w:r>
      <w:r w:rsidR="00AE2344" w:rsidRPr="00904FA5">
        <w:rPr>
          <w:rFonts w:ascii="Arial" w:hAnsi="Arial"/>
          <w:smallCaps/>
          <w:sz w:val="22"/>
        </w:rPr>
        <w:t xml:space="preserve">by mail or email </w:t>
      </w:r>
      <w:r w:rsidRPr="00904FA5">
        <w:rPr>
          <w:rFonts w:ascii="Arial" w:hAnsi="Arial"/>
          <w:smallCaps/>
          <w:sz w:val="22"/>
        </w:rPr>
        <w:t>to:</w:t>
      </w:r>
    </w:p>
    <w:p w14:paraId="399FD063" w14:textId="77777777" w:rsidR="00877699" w:rsidRPr="00904FA5" w:rsidRDefault="001B22B3" w:rsidP="00877699">
      <w:pPr>
        <w:jc w:val="center"/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>Canadian Tenpin Federation</w:t>
      </w:r>
    </w:p>
    <w:p w14:paraId="430A3C6F" w14:textId="77777777" w:rsidR="00877699" w:rsidRPr="00904FA5" w:rsidRDefault="00904FA5" w:rsidP="00904FA5">
      <w:pPr>
        <w:tabs>
          <w:tab w:val="center" w:pos="7056"/>
          <w:tab w:val="left" w:pos="9120"/>
        </w:tabs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ab/>
      </w:r>
      <w:r w:rsidR="00877699" w:rsidRPr="00904FA5">
        <w:rPr>
          <w:rFonts w:ascii="Arial" w:hAnsi="Arial"/>
          <w:smallCaps/>
          <w:sz w:val="22"/>
        </w:rPr>
        <w:t xml:space="preserve">email:  </w:t>
      </w:r>
      <w:r w:rsidR="001B22B3">
        <w:rPr>
          <w:rFonts w:ascii="Arial" w:hAnsi="Arial"/>
          <w:smallCaps/>
          <w:sz w:val="22"/>
        </w:rPr>
        <w:t>ctf@</w:t>
      </w:r>
      <w:r w:rsidR="007E065F">
        <w:rPr>
          <w:rFonts w:ascii="Arial" w:hAnsi="Arial"/>
          <w:smallCaps/>
          <w:sz w:val="22"/>
        </w:rPr>
        <w:t>tenpincanada.com</w:t>
      </w:r>
    </w:p>
    <w:p w14:paraId="7ABD44CA" w14:textId="77777777" w:rsidR="00877699" w:rsidRPr="00904FA5" w:rsidRDefault="00877699" w:rsidP="00904FA5">
      <w:pPr>
        <w:jc w:val="center"/>
        <w:rPr>
          <w:rFonts w:ascii="Arial" w:hAnsi="Arial"/>
          <w:sz w:val="22"/>
          <w:szCs w:val="20"/>
        </w:rPr>
      </w:pPr>
      <w:r w:rsidRPr="00904FA5">
        <w:rPr>
          <w:rFonts w:ascii="Arial" w:hAnsi="Arial"/>
          <w:smallCaps/>
          <w:sz w:val="22"/>
        </w:rPr>
        <w:t xml:space="preserve">A current list of Canadian Records is available on </w:t>
      </w:r>
      <w:r w:rsidR="00AE2344" w:rsidRPr="00904FA5">
        <w:rPr>
          <w:rFonts w:ascii="Arial" w:hAnsi="Arial"/>
          <w:smallCaps/>
          <w:sz w:val="22"/>
        </w:rPr>
        <w:t xml:space="preserve">our </w:t>
      </w:r>
      <w:r w:rsidRPr="00904FA5">
        <w:rPr>
          <w:rFonts w:ascii="Arial" w:hAnsi="Arial"/>
          <w:smallCaps/>
          <w:sz w:val="22"/>
        </w:rPr>
        <w:t>website</w:t>
      </w:r>
      <w:r w:rsidRPr="00904FA5">
        <w:rPr>
          <w:rFonts w:ascii="Arial" w:hAnsi="Arial"/>
          <w:sz w:val="21"/>
        </w:rPr>
        <w:t xml:space="preserve"> </w:t>
      </w:r>
      <w:r w:rsidRPr="007E065F">
        <w:rPr>
          <w:rFonts w:ascii="Arial" w:hAnsi="Arial"/>
          <w:sz w:val="22"/>
        </w:rPr>
        <w:t>www.</w:t>
      </w:r>
      <w:r w:rsidR="007E065F">
        <w:rPr>
          <w:rFonts w:ascii="Arial" w:hAnsi="Arial"/>
          <w:sz w:val="22"/>
        </w:rPr>
        <w:t>tenpincanada.</w:t>
      </w:r>
      <w:r w:rsidR="006775A2">
        <w:rPr>
          <w:rFonts w:ascii="Arial" w:hAnsi="Arial"/>
          <w:sz w:val="22"/>
        </w:rPr>
        <w:t>org</w:t>
      </w:r>
      <w:r w:rsidR="007E065F" w:rsidRPr="00904FA5">
        <w:rPr>
          <w:rFonts w:ascii="Arial" w:hAnsi="Arial"/>
          <w:sz w:val="22"/>
        </w:rPr>
        <w:t xml:space="preserve"> </w:t>
      </w:r>
      <w:r w:rsidRPr="00904FA5">
        <w:rPr>
          <w:rFonts w:ascii="Arial" w:hAnsi="Arial"/>
          <w:sz w:val="22"/>
        </w:rPr>
        <w:tab/>
      </w:r>
    </w:p>
    <w:sectPr w:rsidR="00877699" w:rsidRPr="00904FA5" w:rsidSect="00904FA5">
      <w:footerReference w:type="default" r:id="rId6"/>
      <w:headerReference w:type="first" r:id="rId7"/>
      <w:footerReference w:type="first" r:id="rId8"/>
      <w:pgSz w:w="15840" w:h="12240" w:orient="landscape" w:code="1"/>
      <w:pgMar w:top="1008" w:right="864" w:bottom="1008" w:left="86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295F" w14:textId="77777777" w:rsidR="007F04C3" w:rsidRDefault="007F04C3">
      <w:r>
        <w:separator/>
      </w:r>
    </w:p>
  </w:endnote>
  <w:endnote w:type="continuationSeparator" w:id="0">
    <w:p w14:paraId="28A75643" w14:textId="77777777" w:rsidR="007F04C3" w:rsidRDefault="007F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E7DC" w14:textId="77777777" w:rsidR="00584B19" w:rsidRDefault="00F00AF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5708D4">
      <w:rPr>
        <w:noProof/>
      </w:rPr>
      <w:t>Canadian-Record-Score-Report.docx</w:t>
    </w:r>
    <w:r>
      <w:rPr>
        <w:noProof/>
      </w:rPr>
      <w:fldChar w:fldCharType="end"/>
    </w:r>
    <w:r w:rsidR="00584B19">
      <w:tab/>
    </w:r>
    <w:r w:rsidR="00584B19">
      <w:rPr>
        <w:rStyle w:val="PageNumber"/>
      </w:rPr>
      <w:fldChar w:fldCharType="begin"/>
    </w:r>
    <w:r w:rsidR="00584B19">
      <w:rPr>
        <w:rStyle w:val="PageNumber"/>
      </w:rPr>
      <w:instrText xml:space="preserve"> PAGE </w:instrText>
    </w:r>
    <w:r w:rsidR="00584B19">
      <w:rPr>
        <w:rStyle w:val="PageNumber"/>
      </w:rPr>
      <w:fldChar w:fldCharType="separate"/>
    </w:r>
    <w:r w:rsidR="007E065F">
      <w:rPr>
        <w:rStyle w:val="PageNumber"/>
        <w:noProof/>
      </w:rPr>
      <w:t>2</w:t>
    </w:r>
    <w:r w:rsidR="00584B19">
      <w:rPr>
        <w:rStyle w:val="PageNumber"/>
      </w:rPr>
      <w:fldChar w:fldCharType="end"/>
    </w:r>
    <w:r w:rsidR="00584B1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42BA" w14:textId="77777777" w:rsidR="00584B19" w:rsidRPr="004504E2" w:rsidRDefault="00584B19" w:rsidP="00904FA5">
    <w:pPr>
      <w:pStyle w:val="Footer"/>
      <w:tabs>
        <w:tab w:val="clear" w:pos="4320"/>
        <w:tab w:val="clear" w:pos="8640"/>
        <w:tab w:val="center" w:pos="6480"/>
        <w:tab w:val="right" w:pos="14040"/>
      </w:tabs>
      <w:spacing w:before="120"/>
      <w:ind w:left="-720"/>
      <w:rPr>
        <w:rFonts w:ascii="Arial Narrow" w:hAnsi="Arial Narrow"/>
        <w:sz w:val="22"/>
        <w:szCs w:val="22"/>
      </w:rPr>
    </w:pPr>
    <w:r w:rsidRPr="004504E2">
      <w:rPr>
        <w:rFonts w:ascii="Arial Narrow" w:hAnsi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4EAC0" w14:textId="77777777" w:rsidR="007F04C3" w:rsidRDefault="007F04C3">
      <w:r>
        <w:separator/>
      </w:r>
    </w:p>
  </w:footnote>
  <w:footnote w:type="continuationSeparator" w:id="0">
    <w:p w14:paraId="7A773B2A" w14:textId="77777777" w:rsidR="007F04C3" w:rsidRDefault="007F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6F83" w14:textId="77777777" w:rsidR="00584B19" w:rsidRPr="007E065F" w:rsidRDefault="004B7705" w:rsidP="007E065F">
    <w:pPr>
      <w:pStyle w:val="Header"/>
    </w:pPr>
    <w:r>
      <w:rPr>
        <w:noProof/>
        <w:lang w:eastAsia="en-CA"/>
      </w:rPr>
      <w:drawing>
        <wp:inline distT="0" distB="0" distL="0" distR="0" wp14:anchorId="410CFC16" wp14:editId="2A2FAD56">
          <wp:extent cx="1847850" cy="619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699"/>
    <w:rsid w:val="0005410E"/>
    <w:rsid w:val="000B6924"/>
    <w:rsid w:val="00115620"/>
    <w:rsid w:val="00147005"/>
    <w:rsid w:val="001811D1"/>
    <w:rsid w:val="001B22B3"/>
    <w:rsid w:val="00206602"/>
    <w:rsid w:val="0023217F"/>
    <w:rsid w:val="0026654D"/>
    <w:rsid w:val="00290B91"/>
    <w:rsid w:val="00296F4C"/>
    <w:rsid w:val="00311220"/>
    <w:rsid w:val="003148D0"/>
    <w:rsid w:val="00337D2A"/>
    <w:rsid w:val="00340D7C"/>
    <w:rsid w:val="00377D7C"/>
    <w:rsid w:val="003E456C"/>
    <w:rsid w:val="00422519"/>
    <w:rsid w:val="0043324B"/>
    <w:rsid w:val="004504E2"/>
    <w:rsid w:val="004B7705"/>
    <w:rsid w:val="004D76AB"/>
    <w:rsid w:val="00542A8C"/>
    <w:rsid w:val="005708D4"/>
    <w:rsid w:val="00584B19"/>
    <w:rsid w:val="006457D1"/>
    <w:rsid w:val="006775A2"/>
    <w:rsid w:val="00683D5B"/>
    <w:rsid w:val="00694C2C"/>
    <w:rsid w:val="00704213"/>
    <w:rsid w:val="00753387"/>
    <w:rsid w:val="007A7274"/>
    <w:rsid w:val="007E065F"/>
    <w:rsid w:val="007F04C3"/>
    <w:rsid w:val="00840C64"/>
    <w:rsid w:val="00854F67"/>
    <w:rsid w:val="00875DB9"/>
    <w:rsid w:val="00877699"/>
    <w:rsid w:val="00904FA5"/>
    <w:rsid w:val="00910793"/>
    <w:rsid w:val="00967AB4"/>
    <w:rsid w:val="009C043A"/>
    <w:rsid w:val="009C3CB4"/>
    <w:rsid w:val="009D0A12"/>
    <w:rsid w:val="009E1285"/>
    <w:rsid w:val="00A20101"/>
    <w:rsid w:val="00A24344"/>
    <w:rsid w:val="00A91DEA"/>
    <w:rsid w:val="00AE2344"/>
    <w:rsid w:val="00B6526A"/>
    <w:rsid w:val="00B92F3D"/>
    <w:rsid w:val="00BA5FD2"/>
    <w:rsid w:val="00BB27E1"/>
    <w:rsid w:val="00BD5EC8"/>
    <w:rsid w:val="00CE16E9"/>
    <w:rsid w:val="00D468F7"/>
    <w:rsid w:val="00D55ECD"/>
    <w:rsid w:val="00D67CDC"/>
    <w:rsid w:val="00D77DF2"/>
    <w:rsid w:val="00DC0D42"/>
    <w:rsid w:val="00DC6A52"/>
    <w:rsid w:val="00E423C0"/>
    <w:rsid w:val="00ED1027"/>
    <w:rsid w:val="00F00AF0"/>
    <w:rsid w:val="00F8203B"/>
    <w:rsid w:val="00F84781"/>
    <w:rsid w:val="00FF5353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B9CAD"/>
  <w14:defaultImageDpi w14:val="0"/>
  <w15:docId w15:val="{A71351B1-5265-4A55-87A1-8FA381BF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F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6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96F4C"/>
    <w:rPr>
      <w:rFonts w:cs="Times New Roman"/>
    </w:rPr>
  </w:style>
  <w:style w:type="character" w:styleId="Hyperlink">
    <w:name w:val="Hyperlink"/>
    <w:basedOn w:val="DefaultParagraphFont"/>
    <w:uiPriority w:val="99"/>
    <w:rsid w:val="0087769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877699"/>
    <w:pPr>
      <w:jc w:val="center"/>
    </w:pPr>
    <w:rPr>
      <w:rFonts w:ascii="Verdana" w:hAnsi="Verdana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87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91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1DEA"/>
    <w:rPr>
      <w:rFonts w:ascii="Tahoma" w:hAnsi="Tahoma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e%20Leslie\Application%20Data\Microsoft\Templates\CTF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CTF Letterhead.dot</Template>
  <TotalTime>0</TotalTime>
  <Pages>1</Pages>
  <Words>142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Tenpin Federation, Inc</vt:lpstr>
    </vt:vector>
  </TitlesOfParts>
  <Company>Canadian Tenpin Federation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creator>Sue Leslie</dc:creator>
  <cp:lastModifiedBy>Cathy</cp:lastModifiedBy>
  <cp:revision>2</cp:revision>
  <cp:lastPrinted>2018-09-16T02:16:00Z</cp:lastPrinted>
  <dcterms:created xsi:type="dcterms:W3CDTF">2018-10-19T17:40:00Z</dcterms:created>
  <dcterms:modified xsi:type="dcterms:W3CDTF">2018-10-19T17:40:00Z</dcterms:modified>
</cp:coreProperties>
</file>